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21EC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4A8A18A6" wp14:editId="2EE06DE0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75330B5" w14:textId="660AF2D1" w:rsidR="00363495" w:rsidRPr="00E01C4D" w:rsidRDefault="00363495" w:rsidP="00446583">
                                <w:pPr>
                                  <w:pStyle w:val="Title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E01C4D">
                                  <w:rPr>
                                    <w:sz w:val="96"/>
                                    <w:szCs w:val="96"/>
                                  </w:rPr>
                                  <w:t>Project Report</w:t>
                                </w:r>
                                <w:r w:rsidR="00E01C4D">
                                  <w:rPr>
                                    <w:sz w:val="96"/>
                                    <w:szCs w:val="96"/>
                                  </w:rPr>
                                  <w:t xml:space="preserve"> Phase </w:t>
                                </w:r>
                                <w:r w:rsidR="00AE5708">
                                  <w:rPr>
                                    <w:sz w:val="96"/>
                                    <w:szCs w:val="96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7D8080FF" w14:textId="1F6D866F" w:rsidR="00363495" w:rsidRPr="00C05FD1" w:rsidRDefault="00F02BF7" w:rsidP="008E3034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  <w:sz w:val="56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48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63495" w:rsidRPr="00C05FD1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C05FD1" w:rsidRPr="00C05FD1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Wednesday 07</w:t>
                                </w:r>
                                <w:r w:rsidR="00363495" w:rsidRPr="00C05FD1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C05FD1" w:rsidRPr="00C05FD1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04</w:t>
                                </w:r>
                                <w:r w:rsidR="000E17E6" w:rsidRPr="00C05FD1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/2021</w:t>
                                </w:r>
                                <w:r w:rsidR="00363495" w:rsidRPr="00C05FD1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45E1A980" w14:textId="0BF439A9" w:rsidR="00363495" w:rsidRPr="00517329" w:rsidRDefault="00B00F91" w:rsidP="008921FB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[Total Mark for this project is 5]</w:t>
                                </w:r>
                              </w:p>
                            </w:sdtContent>
                          </w:sdt>
                          <w:p w14:paraId="7D307EDE" w14:textId="77777777" w:rsidR="00363495" w:rsidRDefault="0036349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8A18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675330B5" w14:textId="660AF2D1" w:rsidR="00363495" w:rsidRPr="00E01C4D" w:rsidRDefault="00363495" w:rsidP="00446583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E01C4D">
                            <w:rPr>
                              <w:sz w:val="96"/>
                              <w:szCs w:val="96"/>
                            </w:rPr>
                            <w:t>Project Report</w:t>
                          </w:r>
                          <w:r w:rsidR="00E01C4D">
                            <w:rPr>
                              <w:sz w:val="96"/>
                              <w:szCs w:val="96"/>
                            </w:rPr>
                            <w:t xml:space="preserve"> Phase </w:t>
                          </w:r>
                          <w:r w:rsidR="00AE5708">
                            <w:rPr>
                              <w:sz w:val="96"/>
                              <w:szCs w:val="96"/>
                            </w:rPr>
                            <w:t>2</w:t>
                          </w:r>
                        </w:p>
                      </w:sdtContent>
                    </w:sdt>
                    <w:p w14:paraId="7D8080FF" w14:textId="1F6D866F" w:rsidR="00363495" w:rsidRPr="00C05FD1" w:rsidRDefault="00AC4D51" w:rsidP="008E3034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  <w:sz w:val="56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48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63495" w:rsidRPr="00C05FD1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C05FD1" w:rsidRPr="00C05FD1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Wednesday 07</w:t>
                          </w:r>
                          <w:r w:rsidR="00363495" w:rsidRPr="00C05FD1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C05FD1" w:rsidRPr="00C05FD1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</w:t>
                          </w:r>
                          <w:r w:rsidR="000E17E6" w:rsidRPr="00C05FD1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/2021</w:t>
                          </w:r>
                          <w:r w:rsidR="00363495" w:rsidRPr="00C05FD1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45E1A980" w14:textId="0BF439A9" w:rsidR="00363495" w:rsidRPr="00517329" w:rsidRDefault="00B00F91" w:rsidP="008921FB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[Total Mark for this project is 5]</w:t>
                          </w:r>
                        </w:p>
                      </w:sdtContent>
                    </w:sdt>
                    <w:p w14:paraId="7D307EDE" w14:textId="77777777" w:rsidR="00363495" w:rsidRDefault="00363495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72E3EE7B" wp14:editId="2D40E929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A5BF" w14:textId="18512AEA" w:rsidR="00363495" w:rsidRPr="00A74F84" w:rsidRDefault="00A74F84" w:rsidP="00A74F8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F84">
                              <w:rPr>
                                <w:b/>
                                <w:bCs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Business Computer Languages</w:t>
                            </w:r>
                          </w:p>
                          <w:p w14:paraId="5E407038" w14:textId="2178F516" w:rsidR="00363495" w:rsidRPr="000530C6" w:rsidRDefault="00A74F84" w:rsidP="006719C6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E3EE7B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5401A5BF" w14:textId="18512AEA" w:rsidR="00363495" w:rsidRPr="00A74F84" w:rsidRDefault="00A74F84" w:rsidP="00A74F8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F84">
                        <w:rPr>
                          <w:b/>
                          <w:bCs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Business Computer Languages</w:t>
                      </w:r>
                    </w:p>
                    <w:p w14:paraId="5E407038" w14:textId="2178F516" w:rsidR="00363495" w:rsidRPr="000530C6" w:rsidRDefault="00A74F84" w:rsidP="006719C6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IT401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691DFA65" w14:textId="77777777" w:rsidR="00496101" w:rsidRDefault="00496101" w:rsidP="00675688"/>
        <w:p w14:paraId="3E1BDDAB" w14:textId="17263C9E" w:rsidR="00496101" w:rsidRDefault="00C05FD1" w:rsidP="00C05FD1">
          <w:pPr>
            <w:tabs>
              <w:tab w:val="left" w:pos="1344"/>
              <w:tab w:val="left" w:pos="3252"/>
              <w:tab w:val="center" w:pos="4212"/>
            </w:tabs>
            <w:rPr>
              <w:b/>
              <w:bCs/>
            </w:rPr>
          </w:pPr>
          <w:r>
            <w:tab/>
          </w:r>
          <w:r>
            <w:tab/>
          </w:r>
          <w:r w:rsidR="008726EE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2E3D82C4" wp14:editId="5F1C7CED">
                    <wp:simplePos x="0" y="0"/>
                    <wp:positionH relativeFrom="page">
                      <wp:posOffset>509270</wp:posOffset>
                    </wp:positionH>
                    <wp:positionV relativeFrom="margin">
                      <wp:posOffset>6512435</wp:posOffset>
                    </wp:positionV>
                    <wp:extent cx="6858000" cy="1760855"/>
                    <wp:effectExtent l="0" t="0" r="0" b="10795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60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61CD36" w14:textId="47D0B600" w:rsidR="00363495" w:rsidRDefault="00F02BF7" w:rsidP="008726EE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21115475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63495">
                                      <w:t>Students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363495" w14:paraId="3B98F2EC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150A9445" w14:textId="77777777" w:rsidR="00363495" w:rsidRDefault="00363495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51E6D416" w14:textId="77777777" w:rsidR="00363495" w:rsidRDefault="00363495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F63329A" w14:textId="77777777" w:rsidR="00363495" w:rsidRDefault="00363495"/>
                                  </w:tc>
                                </w:tr>
                                <w:tr w:rsidR="00363495" w14:paraId="3895E3DB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75AC0B51" w14:textId="65D4DEB3" w:rsidR="00363495" w:rsidRDefault="00363495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     (Leader)</w:t>
                                      </w:r>
                                    </w:p>
                                    <w:p w14:paraId="099194F1" w14:textId="23CB85F1" w:rsidR="00363495" w:rsidRDefault="00363495" w:rsidP="00EE0DE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51DE380E" w14:textId="55195231" w:rsidR="00363495" w:rsidRDefault="00363495" w:rsidP="00EE0DE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18F4FB09" w14:textId="4220C420" w:rsidR="00363495" w:rsidRDefault="00363495" w:rsidP="00FB7C11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43B1C7B" w14:textId="74876744" w:rsidR="00363495" w:rsidRPr="00A24678" w:rsidRDefault="00363495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4AC096D7" w14:textId="77777777" w:rsidR="00363495" w:rsidRDefault="00363495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59678F1E" w14:textId="77777777" w:rsidR="00363495" w:rsidRDefault="00363495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74EA6A01" w14:textId="77777777" w:rsidR="00363495" w:rsidRPr="00A24678" w:rsidRDefault="00363495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FF1AF15" w14:textId="47730B3A" w:rsidR="00363495" w:rsidRPr="00A24678" w:rsidRDefault="00363495" w:rsidP="00446583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5F763DE5" w14:textId="7429B85F" w:rsidR="00363495" w:rsidRPr="00A24678" w:rsidRDefault="00363495" w:rsidP="00EE0DE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56316FFA" w14:textId="44C2EDF0" w:rsidR="00363495" w:rsidRPr="00A24678" w:rsidRDefault="00363495" w:rsidP="00EE0DE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6374A20" w14:textId="5CB0FC9E" w:rsidR="00363495" w:rsidRPr="00A24678" w:rsidRDefault="00363495" w:rsidP="00FB7C11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55D6A93F" w14:textId="77777777" w:rsidR="00363495" w:rsidRDefault="00363495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1F5C33A3" w14:textId="77777777" w:rsidR="00363495" w:rsidRDefault="00363495" w:rsidP="00446583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3D79BFE9" w14:textId="77777777" w:rsidR="00363495" w:rsidRDefault="00363495" w:rsidP="00446583">
                                      <w:pPr>
                                        <w:pStyle w:val="Footer"/>
                                      </w:pPr>
                                    </w:p>
                                    <w:p w14:paraId="37687189" w14:textId="77777777" w:rsidR="00363495" w:rsidRDefault="00363495" w:rsidP="00446583">
                                      <w:pPr>
                                        <w:pStyle w:val="Footer"/>
                                      </w:pPr>
                                    </w:p>
                                    <w:p w14:paraId="2727AFF4" w14:textId="02C4150E" w:rsidR="00363495" w:rsidRDefault="00363495" w:rsidP="00446583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363495" w14:paraId="45C504EB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69531595" w14:textId="77777777" w:rsidR="00363495" w:rsidRDefault="00363495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36FEAD8" w14:textId="77777777" w:rsidR="00363495" w:rsidRDefault="00363495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1BDF09C5" w14:textId="77777777" w:rsidR="00363495" w:rsidRDefault="00363495">
                                      <w:pPr>
                                        <w:pStyle w:val="Footer"/>
                                      </w:pPr>
                                    </w:p>
                                    <w:p w14:paraId="679121A7" w14:textId="5B6A662F" w:rsidR="00363495" w:rsidRDefault="00363495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325A91E0" w14:textId="77777777" w:rsidR="00363495" w:rsidRDefault="00363495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3D82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alt="contact info" style="position:absolute;margin-left:40.1pt;margin-top:512.8pt;width:540pt;height:138.65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" o:allowoverlap="f" filled="f" stroked="f" strokeweight=".5pt">
                    <v:textbox inset="0,0,0,0">
                      <w:txbxContent>
                        <w:p w14:paraId="7A61CD36" w14:textId="47D0B600" w:rsidR="00363495" w:rsidRDefault="00F02BF7" w:rsidP="008726EE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21115475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63495">
                                <w:t>Students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363495" w14:paraId="3B98F2EC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150A9445" w14:textId="77777777" w:rsidR="00363495" w:rsidRDefault="00363495"/>
                            </w:tc>
                            <w:tc>
                              <w:tcPr>
                                <w:tcW w:w="1667" w:type="pct"/>
                              </w:tcPr>
                              <w:p w14:paraId="51E6D416" w14:textId="77777777" w:rsidR="00363495" w:rsidRDefault="00363495"/>
                            </w:tc>
                            <w:tc>
                              <w:tcPr>
                                <w:tcW w:w="1667" w:type="pct"/>
                              </w:tcPr>
                              <w:p w14:paraId="1F63329A" w14:textId="77777777" w:rsidR="00363495" w:rsidRDefault="00363495"/>
                            </w:tc>
                          </w:tr>
                          <w:tr w:rsidR="00363495" w14:paraId="3895E3DB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75AC0B51" w14:textId="65D4DEB3" w:rsidR="00363495" w:rsidRDefault="00363495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     (Leader)</w:t>
                                </w:r>
                              </w:p>
                              <w:p w14:paraId="099194F1" w14:textId="23CB85F1" w:rsidR="00363495" w:rsidRDefault="00363495" w:rsidP="00EE0DE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51DE380E" w14:textId="55195231" w:rsidR="00363495" w:rsidRDefault="00363495" w:rsidP="00EE0DE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18F4FB09" w14:textId="4220C420" w:rsidR="00363495" w:rsidRDefault="00363495" w:rsidP="00FB7C11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43B1C7B" w14:textId="74876744" w:rsidR="00363495" w:rsidRPr="00A24678" w:rsidRDefault="00363495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AC096D7" w14:textId="77777777" w:rsidR="00363495" w:rsidRDefault="00363495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9678F1E" w14:textId="77777777" w:rsidR="00363495" w:rsidRDefault="00363495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4EA6A01" w14:textId="77777777" w:rsidR="00363495" w:rsidRPr="00A24678" w:rsidRDefault="00363495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FF1AF15" w14:textId="47730B3A" w:rsidR="00363495" w:rsidRPr="00A24678" w:rsidRDefault="00363495" w:rsidP="00446583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5F763DE5" w14:textId="7429B85F" w:rsidR="00363495" w:rsidRPr="00A24678" w:rsidRDefault="00363495" w:rsidP="00EE0DE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56316FFA" w14:textId="44C2EDF0" w:rsidR="00363495" w:rsidRPr="00A24678" w:rsidRDefault="00363495" w:rsidP="00EE0DE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6374A20" w14:textId="5CB0FC9E" w:rsidR="00363495" w:rsidRPr="00A24678" w:rsidRDefault="00363495" w:rsidP="00FB7C11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55D6A93F" w14:textId="77777777" w:rsidR="00363495" w:rsidRDefault="00363495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1F5C33A3" w14:textId="77777777" w:rsidR="00363495" w:rsidRDefault="00363495" w:rsidP="00446583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3D79BFE9" w14:textId="77777777" w:rsidR="00363495" w:rsidRDefault="00363495" w:rsidP="00446583">
                                <w:pPr>
                                  <w:pStyle w:val="Footer"/>
                                </w:pPr>
                              </w:p>
                              <w:p w14:paraId="37687189" w14:textId="77777777" w:rsidR="00363495" w:rsidRDefault="00363495" w:rsidP="00446583">
                                <w:pPr>
                                  <w:pStyle w:val="Footer"/>
                                </w:pPr>
                              </w:p>
                              <w:p w14:paraId="2727AFF4" w14:textId="02C4150E" w:rsidR="00363495" w:rsidRDefault="00363495" w:rsidP="00446583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363495" w14:paraId="45C504EB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69531595" w14:textId="77777777" w:rsidR="00363495" w:rsidRDefault="00363495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36FEAD8" w14:textId="77777777" w:rsidR="00363495" w:rsidRDefault="00363495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1BDF09C5" w14:textId="77777777" w:rsidR="00363495" w:rsidRDefault="00363495">
                                <w:pPr>
                                  <w:pStyle w:val="Footer"/>
                                </w:pPr>
                              </w:p>
                              <w:p w14:paraId="679121A7" w14:textId="5B6A662F" w:rsidR="00363495" w:rsidRDefault="00363495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325A91E0" w14:textId="77777777" w:rsidR="00363495" w:rsidRDefault="00363495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8726EE"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715A6ED7" wp14:editId="355B15BB">
                    <wp:simplePos x="0" y="0"/>
                    <wp:positionH relativeFrom="margin">
                      <wp:posOffset>-1403985</wp:posOffset>
                    </wp:positionH>
                    <wp:positionV relativeFrom="margin">
                      <wp:posOffset>3233420</wp:posOffset>
                    </wp:positionV>
                    <wp:extent cx="6561455" cy="3087370"/>
                    <wp:effectExtent l="0" t="0" r="0" b="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61455" cy="3087370"/>
                              <a:chOff x="0" y="22849"/>
                              <a:chExt cx="3567448" cy="1722995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E6F7ED" w14:textId="77777777" w:rsidR="00363495" w:rsidRPr="0058689F" w:rsidRDefault="00363495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3"/>
                                <a:ext cx="3567448" cy="14562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17243" w14:textId="54A6A6E9" w:rsidR="00363495" w:rsidRPr="00FB7C11" w:rsidRDefault="00363495" w:rsidP="008726E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This project report must be submitted on Blackboard (</w:t>
                                  </w:r>
                                  <w:r w:rsidRPr="00675688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WORD </w:t>
                                  </w:r>
                                  <w:r w:rsidR="00807E2B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and PDF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) via the allocated folder. </w:t>
                                  </w:r>
                                </w:p>
                                <w:p w14:paraId="0EED2E84" w14:textId="288BB0C9" w:rsidR="00363495" w:rsidRPr="00FB7C11" w:rsidRDefault="00363495" w:rsidP="008726E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FB7C11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Only the group leader submit the report </w:t>
                                  </w:r>
                                  <w:r w:rsidR="00334F7D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and the</w:t>
                                  </w:r>
                                  <w:r w:rsidRPr="00FB7C11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java classes.</w:t>
                                  </w:r>
                                </w:p>
                                <w:p w14:paraId="6F18B216" w14:textId="77777777" w:rsidR="00363495" w:rsidRPr="0058689F" w:rsidRDefault="00363495" w:rsidP="008E4D5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your work clear and well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presented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;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D7AA055" w14:textId="77777777" w:rsidR="00363495" w:rsidRPr="0058689F" w:rsidRDefault="00363495" w:rsidP="008726E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Late submission will result in ZERO marks being awarded.</w:t>
                                  </w:r>
                                </w:p>
                                <w:p w14:paraId="04659DC5" w14:textId="77777777" w:rsidR="00363495" w:rsidRPr="00334F7D" w:rsidRDefault="00363495" w:rsidP="008726E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  <w:color w:val="EF4623" w:themeColor="accent1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The work should be your own, </w:t>
                                  </w:r>
                                  <w:r w:rsidRPr="00334F7D">
                                    <w:rPr>
                                      <w:b/>
                                      <w:bCs/>
                                      <w:color w:val="EF4623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  <w:t>copying from students or other resources will result in ZERO marks.</w:t>
                                  </w:r>
                                </w:p>
                                <w:p w14:paraId="5B471DC0" w14:textId="77777777" w:rsidR="00363495" w:rsidRPr="0058689F" w:rsidRDefault="00363495" w:rsidP="008726E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Use </w:t>
                                  </w:r>
                                  <w:r w:rsidRPr="005C3A69"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Times New Roman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font for all your answers.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715A6ED7" id="Group 198" o:spid="_x0000_s1029" style="position:absolute;margin-left:-110.55pt;margin-top:254.6pt;width:516.65pt;height:243.1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1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">
                    <v:rect id="Rectangle 199" o:spid="_x0000_s1030" style="position:absolute;top:228;width:35674;height: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ef4623 [3204]" stroked="f" strokeweight="2pt">
                      <v:textbox>
                        <w:txbxContent>
                          <w:p w14:paraId="0AE6F7ED" w14:textId="77777777" w:rsidR="00363495" w:rsidRPr="0058689F" w:rsidRDefault="00363495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1" type="#_x0000_t202" style="position:absolute;top:2896;width:35674;height:14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    <v:textbox inset=",7.2pt,,0">
                        <w:txbxContent>
                          <w:p w14:paraId="0BF17243" w14:textId="54A6A6E9" w:rsidR="00363495" w:rsidRPr="00FB7C11" w:rsidRDefault="00363495" w:rsidP="00872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This project report must be submitted on Blackboard (</w:t>
                            </w:r>
                            <w:r w:rsidRPr="0067568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WORD </w:t>
                            </w:r>
                            <w:r w:rsidR="00807E2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and PDF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) via the allocated folder. </w:t>
                            </w:r>
                          </w:p>
                          <w:p w14:paraId="0EED2E84" w14:textId="288BB0C9" w:rsidR="00363495" w:rsidRPr="00FB7C11" w:rsidRDefault="00363495" w:rsidP="00872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B7C11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Only the group leader submit the report </w:t>
                            </w:r>
                            <w:r w:rsidR="00334F7D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and the</w:t>
                            </w:r>
                            <w:r w:rsidRPr="00FB7C11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java classes.</w:t>
                            </w:r>
                          </w:p>
                          <w:p w14:paraId="6F18B216" w14:textId="77777777" w:rsidR="00363495" w:rsidRPr="0058689F" w:rsidRDefault="00363495" w:rsidP="008E4D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your work clear and well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presented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; marks may be reduced for poor presentation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7AA055" w14:textId="77777777" w:rsidR="00363495" w:rsidRPr="0058689F" w:rsidRDefault="00363495" w:rsidP="00872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Late submission will result in ZERO marks being awarded.</w:t>
                            </w:r>
                          </w:p>
                          <w:p w14:paraId="04659DC5" w14:textId="77777777" w:rsidR="00363495" w:rsidRPr="00334F7D" w:rsidRDefault="00363495" w:rsidP="00872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/>
                                <w:bCs/>
                                <w:caps/>
                                <w:color w:val="EF4623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The work should be your own, </w:t>
                            </w:r>
                            <w:r w:rsidRPr="00334F7D">
                              <w:rPr>
                                <w:b/>
                                <w:bCs/>
                                <w:color w:val="EF4623" w:themeColor="accent1"/>
                                <w:sz w:val="24"/>
                                <w:szCs w:val="24"/>
                                <w:u w:val="single"/>
                              </w:rPr>
                              <w:t>copying from students or other resources will result in ZERO marks.</w:t>
                            </w:r>
                          </w:p>
                          <w:p w14:paraId="5B471DC0" w14:textId="77777777" w:rsidR="00363495" w:rsidRPr="0058689F" w:rsidRDefault="00363495" w:rsidP="00872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5C3A69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Times New Roman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font for all your answers.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462A92">
            <w:br w:type="page"/>
          </w:r>
        </w:p>
      </w:sdtContent>
    </w:sdt>
    <w:p w14:paraId="0E390458" w14:textId="77777777" w:rsidR="00496101" w:rsidRDefault="00496101">
      <w:pPr>
        <w:sectPr w:rsidR="00496101">
          <w:headerReference w:type="default" r:id="rId10"/>
          <w:footerReference w:type="default" r:id="rId11"/>
          <w:headerReference w:type="first" r:id="rId12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635B4E6B" w14:textId="1D2CD2CE" w:rsidR="00F217F2" w:rsidRPr="00FB656A" w:rsidRDefault="00F217F2" w:rsidP="005F4CFB">
      <w:pPr>
        <w:pStyle w:val="Heading1"/>
        <w:keepNext/>
        <w:keepLines/>
        <w:pageBreakBefore w:val="0"/>
        <w:numPr>
          <w:ilvl w:val="0"/>
          <w:numId w:val="32"/>
        </w:numPr>
        <w:pBdr>
          <w:bottom w:val="none" w:sz="0" w:space="0" w:color="auto"/>
        </w:pBdr>
        <w:spacing w:before="360" w:after="240" w:line="264" w:lineRule="auto"/>
        <w:contextualSpacing/>
        <w:rPr>
          <w:sz w:val="28"/>
          <w:szCs w:val="28"/>
        </w:rPr>
      </w:pPr>
      <w:r w:rsidRPr="00FB656A">
        <w:rPr>
          <w:sz w:val="28"/>
          <w:szCs w:val="28"/>
        </w:rPr>
        <w:lastRenderedPageBreak/>
        <w:t>Project objective:</w:t>
      </w:r>
    </w:p>
    <w:p w14:paraId="465C6DF1" w14:textId="68A36D95" w:rsidR="0082489B" w:rsidRPr="00FF318D" w:rsidRDefault="0082489B" w:rsidP="00FF318D">
      <w:pPr>
        <w:pStyle w:val="ListParagraph"/>
        <w:spacing w:after="0" w:line="360" w:lineRule="auto"/>
        <w:ind w:right="4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This project is </w:t>
      </w:r>
      <w:r w:rsidR="003215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76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 opportunity </w:t>
      </w:r>
      <w:r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 you to practice your knowledge in </w:t>
      </w:r>
      <w:r w:rsidR="00743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ava. It will allow you </w:t>
      </w:r>
      <w:r w:rsidR="0076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develop your skills of working within a team, thanks </w:t>
      </w:r>
      <w:r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</w:t>
      </w:r>
      <w:r w:rsidR="0076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your interaction</w:t>
      </w:r>
      <w:r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with your colleagues in design</w:t>
      </w:r>
      <w:r w:rsidR="0076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ing</w:t>
      </w:r>
      <w:r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creat</w:t>
      </w:r>
      <w:r w:rsidR="0076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ing</w:t>
      </w:r>
      <w:r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small program</w:t>
      </w:r>
      <w:r w:rsidR="00FB7C11" w:rsidRPr="00B74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E0EAB23" w14:textId="2CFF909B" w:rsidR="00741EA2" w:rsidRPr="00FB656A" w:rsidRDefault="00741EA2" w:rsidP="005F4CFB">
      <w:pPr>
        <w:pStyle w:val="Heading1"/>
        <w:keepNext/>
        <w:keepLines/>
        <w:pageBreakBefore w:val="0"/>
        <w:numPr>
          <w:ilvl w:val="0"/>
          <w:numId w:val="32"/>
        </w:numPr>
        <w:pBdr>
          <w:bottom w:val="none" w:sz="0" w:space="0" w:color="auto"/>
        </w:pBdr>
        <w:spacing w:before="360" w:after="240" w:line="264" w:lineRule="auto"/>
        <w:contextualSpacing/>
        <w:rPr>
          <w:sz w:val="28"/>
          <w:szCs w:val="28"/>
        </w:rPr>
      </w:pPr>
      <w:r w:rsidRPr="00FB656A">
        <w:rPr>
          <w:sz w:val="28"/>
          <w:szCs w:val="28"/>
        </w:rPr>
        <w:t xml:space="preserve">Project Description: </w:t>
      </w:r>
    </w:p>
    <w:p w14:paraId="1454249D" w14:textId="77777777" w:rsidR="00861BBC" w:rsidRPr="00861BBC" w:rsidRDefault="00861BBC" w:rsidP="000E3676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61B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Saudi Heart Association recommends that no more than 30 percent of a person's daily calories come from fat.  Each gram of fat is 9 calories. Given the grams of fat and the number of calories in a food item, we can calculate the percentage of calories that comes from fat for that food item as follows:</w:t>
      </w:r>
    </w:p>
    <w:p w14:paraId="7B0D47EA" w14:textId="77777777" w:rsidR="00861BBC" w:rsidRPr="00861BBC" w:rsidRDefault="00861BBC" w:rsidP="00861BB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61B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Fact calculate percent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 xml:space="preserve">       9       X         Fat 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calories</m:t>
            </m:r>
          </m:den>
        </m:f>
      </m:oMath>
      <w:r w:rsidRPr="00861B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* 100</w:t>
      </w:r>
    </w:p>
    <w:p w14:paraId="41B45072" w14:textId="3975B468" w:rsidR="00445E34" w:rsidRPr="00445E34" w:rsidRDefault="00445E34" w:rsidP="00861BBC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BBBBD2F" w14:textId="4D190BE6" w:rsidR="00B343EC" w:rsidRDefault="00430ECB" w:rsidP="005F4CFB">
      <w:pPr>
        <w:pStyle w:val="Heading1"/>
        <w:keepNext/>
        <w:keepLines/>
        <w:pageBreakBefore w:val="0"/>
        <w:numPr>
          <w:ilvl w:val="0"/>
          <w:numId w:val="32"/>
        </w:numPr>
        <w:pBdr>
          <w:bottom w:val="none" w:sz="0" w:space="0" w:color="auto"/>
        </w:pBdr>
        <w:spacing w:before="360" w:after="240" w:line="26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Project Phase </w:t>
      </w:r>
      <w:r w:rsidR="000E3676">
        <w:rPr>
          <w:sz w:val="28"/>
          <w:szCs w:val="28"/>
        </w:rPr>
        <w:t>2</w:t>
      </w:r>
      <w:r w:rsidR="0092698A">
        <w:rPr>
          <w:sz w:val="28"/>
          <w:szCs w:val="28"/>
        </w:rPr>
        <w:t xml:space="preserve"> questions</w:t>
      </w:r>
      <w:r>
        <w:rPr>
          <w:sz w:val="28"/>
          <w:szCs w:val="28"/>
        </w:rPr>
        <w:t>:</w:t>
      </w:r>
      <w:r w:rsidR="00E714B9">
        <w:rPr>
          <w:sz w:val="28"/>
          <w:szCs w:val="28"/>
        </w:rPr>
        <w:tab/>
      </w:r>
      <w:r w:rsidR="00E714B9">
        <w:rPr>
          <w:sz w:val="28"/>
          <w:szCs w:val="28"/>
        </w:rPr>
        <w:tab/>
      </w:r>
      <w:r w:rsidR="00E714B9">
        <w:rPr>
          <w:sz w:val="28"/>
          <w:szCs w:val="28"/>
        </w:rPr>
        <w:tab/>
      </w:r>
      <w:r w:rsidR="00E714B9">
        <w:rPr>
          <w:sz w:val="28"/>
          <w:szCs w:val="28"/>
        </w:rPr>
        <w:tab/>
      </w:r>
      <w:r w:rsidR="00E714B9">
        <w:rPr>
          <w:sz w:val="28"/>
          <w:szCs w:val="28"/>
        </w:rPr>
        <w:tab/>
      </w:r>
      <w:r w:rsidR="00E714B9">
        <w:rPr>
          <w:sz w:val="28"/>
          <w:szCs w:val="28"/>
        </w:rPr>
        <w:tab/>
      </w:r>
      <w:r w:rsidR="00E714B9">
        <w:rPr>
          <w:sz w:val="28"/>
          <w:szCs w:val="28"/>
        </w:rPr>
        <w:tab/>
      </w:r>
      <w:r w:rsidR="00E714B9">
        <w:rPr>
          <w:sz w:val="28"/>
          <w:szCs w:val="28"/>
        </w:rPr>
        <w:tab/>
      </w:r>
    </w:p>
    <w:p w14:paraId="5B52E7DE" w14:textId="77F7C578" w:rsidR="00B45888" w:rsidRDefault="00813463" w:rsidP="00B45888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3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</w:t>
      </w:r>
      <w:r w:rsidR="00F526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this project, </w:t>
      </w:r>
      <w:r w:rsidRPr="00813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 </w:t>
      </w:r>
      <w:r w:rsidR="00B45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 requested to </w:t>
      </w:r>
    </w:p>
    <w:p w14:paraId="709F6483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Prompt user to enter name of a food</w:t>
      </w:r>
    </w:p>
    <w:p w14:paraId="2DDFD7F9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Input food name</w:t>
      </w:r>
    </w:p>
    <w:p w14:paraId="7F6D31F6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Prompt user to enter the grams of fat in the food(for the food he/she entered in previous input)</w:t>
      </w:r>
    </w:p>
    <w:p w14:paraId="1B22A7A6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Input grams of fat</w:t>
      </w:r>
    </w:p>
    <w:p w14:paraId="1B8659C2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Prompt user to enter the number of calories in the food "Enter the the number of calories: "</w:t>
      </w:r>
    </w:p>
    <w:p w14:paraId="0C2E21C6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Input the number of calories</w:t>
      </w:r>
    </w:p>
    <w:p w14:paraId="60D2688B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Print the food item and the percentage of calories that come from fat</w:t>
      </w:r>
    </w:p>
    <w:p w14:paraId="03017E82" w14:textId="77777777" w:rsidR="00F85762" w:rsidRPr="008B7873" w:rsidRDefault="00F85762" w:rsidP="00F85762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B7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8B7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fatCalPercent</w:t>
      </w:r>
      <w:proofErr w:type="spellEnd"/>
      <w:r w:rsidRPr="008B7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)</w:t>
      </w:r>
    </w:p>
    <w:p w14:paraId="6B5EE4D1" w14:textId="77777777" w:rsidR="00F85762" w:rsidRPr="00F85762" w:rsidRDefault="00F85762" w:rsidP="00F8576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Print one of the two following messages depending on the percentage</w:t>
      </w:r>
    </w:p>
    <w:p w14:paraId="327D0A7C" w14:textId="77777777" w:rsidR="00F85762" w:rsidRPr="00F85762" w:rsidRDefault="00F85762" w:rsidP="00F8576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5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calories from fat </w:t>
      </w:r>
      <w:r w:rsidRPr="008B7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(value of </w:t>
      </w:r>
      <w:proofErr w:type="spellStart"/>
      <w:r w:rsidRPr="008B7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fatCalPercent</w:t>
      </w:r>
      <w:proofErr w:type="spellEnd"/>
      <w:r w:rsidRPr="008B78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)</w:t>
      </w:r>
    </w:p>
    <w:p w14:paraId="0207F877" w14:textId="77777777" w:rsidR="00F85762" w:rsidRPr="00C963ED" w:rsidRDefault="00F85762" w:rsidP="00F85762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6A8B">
        <w:rPr>
          <w:rFonts w:ascii="Times New Roman" w:hAnsi="Times New Roman" w:cs="Times New Roman"/>
          <w:color w:val="212529"/>
        </w:rPr>
        <w:t>"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This item is Heart Heathy!"    When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FactCalculatePercent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&lt;= 30</w:t>
      </w:r>
    </w:p>
    <w:p w14:paraId="06D3904D" w14:textId="77777777" w:rsidR="00F85762" w:rsidRPr="00C963ED" w:rsidRDefault="00F85762" w:rsidP="00F85762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"This item is NOT Heart Heathy!" otherwise.</w:t>
      </w:r>
    </w:p>
    <w:p w14:paraId="7D538DBF" w14:textId="587053AE" w:rsidR="00F85762" w:rsidRPr="000E3676" w:rsidRDefault="00F85762" w:rsidP="00F85762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Ask the user if he/she would like to</w:t>
      </w:r>
      <w:r w:rsidRPr="000E367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0E3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</w:t>
      </w:r>
      <w:r w:rsidR="000E367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E3676">
        <w:rPr>
          <w:rFonts w:ascii="Times New Roman" w:hAnsi="Times New Roman" w:cs="Times New Roman"/>
          <w:color w:val="000000" w:themeColor="text1"/>
          <w:sz w:val="24"/>
          <w:szCs w:val="24"/>
        </w:rPr>
        <w:t>/ N?</w:t>
      </w:r>
      <w:r w:rsidR="000E3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program should be continue </w:t>
      </w:r>
      <w:r w:rsidRPr="000E3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67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E3676">
        <w:rPr>
          <w:rFonts w:ascii="Times New Roman" w:hAnsi="Times New Roman" w:cs="Times New Roman"/>
          <w:color w:val="000000" w:themeColor="text1"/>
          <w:sz w:val="24"/>
          <w:szCs w:val="24"/>
        </w:rPr>
        <w:t>ntil the user press N.</w:t>
      </w:r>
    </w:p>
    <w:p w14:paraId="0D744EC0" w14:textId="77777777" w:rsidR="00C963ED" w:rsidRDefault="00C963ED" w:rsidP="00C963ED">
      <w:pPr>
        <w:spacing w:after="0" w:line="360" w:lineRule="auto"/>
      </w:pPr>
    </w:p>
    <w:p w14:paraId="0A3C8633" w14:textId="77777777" w:rsidR="00C963ED" w:rsidRDefault="00C963ED" w:rsidP="00C963ED">
      <w:pPr>
        <w:spacing w:after="0" w:line="360" w:lineRule="auto"/>
      </w:pPr>
    </w:p>
    <w:p w14:paraId="4EF50807" w14:textId="77777777" w:rsidR="00C963ED" w:rsidRDefault="00C963ED" w:rsidP="00C963ED">
      <w:pPr>
        <w:spacing w:after="0" w:line="360" w:lineRule="auto"/>
      </w:pPr>
    </w:p>
    <w:p w14:paraId="2941C28C" w14:textId="77777777" w:rsidR="00C963ED" w:rsidRDefault="00C963ED" w:rsidP="00C963ED">
      <w:pPr>
        <w:spacing w:after="0" w:line="360" w:lineRule="auto"/>
      </w:pPr>
    </w:p>
    <w:p w14:paraId="6AE3E38A" w14:textId="77777777" w:rsidR="000E3676" w:rsidRDefault="000E3676" w:rsidP="000E36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39D0A96" w14:textId="18F33A4B" w:rsidR="000E3676" w:rsidRPr="008B7873" w:rsidRDefault="000E3676" w:rsidP="000E3676">
      <w:pPr>
        <w:spacing w:line="360" w:lineRule="auto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IV</w:t>
      </w:r>
      <w:r w:rsidRPr="008B787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: Hint</w:t>
      </w:r>
    </w:p>
    <w:p w14:paraId="7AABF43B" w14:textId="71AC6933" w:rsidR="000E3676" w:rsidRPr="00C963ED" w:rsidRDefault="000E3676" w:rsidP="000E367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 can use the do while loop as figure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</w:p>
    <w:p w14:paraId="31C5702C" w14:textId="77777777" w:rsidR="000E3676" w:rsidRPr="00AB6BF0" w:rsidRDefault="000E3676" w:rsidP="000E3676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3D77496" wp14:editId="2BA09687">
            <wp:extent cx="5727700" cy="257683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3-20 at 1.26.10 a.m.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D9C1" w14:textId="68CB90E9" w:rsidR="000E3676" w:rsidRDefault="000E3676" w:rsidP="000E367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Figure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1: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while loop</w:t>
      </w:r>
    </w:p>
    <w:p w14:paraId="0971DCEE" w14:textId="66F6F8E9" w:rsidR="00F85762" w:rsidRPr="000E3676" w:rsidRDefault="00F85762" w:rsidP="00F85762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E36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Run your program at </w:t>
      </w:r>
      <w:r w:rsidR="00C963ED" w:rsidRPr="000E36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least</w:t>
      </w:r>
      <w:r w:rsidR="000E3676" w:rsidRPr="000E36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3 times. An example of test data is given in table 1.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8"/>
        <w:gridCol w:w="2169"/>
        <w:gridCol w:w="2180"/>
      </w:tblGrid>
      <w:tr w:rsidR="00F85762" w14:paraId="5C774595" w14:textId="77777777" w:rsidTr="00F80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tcW w:w="2168" w:type="dxa"/>
          </w:tcPr>
          <w:p w14:paraId="70354716" w14:textId="77777777" w:rsidR="00F85762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 w:rsidRPr="00F452DE">
              <w:rPr>
                <w:rFonts w:ascii="Times New Roman" w:hAnsi="Times New Roman" w:cs="Times New Roman"/>
                <w:color w:val="212529"/>
              </w:rPr>
              <w:t>Item</w:t>
            </w:r>
          </w:p>
        </w:tc>
        <w:tc>
          <w:tcPr>
            <w:tcW w:w="2169" w:type="dxa"/>
          </w:tcPr>
          <w:p w14:paraId="46F512C6" w14:textId="77777777" w:rsidR="00F85762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 w:rsidRPr="00F452DE">
              <w:rPr>
                <w:rFonts w:ascii="Times New Roman" w:hAnsi="Times New Roman" w:cs="Times New Roman"/>
                <w:color w:val="212529"/>
              </w:rPr>
              <w:t>Grams of fat</w:t>
            </w:r>
          </w:p>
        </w:tc>
        <w:tc>
          <w:tcPr>
            <w:tcW w:w="2180" w:type="dxa"/>
          </w:tcPr>
          <w:p w14:paraId="42DE1277" w14:textId="77777777" w:rsidR="00F85762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 w:rsidRPr="00F452DE">
              <w:rPr>
                <w:rFonts w:ascii="Times New Roman" w:hAnsi="Times New Roman" w:cs="Times New Roman"/>
                <w:color w:val="212529"/>
              </w:rPr>
              <w:t>Calories</w:t>
            </w:r>
          </w:p>
        </w:tc>
      </w:tr>
      <w:tr w:rsidR="00F85762" w14:paraId="43CCA304" w14:textId="77777777" w:rsidTr="00F80DA6">
        <w:tc>
          <w:tcPr>
            <w:tcW w:w="2168" w:type="dxa"/>
          </w:tcPr>
          <w:p w14:paraId="66B5439D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Tuna  </w:t>
            </w:r>
          </w:p>
        </w:tc>
        <w:tc>
          <w:tcPr>
            <w:tcW w:w="2169" w:type="dxa"/>
          </w:tcPr>
          <w:p w14:paraId="52EFB9BF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51B5BAD0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85762" w14:paraId="1708C0FC" w14:textId="77777777" w:rsidTr="00F80DA6">
        <w:tc>
          <w:tcPr>
            <w:tcW w:w="2168" w:type="dxa"/>
          </w:tcPr>
          <w:p w14:paraId="1C96A80C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Beef</w:t>
            </w:r>
          </w:p>
        </w:tc>
        <w:tc>
          <w:tcPr>
            <w:tcW w:w="2169" w:type="dxa"/>
          </w:tcPr>
          <w:p w14:paraId="5AB994CC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14:paraId="1C8E380B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85762" w14:paraId="0D8306DE" w14:textId="77777777" w:rsidTr="00F80DA6">
        <w:tc>
          <w:tcPr>
            <w:tcW w:w="2168" w:type="dxa"/>
          </w:tcPr>
          <w:p w14:paraId="45E045DC" w14:textId="77777777" w:rsidR="00F85762" w:rsidRPr="000E3676" w:rsidRDefault="00F85762" w:rsidP="00F80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V8 Juice   </w:t>
            </w:r>
          </w:p>
        </w:tc>
        <w:tc>
          <w:tcPr>
            <w:tcW w:w="2169" w:type="dxa"/>
          </w:tcPr>
          <w:p w14:paraId="47E4D93F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316F14F0" w14:textId="77777777" w:rsidR="00F85762" w:rsidRPr="000E3676" w:rsidRDefault="00F85762" w:rsidP="00F80D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</w:tbl>
    <w:p w14:paraId="76AB37A8" w14:textId="77777777" w:rsidR="00F85762" w:rsidRDefault="00F85762" w:rsidP="00F85762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Table 1: example of test data</w:t>
      </w:r>
    </w:p>
    <w:p w14:paraId="64832484" w14:textId="77777777" w:rsidR="000E3676" w:rsidRDefault="000E3676" w:rsidP="00F85762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161CCF0C" w14:textId="77777777" w:rsidR="000E3676" w:rsidRDefault="000E3676" w:rsidP="00F85762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6A3FB2D5" w14:textId="77777777" w:rsidR="000E3676" w:rsidRDefault="000E3676" w:rsidP="00F85762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28BC8D6A" w14:textId="77777777" w:rsidR="000E3676" w:rsidRDefault="000E3676" w:rsidP="00F85762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6489F4E5" w14:textId="77777777" w:rsidR="000E3676" w:rsidRDefault="000E3676" w:rsidP="00F85762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2BB7E21B" w14:textId="5694E93A" w:rsidR="000E3676" w:rsidRPr="000E3676" w:rsidRDefault="000E3676" w:rsidP="00F85762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E36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Your output should be similar to the result in figure 2.</w:t>
      </w:r>
    </w:p>
    <w:p w14:paraId="3B97E66A" w14:textId="4EA7F00E" w:rsidR="00F85762" w:rsidRPr="00F452DE" w:rsidRDefault="00092F8C" w:rsidP="00C963ED">
      <w:pPr>
        <w:ind w:left="360"/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noProof/>
          <w:color w:val="212529"/>
          <w:lang w:eastAsia="en-US"/>
        </w:rPr>
        <w:drawing>
          <wp:anchor distT="0" distB="0" distL="114300" distR="114300" simplePos="0" relativeHeight="251680768" behindDoc="0" locked="0" layoutInCell="1" allowOverlap="1" wp14:anchorId="4AF77FAF" wp14:editId="1494C8E9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6538699" cy="5111327"/>
            <wp:effectExtent l="25400" t="25400" r="14605" b="19685"/>
            <wp:wrapTight wrapText="bothSides">
              <wp:wrapPolygon edited="0">
                <wp:start x="-84" y="-107"/>
                <wp:lineTo x="-84" y="21576"/>
                <wp:lineTo x="21564" y="21576"/>
                <wp:lineTo x="21564" y="-107"/>
                <wp:lineTo x="-84" y="-10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3-20 at 4.56.03 p.m.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699" cy="5111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1E293" w14:textId="6BF441F9" w:rsidR="00C963ED" w:rsidRDefault="00F85762" w:rsidP="000E3676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Figure </w:t>
      </w:r>
      <w:r w:rsidR="000E3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092F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example of outpu</w:t>
      </w:r>
      <w:r w:rsidR="000E3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</w:p>
    <w:p w14:paraId="1493D7A2" w14:textId="77777777" w:rsidR="00092F8C" w:rsidRDefault="00092F8C" w:rsidP="000E3676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6C4242B" w14:textId="77777777" w:rsidR="00092F8C" w:rsidRDefault="00092F8C" w:rsidP="000E3676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DAC2F95" w14:textId="77777777" w:rsidR="00092F8C" w:rsidRDefault="00092F8C" w:rsidP="000E3676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1AA362E" w14:textId="77777777" w:rsidR="00092F8C" w:rsidRDefault="00092F8C" w:rsidP="000E3676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9ED4E64" w14:textId="77777777" w:rsidR="00092F8C" w:rsidRDefault="00092F8C" w:rsidP="000E3676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FE51756" w14:textId="77777777" w:rsidR="00092F8C" w:rsidRPr="003F0968" w:rsidRDefault="00092F8C" w:rsidP="000E3676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F44413C" w14:textId="4EBEE907" w:rsidR="00B00F91" w:rsidRPr="007C56EF" w:rsidRDefault="00B00F91" w:rsidP="00B00F91">
      <w:pPr>
        <w:pStyle w:val="Heading1"/>
        <w:keepNext/>
        <w:keepLines/>
        <w:pageBreakBefore w:val="0"/>
        <w:numPr>
          <w:ilvl w:val="0"/>
          <w:numId w:val="32"/>
        </w:numPr>
        <w:pBdr>
          <w:bottom w:val="none" w:sz="0" w:space="0" w:color="auto"/>
        </w:pBdr>
        <w:spacing w:before="240" w:after="240" w:line="264" w:lineRule="auto"/>
        <w:contextualSpacing/>
        <w:rPr>
          <w:sz w:val="28"/>
          <w:szCs w:val="28"/>
        </w:rPr>
      </w:pPr>
      <w:r w:rsidRPr="007C56EF">
        <w:rPr>
          <w:sz w:val="28"/>
          <w:szCs w:val="28"/>
        </w:rPr>
        <w:lastRenderedPageBreak/>
        <w:t>Marking Criteria</w:t>
      </w:r>
    </w:p>
    <w:p w14:paraId="58877F20" w14:textId="77777777" w:rsidR="00B00F91" w:rsidRPr="007C56EF" w:rsidRDefault="00B00F91" w:rsidP="00B00F91">
      <w:pPr>
        <w:pStyle w:val="Photo"/>
        <w:rPr>
          <w:b/>
          <w:color w:va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1620"/>
      </w:tblGrid>
      <w:tr w:rsidR="00B00F91" w:rsidRPr="007C56EF" w14:paraId="7806B72B" w14:textId="77777777" w:rsidTr="00B0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650" w:type="dxa"/>
          </w:tcPr>
          <w:p w14:paraId="6124D0C8" w14:textId="77777777" w:rsidR="00B00F91" w:rsidRPr="007C56EF" w:rsidRDefault="00B00F91" w:rsidP="00063454">
            <w:r w:rsidRPr="007C56EF">
              <w:t xml:space="preserve">Criteria </w:t>
            </w:r>
          </w:p>
        </w:tc>
        <w:tc>
          <w:tcPr>
            <w:tcW w:w="1620" w:type="dxa"/>
          </w:tcPr>
          <w:p w14:paraId="5C6A608C" w14:textId="77777777" w:rsidR="00B00F91" w:rsidRPr="007C56EF" w:rsidRDefault="00B00F91" w:rsidP="00063454">
            <w:r w:rsidRPr="007C56EF">
              <w:t xml:space="preserve">Marks </w:t>
            </w:r>
          </w:p>
        </w:tc>
      </w:tr>
      <w:tr w:rsidR="00B00F91" w14:paraId="2BDCD1A9" w14:textId="77777777" w:rsidTr="00B00F91">
        <w:trPr>
          <w:jc w:val="center"/>
        </w:trPr>
        <w:tc>
          <w:tcPr>
            <w:tcW w:w="7650" w:type="dxa"/>
          </w:tcPr>
          <w:p w14:paraId="34ADE46F" w14:textId="77777777" w:rsidR="00B00F91" w:rsidRPr="007C56EF" w:rsidRDefault="00B00F91" w:rsidP="00063454">
            <w:r w:rsidRPr="007C56EF">
              <w:rPr>
                <w:rFonts w:asciiTheme="majorHAnsi" w:hAnsiTheme="majorHAnsi" w:cstheme="majorHAnsi"/>
                <w:color w:val="auto"/>
              </w:rPr>
              <w:t>The program is bugs-free</w:t>
            </w:r>
          </w:p>
        </w:tc>
        <w:tc>
          <w:tcPr>
            <w:tcW w:w="1620" w:type="dxa"/>
          </w:tcPr>
          <w:p w14:paraId="0E213AE3" w14:textId="76EB570E" w:rsidR="00B00F91" w:rsidRDefault="00B00F91" w:rsidP="00063454">
            <w:pPr>
              <w:jc w:val="center"/>
            </w:pPr>
            <w:r w:rsidRPr="007C56EF">
              <w:rPr>
                <w:rFonts w:asciiTheme="majorHAnsi" w:hAnsiTheme="majorHAnsi" w:cstheme="majorHAnsi"/>
                <w:color w:val="auto"/>
              </w:rPr>
              <w:t>/5</w:t>
            </w:r>
          </w:p>
        </w:tc>
      </w:tr>
      <w:tr w:rsidR="00B00F91" w14:paraId="4098BA31" w14:textId="77777777" w:rsidTr="00B00F91">
        <w:trPr>
          <w:jc w:val="center"/>
        </w:trPr>
        <w:tc>
          <w:tcPr>
            <w:tcW w:w="7650" w:type="dxa"/>
          </w:tcPr>
          <w:p w14:paraId="516406E7" w14:textId="77777777" w:rsidR="00B00F91" w:rsidRPr="00B22C06" w:rsidRDefault="00B00F91" w:rsidP="00063454">
            <w:r w:rsidRPr="00B22C06">
              <w:rPr>
                <w:rFonts w:asciiTheme="majorHAnsi" w:hAnsiTheme="majorHAnsi" w:cstheme="majorHAnsi"/>
                <w:color w:val="auto"/>
              </w:rPr>
              <w:t xml:space="preserve">The </w:t>
            </w:r>
            <w:r>
              <w:rPr>
                <w:rFonts w:asciiTheme="majorHAnsi" w:hAnsiTheme="majorHAnsi" w:cstheme="majorHAnsi"/>
                <w:color w:val="auto"/>
              </w:rPr>
              <w:t xml:space="preserve">source </w:t>
            </w:r>
            <w:r w:rsidRPr="00B22C06">
              <w:rPr>
                <w:rFonts w:asciiTheme="majorHAnsi" w:hAnsiTheme="majorHAnsi" w:cstheme="majorHAnsi"/>
                <w:color w:val="auto"/>
              </w:rPr>
              <w:t>code is well documented (commented)</w:t>
            </w:r>
            <w:r>
              <w:rPr>
                <w:rFonts w:asciiTheme="majorHAnsi" w:hAnsiTheme="majorHAnsi" w:cstheme="majorHAnsi"/>
                <w:color w:val="auto"/>
              </w:rPr>
              <w:t xml:space="preserve"> and p</w:t>
            </w:r>
            <w:r w:rsidRPr="00B22C06">
              <w:rPr>
                <w:rFonts w:asciiTheme="majorHAnsi" w:hAnsiTheme="majorHAnsi" w:cstheme="majorHAnsi"/>
                <w:color w:val="auto"/>
              </w:rPr>
              <w:t>rogram uses standard Java naming conventions</w:t>
            </w:r>
          </w:p>
        </w:tc>
        <w:tc>
          <w:tcPr>
            <w:tcW w:w="1620" w:type="dxa"/>
          </w:tcPr>
          <w:p w14:paraId="0569A2D7" w14:textId="077E3BF0" w:rsidR="00B00F91" w:rsidRDefault="00B00F91" w:rsidP="00063454">
            <w:pPr>
              <w:jc w:val="center"/>
            </w:pPr>
            <w:r w:rsidRPr="00B74363">
              <w:rPr>
                <w:rFonts w:asciiTheme="majorHAnsi" w:hAnsiTheme="majorHAnsi" w:cstheme="majorHAnsi"/>
                <w:color w:val="auto"/>
              </w:rPr>
              <w:t>/</w:t>
            </w:r>
            <w:r>
              <w:rPr>
                <w:rFonts w:asciiTheme="majorHAnsi" w:hAnsiTheme="majorHAnsi" w:cstheme="majorHAnsi"/>
                <w:color w:val="auto"/>
              </w:rPr>
              <w:t>5</w:t>
            </w:r>
          </w:p>
        </w:tc>
      </w:tr>
      <w:tr w:rsidR="00B00F91" w14:paraId="5404E0B0" w14:textId="77777777" w:rsidTr="00B00F91">
        <w:trPr>
          <w:jc w:val="center"/>
        </w:trPr>
        <w:tc>
          <w:tcPr>
            <w:tcW w:w="7650" w:type="dxa"/>
          </w:tcPr>
          <w:p w14:paraId="3E2BCA75" w14:textId="1A2F09A3" w:rsidR="00B00F91" w:rsidRPr="00B22C06" w:rsidRDefault="003F0968" w:rsidP="00063454">
            <w:r w:rsidRPr="003F0968">
              <w:rPr>
                <w:rFonts w:asciiTheme="majorHAnsi" w:hAnsiTheme="majorHAnsi" w:cstheme="majorHAnsi"/>
                <w:color w:val="auto"/>
              </w:rPr>
              <w:t>Question 1</w:t>
            </w:r>
            <w:r w:rsidR="0080250D">
              <w:rPr>
                <w:rFonts w:asciiTheme="majorHAnsi" w:hAnsiTheme="majorHAnsi" w:cstheme="majorHAnsi"/>
                <w:color w:val="auto"/>
              </w:rPr>
              <w:t>,2,3,4,5 and 6</w:t>
            </w:r>
          </w:p>
        </w:tc>
        <w:tc>
          <w:tcPr>
            <w:tcW w:w="1620" w:type="dxa"/>
          </w:tcPr>
          <w:p w14:paraId="3102D07C" w14:textId="11F80042" w:rsidR="00B00F91" w:rsidRDefault="00B00F91" w:rsidP="00063454">
            <w:pPr>
              <w:jc w:val="center"/>
            </w:pPr>
            <w:r w:rsidRPr="00B74363">
              <w:rPr>
                <w:rFonts w:asciiTheme="majorHAnsi" w:hAnsiTheme="majorHAnsi" w:cstheme="majorHAnsi"/>
                <w:color w:val="auto"/>
              </w:rPr>
              <w:t>/</w:t>
            </w:r>
            <w:r>
              <w:rPr>
                <w:rFonts w:asciiTheme="majorHAnsi" w:hAnsiTheme="majorHAnsi" w:cstheme="majorHAnsi"/>
                <w:color w:val="auto"/>
              </w:rPr>
              <w:t>10</w:t>
            </w:r>
          </w:p>
        </w:tc>
      </w:tr>
      <w:tr w:rsidR="00B00F91" w14:paraId="695E4C51" w14:textId="77777777" w:rsidTr="00B00F91">
        <w:trPr>
          <w:jc w:val="center"/>
        </w:trPr>
        <w:tc>
          <w:tcPr>
            <w:tcW w:w="7650" w:type="dxa"/>
          </w:tcPr>
          <w:p w14:paraId="5A2CB041" w14:textId="7EA2D32B" w:rsidR="00B00F91" w:rsidRPr="00B22C06" w:rsidRDefault="003F0968" w:rsidP="0080250D">
            <w:r w:rsidRPr="003F0968">
              <w:rPr>
                <w:rFonts w:asciiTheme="majorHAnsi" w:hAnsiTheme="majorHAnsi" w:cstheme="majorHAnsi"/>
                <w:color w:val="auto"/>
              </w:rPr>
              <w:t xml:space="preserve">Question </w:t>
            </w:r>
            <w:r w:rsidR="0080250D">
              <w:rPr>
                <w:rFonts w:asciiTheme="majorHAnsi" w:hAnsiTheme="majorHAnsi" w:cstheme="majorHAnsi"/>
                <w:color w:val="auto"/>
              </w:rPr>
              <w:t>7</w:t>
            </w:r>
          </w:p>
        </w:tc>
        <w:tc>
          <w:tcPr>
            <w:tcW w:w="1620" w:type="dxa"/>
          </w:tcPr>
          <w:p w14:paraId="7F72922A" w14:textId="587067AE" w:rsidR="00B00F91" w:rsidRDefault="00B00F91" w:rsidP="00063454">
            <w:pPr>
              <w:jc w:val="center"/>
            </w:pPr>
            <w:r w:rsidRPr="00B74363">
              <w:rPr>
                <w:rFonts w:asciiTheme="majorHAnsi" w:hAnsiTheme="majorHAnsi" w:cstheme="majorHAnsi"/>
                <w:color w:val="auto"/>
              </w:rPr>
              <w:t>/</w:t>
            </w:r>
            <w:r>
              <w:rPr>
                <w:rFonts w:asciiTheme="majorHAnsi" w:hAnsiTheme="majorHAnsi" w:cstheme="majorHAnsi"/>
                <w:color w:val="auto"/>
              </w:rPr>
              <w:t>10</w:t>
            </w:r>
          </w:p>
        </w:tc>
      </w:tr>
      <w:tr w:rsidR="00B00F91" w14:paraId="6BF3480E" w14:textId="77777777" w:rsidTr="00B00F91">
        <w:trPr>
          <w:jc w:val="center"/>
        </w:trPr>
        <w:tc>
          <w:tcPr>
            <w:tcW w:w="7650" w:type="dxa"/>
          </w:tcPr>
          <w:p w14:paraId="61A2B164" w14:textId="6BF36492" w:rsidR="00B00F91" w:rsidRPr="00B22C06" w:rsidRDefault="003F0968" w:rsidP="0080250D">
            <w:r w:rsidRPr="003F0968">
              <w:rPr>
                <w:rFonts w:asciiTheme="majorHAnsi" w:hAnsiTheme="majorHAnsi" w:cstheme="majorHAnsi"/>
                <w:color w:val="auto"/>
              </w:rPr>
              <w:t xml:space="preserve">Question </w:t>
            </w:r>
            <w:r w:rsidR="0080250D">
              <w:rPr>
                <w:rFonts w:asciiTheme="majorHAnsi" w:hAnsiTheme="majorHAnsi" w:cstheme="majorHAnsi"/>
                <w:color w:val="auto"/>
              </w:rPr>
              <w:t>8 and 9</w:t>
            </w:r>
          </w:p>
        </w:tc>
        <w:tc>
          <w:tcPr>
            <w:tcW w:w="1620" w:type="dxa"/>
          </w:tcPr>
          <w:p w14:paraId="397C2DBC" w14:textId="5A454135" w:rsidR="00B00F91" w:rsidRDefault="00B00F91" w:rsidP="00063454">
            <w:pPr>
              <w:jc w:val="center"/>
            </w:pPr>
            <w:r w:rsidRPr="00B74363">
              <w:rPr>
                <w:rFonts w:asciiTheme="majorHAnsi" w:hAnsiTheme="majorHAnsi" w:cstheme="majorHAnsi"/>
                <w:color w:val="auto"/>
              </w:rPr>
              <w:t>/</w:t>
            </w:r>
            <w:r>
              <w:rPr>
                <w:rFonts w:asciiTheme="majorHAnsi" w:hAnsiTheme="majorHAnsi" w:cstheme="majorHAnsi"/>
                <w:color w:val="auto"/>
              </w:rPr>
              <w:t>1</w:t>
            </w:r>
            <w:r w:rsidR="00074179">
              <w:rPr>
                <w:rFonts w:asciiTheme="majorHAnsi" w:hAnsiTheme="majorHAnsi" w:cstheme="majorHAnsi"/>
                <w:color w:val="auto"/>
              </w:rPr>
              <w:t>0</w:t>
            </w:r>
          </w:p>
        </w:tc>
      </w:tr>
      <w:tr w:rsidR="00B00F91" w14:paraId="40A99208" w14:textId="77777777" w:rsidTr="00B00F91">
        <w:trPr>
          <w:jc w:val="center"/>
        </w:trPr>
        <w:tc>
          <w:tcPr>
            <w:tcW w:w="7650" w:type="dxa"/>
          </w:tcPr>
          <w:p w14:paraId="4E38A546" w14:textId="77777777" w:rsidR="00B00F91" w:rsidRPr="00B22C06" w:rsidRDefault="00B00F91" w:rsidP="00063454">
            <w:r w:rsidRPr="00B22C06">
              <w:rPr>
                <w:rFonts w:asciiTheme="majorHAnsi" w:hAnsiTheme="majorHAnsi" w:cstheme="majorHAnsi"/>
                <w:color w:val="auto"/>
              </w:rPr>
              <w:t xml:space="preserve">Output screenshots </w:t>
            </w:r>
            <w:r>
              <w:rPr>
                <w:rFonts w:asciiTheme="majorHAnsi" w:hAnsiTheme="majorHAnsi" w:cstheme="majorHAnsi"/>
                <w:color w:val="auto"/>
              </w:rPr>
              <w:t>provided in</w:t>
            </w:r>
            <w:r w:rsidRPr="00B22C06">
              <w:rPr>
                <w:rFonts w:asciiTheme="majorHAnsi" w:hAnsiTheme="majorHAnsi" w:cstheme="majorHAnsi"/>
                <w:color w:val="auto"/>
              </w:rPr>
              <w:t xml:space="preserve"> the report</w:t>
            </w:r>
          </w:p>
        </w:tc>
        <w:tc>
          <w:tcPr>
            <w:tcW w:w="1620" w:type="dxa"/>
          </w:tcPr>
          <w:p w14:paraId="6E294784" w14:textId="77777777" w:rsidR="00B00F91" w:rsidRDefault="00B00F91" w:rsidP="00063454">
            <w:pPr>
              <w:jc w:val="center"/>
            </w:pPr>
            <w:r>
              <w:rPr>
                <w:rFonts w:asciiTheme="majorHAnsi" w:hAnsiTheme="majorHAnsi" w:cstheme="majorHAnsi"/>
                <w:color w:val="auto"/>
              </w:rPr>
              <w:t>/10</w:t>
            </w:r>
          </w:p>
        </w:tc>
      </w:tr>
      <w:tr w:rsidR="00B00F91" w14:paraId="0CF3A858" w14:textId="77777777" w:rsidTr="00B00F91">
        <w:trPr>
          <w:jc w:val="center"/>
        </w:trPr>
        <w:tc>
          <w:tcPr>
            <w:tcW w:w="7650" w:type="dxa"/>
          </w:tcPr>
          <w:p w14:paraId="44541925" w14:textId="77777777" w:rsidR="00B00F91" w:rsidRPr="004E58A3" w:rsidRDefault="00B00F91" w:rsidP="00063454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4E58A3">
              <w:rPr>
                <w:rFonts w:asciiTheme="majorHAnsi" w:hAnsiTheme="majorHAnsi" w:cstheme="majorHAnsi"/>
                <w:b/>
                <w:bCs/>
                <w:color w:val="0070C0"/>
              </w:rPr>
              <w:t>Total</w:t>
            </w:r>
          </w:p>
        </w:tc>
        <w:tc>
          <w:tcPr>
            <w:tcW w:w="1620" w:type="dxa"/>
          </w:tcPr>
          <w:p w14:paraId="69556AEB" w14:textId="2F0D72D6" w:rsidR="00B00F91" w:rsidRPr="004E58A3" w:rsidRDefault="00B00F91" w:rsidP="00063454">
            <w:pPr>
              <w:jc w:val="center"/>
              <w:rPr>
                <w:b/>
                <w:bCs/>
                <w:color w:val="0070C0"/>
              </w:rPr>
            </w:pPr>
            <w:r w:rsidRPr="004E58A3">
              <w:rPr>
                <w:rFonts w:asciiTheme="majorHAnsi" w:hAnsiTheme="majorHAnsi" w:cstheme="majorHAnsi"/>
                <w:b/>
                <w:bCs/>
                <w:color w:val="0070C0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>50</w:t>
            </w:r>
          </w:p>
        </w:tc>
      </w:tr>
      <w:tr w:rsidR="00B00F91" w14:paraId="6183A4E8" w14:textId="77777777" w:rsidTr="00B00F91">
        <w:trPr>
          <w:jc w:val="center"/>
        </w:trPr>
        <w:tc>
          <w:tcPr>
            <w:tcW w:w="7650" w:type="dxa"/>
          </w:tcPr>
          <w:p w14:paraId="7A8DEBD1" w14:textId="77777777" w:rsidR="00B00F91" w:rsidRPr="00992A36" w:rsidRDefault="00B00F91" w:rsidP="00063454">
            <w:pPr>
              <w:rPr>
                <w:b/>
                <w:bCs/>
                <w:color w:val="FF0000"/>
              </w:rPr>
            </w:pPr>
            <w:r w:rsidRPr="00992A36">
              <w:rPr>
                <w:rFonts w:asciiTheme="majorHAnsi" w:hAnsiTheme="majorHAnsi" w:cstheme="majorHAnsi"/>
                <w:b/>
                <w:bCs/>
                <w:color w:val="FF0000"/>
              </w:rPr>
              <w:t>Final Grade</w:t>
            </w:r>
          </w:p>
        </w:tc>
        <w:tc>
          <w:tcPr>
            <w:tcW w:w="1620" w:type="dxa"/>
          </w:tcPr>
          <w:p w14:paraId="319CA571" w14:textId="0F0F8956" w:rsidR="00B00F91" w:rsidRPr="00992A36" w:rsidRDefault="00B00F91" w:rsidP="00063454">
            <w:pPr>
              <w:jc w:val="center"/>
              <w:rPr>
                <w:b/>
                <w:bCs/>
                <w:color w:val="FF0000"/>
              </w:rPr>
            </w:pPr>
            <w:r w:rsidRPr="00992A36">
              <w:rPr>
                <w:rFonts w:asciiTheme="majorHAnsi" w:hAnsiTheme="majorHAnsi" w:cstheme="majorHAnsi"/>
                <w:b/>
                <w:bCs/>
                <w:color w:val="FF0000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5</w:t>
            </w:r>
          </w:p>
        </w:tc>
      </w:tr>
    </w:tbl>
    <w:p w14:paraId="43FD76DB" w14:textId="6DC584AD" w:rsidR="003F0968" w:rsidRDefault="003F0968" w:rsidP="00092F8C">
      <w:pPr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</w:p>
    <w:p w14:paraId="2B13EB04" w14:textId="176A6043" w:rsidR="00312D27" w:rsidRPr="00B00F91" w:rsidRDefault="00312D27" w:rsidP="00312D27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  <w:r w:rsidRPr="00B00F91"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  <w:t>Answer</w:t>
      </w:r>
    </w:p>
    <w:p w14:paraId="07035446" w14:textId="380175E0" w:rsidR="00A9697B" w:rsidRDefault="00A9697B" w:rsidP="00312D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69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Brief description</w:t>
      </w:r>
    </w:p>
    <w:p w14:paraId="5CC2389C" w14:textId="2E85BC7F" w:rsidR="00A9697B" w:rsidRPr="00312D27" w:rsidRDefault="00B343EC" w:rsidP="00312D2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12D27">
        <w:rPr>
          <w:rFonts w:ascii="Times New Roman" w:hAnsi="Times New Roman" w:cs="Times New Roman"/>
          <w:sz w:val="24"/>
          <w:szCs w:val="24"/>
        </w:rPr>
        <w:t>Provide</w:t>
      </w:r>
      <w:r w:rsidR="00A9697B" w:rsidRPr="00312D27">
        <w:rPr>
          <w:rFonts w:ascii="Times New Roman" w:hAnsi="Times New Roman" w:cs="Times New Roman"/>
          <w:sz w:val="24"/>
          <w:szCs w:val="24"/>
        </w:rPr>
        <w:t xml:space="preserve"> a brief description of your program in this section</w:t>
      </w:r>
      <w:r w:rsidR="0082489B" w:rsidRPr="00312D27">
        <w:rPr>
          <w:rFonts w:ascii="Times New Roman" w:hAnsi="Times New Roman" w:cs="Times New Roman"/>
          <w:sz w:val="24"/>
          <w:szCs w:val="24"/>
        </w:rPr>
        <w:t>.</w:t>
      </w:r>
    </w:p>
    <w:p w14:paraId="2FFE1AA1" w14:textId="42505759" w:rsidR="00CF1A8F" w:rsidRPr="008B7873" w:rsidRDefault="00CF1A8F" w:rsidP="008B7873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4254078" w14:textId="77777777" w:rsidR="00CF1A8F" w:rsidRDefault="00CF1A8F" w:rsidP="00CF1A8F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33BFDD" w14:textId="2706036F" w:rsidR="00A9697B" w:rsidRPr="00A9697B" w:rsidRDefault="00A9697B" w:rsidP="00312D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A9697B">
        <w:rPr>
          <w:rFonts w:ascii="Times New Roman" w:hAnsi="Times New Roman" w:cs="Times New Roman"/>
          <w:b/>
          <w:bCs/>
          <w:sz w:val="28"/>
          <w:szCs w:val="28"/>
          <w:u w:val="single"/>
        </w:rPr>
        <w:t>rogram code</w:t>
      </w:r>
    </w:p>
    <w:p w14:paraId="45B6003A" w14:textId="71E8D46B" w:rsidR="0082489B" w:rsidRPr="00312D27" w:rsidRDefault="007625A9" w:rsidP="00312D2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</w:t>
      </w:r>
      <w:r w:rsidR="0082489B" w:rsidRPr="00312D27">
        <w:rPr>
          <w:rFonts w:ascii="Times New Roman" w:hAnsi="Times New Roman" w:cs="Times New Roman"/>
          <w:sz w:val="24"/>
          <w:szCs w:val="24"/>
        </w:rPr>
        <w:t xml:space="preserve"> the code of your program in this section. </w:t>
      </w:r>
      <w:r w:rsidR="006B0E87">
        <w:rPr>
          <w:rFonts w:ascii="Times New Roman" w:hAnsi="Times New Roman" w:cs="Times New Roman"/>
          <w:sz w:val="24"/>
          <w:szCs w:val="24"/>
        </w:rPr>
        <w:t>D</w:t>
      </w:r>
      <w:r w:rsidR="00312D27">
        <w:rPr>
          <w:rFonts w:ascii="Times New Roman" w:hAnsi="Times New Roman" w:cs="Times New Roman"/>
          <w:sz w:val="24"/>
          <w:szCs w:val="24"/>
        </w:rPr>
        <w:t xml:space="preserve">o not forget to </w:t>
      </w:r>
      <w:r w:rsidR="006B0E87">
        <w:rPr>
          <w:rFonts w:ascii="Times New Roman" w:hAnsi="Times New Roman" w:cs="Times New Roman"/>
          <w:sz w:val="24"/>
          <w:szCs w:val="24"/>
        </w:rPr>
        <w:t>document (</w:t>
      </w:r>
      <w:r w:rsidR="00312D27">
        <w:rPr>
          <w:rFonts w:ascii="Times New Roman" w:hAnsi="Times New Roman" w:cs="Times New Roman"/>
          <w:sz w:val="24"/>
          <w:szCs w:val="24"/>
        </w:rPr>
        <w:t>comment</w:t>
      </w:r>
      <w:r w:rsidR="006B0E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E87">
        <w:rPr>
          <w:rFonts w:ascii="Times New Roman" w:hAnsi="Times New Roman" w:cs="Times New Roman"/>
          <w:sz w:val="24"/>
          <w:szCs w:val="24"/>
        </w:rPr>
        <w:t>your</w:t>
      </w:r>
      <w:r w:rsidR="00312D27">
        <w:rPr>
          <w:rFonts w:ascii="Times New Roman" w:hAnsi="Times New Roman" w:cs="Times New Roman"/>
          <w:sz w:val="24"/>
          <w:szCs w:val="24"/>
        </w:rPr>
        <w:t xml:space="preserve"> code</w:t>
      </w:r>
      <w:r w:rsidR="006B0E87">
        <w:rPr>
          <w:rFonts w:ascii="Times New Roman" w:hAnsi="Times New Roman" w:cs="Times New Roman"/>
          <w:sz w:val="24"/>
          <w:szCs w:val="24"/>
        </w:rPr>
        <w:t>.</w:t>
      </w:r>
    </w:p>
    <w:p w14:paraId="11963E6C" w14:textId="77777777" w:rsidR="00A9697B" w:rsidRPr="00A9697B" w:rsidRDefault="00A9697B" w:rsidP="00D13C97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6DDB98B" w14:textId="77777777" w:rsidR="00312D27" w:rsidRDefault="00A9697B" w:rsidP="00312D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69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A969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creenshots </w:t>
      </w:r>
    </w:p>
    <w:p w14:paraId="2032E80F" w14:textId="431F30D7" w:rsidR="00DA2FB7" w:rsidRPr="007625A9" w:rsidRDefault="007625A9" w:rsidP="00312D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</w:t>
      </w:r>
      <w:r w:rsidR="00DA2FB7" w:rsidRPr="007625A9">
        <w:rPr>
          <w:rFonts w:ascii="Times New Roman" w:hAnsi="Times New Roman" w:cs="Times New Roman"/>
          <w:sz w:val="24"/>
          <w:szCs w:val="24"/>
        </w:rPr>
        <w:t xml:space="preserve"> </w:t>
      </w:r>
      <w:r w:rsidR="00312D27" w:rsidRPr="007625A9">
        <w:rPr>
          <w:rFonts w:ascii="Times New Roman" w:hAnsi="Times New Roman" w:cs="Times New Roman"/>
          <w:sz w:val="24"/>
          <w:szCs w:val="24"/>
        </w:rPr>
        <w:t xml:space="preserve">the </w:t>
      </w:r>
      <w:r w:rsidR="00DA2FB7" w:rsidRPr="007625A9">
        <w:rPr>
          <w:rFonts w:ascii="Times New Roman" w:hAnsi="Times New Roman" w:cs="Times New Roman"/>
          <w:sz w:val="24"/>
          <w:szCs w:val="24"/>
        </w:rPr>
        <w:t xml:space="preserve">different screenshots with a </w:t>
      </w:r>
      <w:r w:rsidR="00B343EC" w:rsidRPr="007625A9">
        <w:rPr>
          <w:rFonts w:ascii="Times New Roman" w:hAnsi="Times New Roman" w:cs="Times New Roman"/>
          <w:sz w:val="24"/>
          <w:szCs w:val="24"/>
        </w:rPr>
        <w:t xml:space="preserve">brief </w:t>
      </w:r>
      <w:r w:rsidR="00DA2FB7" w:rsidRPr="007625A9"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FB656A" w:rsidRPr="007625A9">
        <w:rPr>
          <w:rFonts w:ascii="Times New Roman" w:hAnsi="Times New Roman" w:cs="Times New Roman"/>
          <w:sz w:val="24"/>
          <w:szCs w:val="24"/>
        </w:rPr>
        <w:t>in</w:t>
      </w:r>
      <w:r w:rsidR="00B343EC" w:rsidRPr="007625A9">
        <w:rPr>
          <w:rFonts w:ascii="Times New Roman" w:hAnsi="Times New Roman" w:cs="Times New Roman"/>
          <w:sz w:val="24"/>
          <w:szCs w:val="24"/>
        </w:rPr>
        <w:t xml:space="preserve"> this section</w:t>
      </w:r>
      <w:r w:rsidR="006B0E87">
        <w:rPr>
          <w:rFonts w:ascii="Times New Roman" w:hAnsi="Times New Roman" w:cs="Times New Roman"/>
          <w:sz w:val="24"/>
          <w:szCs w:val="24"/>
        </w:rPr>
        <w:t>.</w:t>
      </w:r>
      <w:r w:rsidR="00DA2FB7" w:rsidRPr="00762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6C791" w14:textId="77777777" w:rsidR="00DA2FB7" w:rsidRDefault="00DA2FB7" w:rsidP="0082489B">
      <w:pPr>
        <w:ind w:left="360" w:firstLine="720"/>
      </w:pPr>
    </w:p>
    <w:p w14:paraId="4CDD1FC1" w14:textId="77777777" w:rsidR="00B22C06" w:rsidRDefault="00B22C06" w:rsidP="00B22C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Difficulties Faced</w:t>
      </w:r>
    </w:p>
    <w:p w14:paraId="5A18171A" w14:textId="2AB2BFEF" w:rsidR="00B22C06" w:rsidRPr="007625A9" w:rsidRDefault="00B22C06" w:rsidP="00B22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92698A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of difficulties and challenges faced during this phase of the project.</w:t>
      </w:r>
    </w:p>
    <w:p w14:paraId="073CE38B" w14:textId="409B917F" w:rsidR="00A9697B" w:rsidRDefault="00A9697B" w:rsidP="00D13C97">
      <w:pPr>
        <w:ind w:firstLine="720"/>
      </w:pPr>
    </w:p>
    <w:p w14:paraId="2B2993B3" w14:textId="7513F657" w:rsidR="00E714B9" w:rsidRDefault="00E714B9" w:rsidP="00D13C97">
      <w:pPr>
        <w:ind w:firstLine="720"/>
      </w:pPr>
    </w:p>
    <w:p w14:paraId="2C4B0D90" w14:textId="56540D3A" w:rsidR="00E714B9" w:rsidRDefault="00E714B9" w:rsidP="00D13C97">
      <w:pPr>
        <w:ind w:firstLine="720"/>
      </w:pPr>
    </w:p>
    <w:p w14:paraId="718C4195" w14:textId="2CBCF754" w:rsidR="00E714B9" w:rsidRDefault="00E714B9" w:rsidP="00D13C97">
      <w:pPr>
        <w:ind w:firstLine="720"/>
      </w:pPr>
    </w:p>
    <w:p w14:paraId="68691147" w14:textId="21C8C0BD" w:rsidR="00E714B9" w:rsidRDefault="00E714B9" w:rsidP="00D13C97">
      <w:pPr>
        <w:ind w:firstLine="720"/>
      </w:pPr>
    </w:p>
    <w:p w14:paraId="2D96D460" w14:textId="0E5E25D1" w:rsidR="00E714B9" w:rsidRDefault="00E714B9" w:rsidP="00D13C97">
      <w:pPr>
        <w:ind w:firstLine="720"/>
      </w:pPr>
    </w:p>
    <w:p w14:paraId="4CDD8C94" w14:textId="77777777" w:rsidR="00E714B9" w:rsidRPr="006B3D09" w:rsidRDefault="00E714B9" w:rsidP="00D13C97">
      <w:pPr>
        <w:ind w:firstLine="720"/>
      </w:pPr>
    </w:p>
    <w:sectPr w:rsidR="00E714B9" w:rsidRPr="006B3D09" w:rsidSect="00312D27">
      <w:headerReference w:type="default" r:id="rId15"/>
      <w:pgSz w:w="12240" w:h="15840" w:code="1"/>
      <w:pgMar w:top="490" w:right="720" w:bottom="2160" w:left="851" w:header="270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4695" w14:textId="77777777" w:rsidR="00F02BF7" w:rsidRDefault="00F02BF7">
      <w:pPr>
        <w:spacing w:after="0" w:line="240" w:lineRule="auto"/>
      </w:pPr>
      <w:r>
        <w:separator/>
      </w:r>
    </w:p>
    <w:p w14:paraId="3DD474EE" w14:textId="77777777" w:rsidR="00F02BF7" w:rsidRDefault="00F02BF7"/>
    <w:p w14:paraId="1A96AE26" w14:textId="77777777" w:rsidR="00F02BF7" w:rsidRDefault="00F02BF7"/>
  </w:endnote>
  <w:endnote w:type="continuationSeparator" w:id="0">
    <w:p w14:paraId="1C46CDCE" w14:textId="77777777" w:rsidR="00F02BF7" w:rsidRDefault="00F02BF7">
      <w:pPr>
        <w:spacing w:after="0" w:line="240" w:lineRule="auto"/>
      </w:pPr>
      <w:r>
        <w:continuationSeparator/>
      </w:r>
    </w:p>
    <w:p w14:paraId="63521CEB" w14:textId="77777777" w:rsidR="00F02BF7" w:rsidRDefault="00F02BF7"/>
    <w:p w14:paraId="602C4F57" w14:textId="77777777" w:rsidR="00F02BF7" w:rsidRDefault="00F02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4746" w14:textId="7097F9BD" w:rsidR="00363495" w:rsidRPr="00A9697B" w:rsidRDefault="00363495" w:rsidP="00A9697B">
    <w:pPr>
      <w:pStyle w:val="Footer"/>
      <w:pBdr>
        <w:top w:val="single" w:sz="4" w:space="1" w:color="auto"/>
      </w:pBdr>
      <w:jc w:val="right"/>
      <w:rPr>
        <w:color w:val="auto"/>
      </w:rPr>
    </w:pPr>
    <w:r w:rsidRPr="00A9697B">
      <w:t xml:space="preserve"> </w:t>
    </w:r>
    <w:r w:rsidRPr="00A9697B">
      <w:rPr>
        <w:rFonts w:asciiTheme="majorHAnsi" w:eastAsiaTheme="majorEastAsia" w:hAnsiTheme="majorHAnsi" w:cstheme="majorBidi"/>
        <w:color w:val="auto"/>
      </w:rPr>
      <w:t xml:space="preserve">pg. </w:t>
    </w:r>
    <w:r w:rsidRPr="00A9697B">
      <w:rPr>
        <w:rFonts w:eastAsiaTheme="minorEastAsia"/>
        <w:color w:val="auto"/>
      </w:rPr>
      <w:fldChar w:fldCharType="begin"/>
    </w:r>
    <w:r w:rsidRPr="00A9697B">
      <w:rPr>
        <w:color w:val="auto"/>
      </w:rPr>
      <w:instrText xml:space="preserve"> PAGE    \* MERGEFORMAT </w:instrText>
    </w:r>
    <w:r w:rsidRPr="00A9697B">
      <w:rPr>
        <w:rFonts w:eastAsiaTheme="minorEastAsia"/>
        <w:color w:val="auto"/>
      </w:rPr>
      <w:fldChar w:fldCharType="separate"/>
    </w:r>
    <w:r w:rsidR="00367D87" w:rsidRPr="00367D87">
      <w:rPr>
        <w:rFonts w:asciiTheme="majorHAnsi" w:eastAsiaTheme="majorEastAsia" w:hAnsiTheme="majorHAnsi" w:cstheme="majorBidi"/>
        <w:noProof/>
        <w:color w:val="auto"/>
      </w:rPr>
      <w:t>5</w:t>
    </w:r>
    <w:r w:rsidRPr="00A9697B">
      <w:rPr>
        <w:rFonts w:asciiTheme="majorHAnsi" w:eastAsiaTheme="majorEastAsia" w:hAnsiTheme="majorHAnsi" w:cstheme="majorBidi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4739" w14:textId="77777777" w:rsidR="00F02BF7" w:rsidRDefault="00F02BF7">
      <w:pPr>
        <w:spacing w:after="0" w:line="240" w:lineRule="auto"/>
      </w:pPr>
      <w:r>
        <w:separator/>
      </w:r>
    </w:p>
    <w:p w14:paraId="726C57C8" w14:textId="77777777" w:rsidR="00F02BF7" w:rsidRDefault="00F02BF7"/>
    <w:p w14:paraId="41707A15" w14:textId="77777777" w:rsidR="00F02BF7" w:rsidRDefault="00F02BF7"/>
  </w:footnote>
  <w:footnote w:type="continuationSeparator" w:id="0">
    <w:p w14:paraId="42EAA617" w14:textId="77777777" w:rsidR="00F02BF7" w:rsidRDefault="00F02BF7">
      <w:pPr>
        <w:spacing w:after="0" w:line="240" w:lineRule="auto"/>
      </w:pPr>
      <w:r>
        <w:continuationSeparator/>
      </w:r>
    </w:p>
    <w:p w14:paraId="3EF2A309" w14:textId="77777777" w:rsidR="00F02BF7" w:rsidRDefault="00F02BF7"/>
    <w:p w14:paraId="7D657292" w14:textId="77777777" w:rsidR="00F02BF7" w:rsidRDefault="00F02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363495" w14:paraId="4A49E2FA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7AA5D0A" w14:textId="77777777" w:rsidR="00363495" w:rsidRDefault="00363495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5DC03581" w14:textId="77777777" w:rsidR="00363495" w:rsidRDefault="00363495"/>
      </w:tc>
      <w:tc>
        <w:tcPr>
          <w:tcW w:w="8424" w:type="dxa"/>
          <w:vAlign w:val="bottom"/>
        </w:tcPr>
        <w:p w14:paraId="31D16CDB" w14:textId="77777777" w:rsidR="00363495" w:rsidRDefault="00363495">
          <w:pPr>
            <w:pStyle w:val="InfoHeading"/>
          </w:pPr>
        </w:p>
      </w:tc>
    </w:tr>
    <w:tr w:rsidR="00363495" w14:paraId="2B72A047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F956D5C" w14:textId="77777777" w:rsidR="00363495" w:rsidRDefault="00363495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72912268" w14:textId="77777777" w:rsidR="00363495" w:rsidRDefault="00363495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44E1F4A1" w14:textId="77777777" w:rsidR="00363495" w:rsidRDefault="00363495">
          <w:pPr>
            <w:pStyle w:val="Header"/>
          </w:pPr>
        </w:p>
      </w:tc>
    </w:tr>
  </w:tbl>
  <w:p w14:paraId="677B8AD3" w14:textId="77777777" w:rsidR="00363495" w:rsidRDefault="00363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1884" w14:textId="77777777" w:rsidR="00363495" w:rsidRDefault="0036349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7259E797" wp14:editId="7E16750D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" name="Picture 1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13CDF" w14:textId="77777777" w:rsidR="00363495" w:rsidRDefault="00363495" w:rsidP="00E56E61">
    <w:pPr>
      <w:ind w:left="-1843"/>
    </w:pPr>
    <w:r w:rsidRPr="002C4077">
      <w:rPr>
        <w:b/>
        <w:bCs/>
        <w:i/>
        <w:iCs/>
      </w:rPr>
      <w:t>College of Computing and Informatics</w: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E9574D3" wp14:editId="06AF9B4C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41152ED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162A" w14:textId="168897CC" w:rsidR="00363495" w:rsidRDefault="00312D27" w:rsidP="00312D27">
    <w:r w:rsidRPr="00A9697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21A62" wp14:editId="7B9B181A">
              <wp:simplePos x="0" y="0"/>
              <wp:positionH relativeFrom="page">
                <wp:align>center</wp:align>
              </wp:positionH>
              <wp:positionV relativeFrom="page">
                <wp:posOffset>303514</wp:posOffset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6C3CAA4" id="Rectangle 452" o:spid="_x0000_s1026" style="position:absolute;margin-left:0;margin-top:23.9pt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" filled="f" strokecolor="#7b7b7b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46D0991"/>
    <w:multiLevelType w:val="multilevel"/>
    <w:tmpl w:val="8926D7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749BD"/>
    <w:multiLevelType w:val="hybridMultilevel"/>
    <w:tmpl w:val="0E8C92E8"/>
    <w:lvl w:ilvl="0" w:tplc="65FE3B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F29"/>
    <w:multiLevelType w:val="hybridMultilevel"/>
    <w:tmpl w:val="8EC0D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BDD"/>
    <w:multiLevelType w:val="multilevel"/>
    <w:tmpl w:val="8926D7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8A275A"/>
    <w:multiLevelType w:val="hybridMultilevel"/>
    <w:tmpl w:val="066A6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4ED1"/>
    <w:multiLevelType w:val="hybridMultilevel"/>
    <w:tmpl w:val="97F2C574"/>
    <w:lvl w:ilvl="0" w:tplc="C0145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2521"/>
    <w:multiLevelType w:val="hybridMultilevel"/>
    <w:tmpl w:val="F41C9966"/>
    <w:lvl w:ilvl="0" w:tplc="46F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3520"/>
    <w:multiLevelType w:val="hybridMultilevel"/>
    <w:tmpl w:val="B6D486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428AD"/>
    <w:multiLevelType w:val="hybridMultilevel"/>
    <w:tmpl w:val="0994F3C2"/>
    <w:lvl w:ilvl="0" w:tplc="56CC2A3E">
      <w:start w:val="1"/>
      <w:numFmt w:val="bullet"/>
      <w:lvlText w:val=""/>
      <w:lvlJc w:val="left"/>
      <w:pPr>
        <w:ind w:left="1778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D3070D0"/>
    <w:multiLevelType w:val="hybridMultilevel"/>
    <w:tmpl w:val="1EDC1E56"/>
    <w:lvl w:ilvl="0" w:tplc="1B9EDBC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4386"/>
    <w:multiLevelType w:val="hybridMultilevel"/>
    <w:tmpl w:val="D12E76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80145"/>
    <w:multiLevelType w:val="multilevel"/>
    <w:tmpl w:val="8926D7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B66C2E"/>
    <w:multiLevelType w:val="hybridMultilevel"/>
    <w:tmpl w:val="E332B5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D90737"/>
    <w:multiLevelType w:val="hybridMultilevel"/>
    <w:tmpl w:val="FDE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A7077"/>
    <w:multiLevelType w:val="hybridMultilevel"/>
    <w:tmpl w:val="A664E7CE"/>
    <w:lvl w:ilvl="0" w:tplc="6C76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EF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2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47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6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8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A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E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6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381482"/>
    <w:multiLevelType w:val="hybridMultilevel"/>
    <w:tmpl w:val="F2F0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66238"/>
    <w:multiLevelType w:val="hybridMultilevel"/>
    <w:tmpl w:val="8EBA1BA2"/>
    <w:lvl w:ilvl="0" w:tplc="07221D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28324761"/>
    <w:multiLevelType w:val="hybridMultilevel"/>
    <w:tmpl w:val="C0FAE390"/>
    <w:lvl w:ilvl="0" w:tplc="A848869E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15CE4"/>
    <w:multiLevelType w:val="hybridMultilevel"/>
    <w:tmpl w:val="C25245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4A56284"/>
    <w:multiLevelType w:val="multilevel"/>
    <w:tmpl w:val="8926D7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E5CEC"/>
    <w:multiLevelType w:val="hybridMultilevel"/>
    <w:tmpl w:val="465C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4D7F91"/>
    <w:multiLevelType w:val="hybridMultilevel"/>
    <w:tmpl w:val="B9E65B80"/>
    <w:lvl w:ilvl="0" w:tplc="C5E8F9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22BF3"/>
    <w:multiLevelType w:val="hybridMultilevel"/>
    <w:tmpl w:val="8452AA6C"/>
    <w:lvl w:ilvl="0" w:tplc="63682A3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CA8"/>
    <w:multiLevelType w:val="hybridMultilevel"/>
    <w:tmpl w:val="5D92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6DAF"/>
    <w:multiLevelType w:val="multilevel"/>
    <w:tmpl w:val="1FE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E51FFD"/>
    <w:multiLevelType w:val="hybridMultilevel"/>
    <w:tmpl w:val="3842AC0E"/>
    <w:lvl w:ilvl="0" w:tplc="699AB0CC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99458A"/>
    <w:multiLevelType w:val="multilevel"/>
    <w:tmpl w:val="E184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E27824"/>
    <w:multiLevelType w:val="hybridMultilevel"/>
    <w:tmpl w:val="9EA0D8A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44E55694"/>
    <w:multiLevelType w:val="hybridMultilevel"/>
    <w:tmpl w:val="72A2335A"/>
    <w:styleLink w:val="ImportedStyle10"/>
    <w:lvl w:ilvl="0" w:tplc="8E50257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470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8CCD2">
      <w:start w:val="1"/>
      <w:numFmt w:val="bullet"/>
      <w:lvlText w:val="▪"/>
      <w:lvlJc w:val="left"/>
      <w:pPr>
        <w:ind w:left="2280" w:hanging="4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C41CE">
      <w:start w:val="1"/>
      <w:numFmt w:val="bullet"/>
      <w:lvlText w:val="•"/>
      <w:lvlJc w:val="left"/>
      <w:pPr>
        <w:ind w:left="3000" w:hanging="4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0E426">
      <w:start w:val="1"/>
      <w:numFmt w:val="bullet"/>
      <w:lvlText w:val="o"/>
      <w:lvlJc w:val="left"/>
      <w:pPr>
        <w:ind w:left="3720" w:hanging="4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AA9B8">
      <w:start w:val="1"/>
      <w:numFmt w:val="bullet"/>
      <w:lvlText w:val="▪"/>
      <w:lvlJc w:val="left"/>
      <w:pPr>
        <w:ind w:left="4440" w:hanging="4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56BD3A">
      <w:start w:val="1"/>
      <w:numFmt w:val="bullet"/>
      <w:lvlText w:val="•"/>
      <w:lvlJc w:val="left"/>
      <w:pPr>
        <w:ind w:left="5160" w:hanging="4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0CA30">
      <w:start w:val="1"/>
      <w:numFmt w:val="bullet"/>
      <w:lvlText w:val="o"/>
      <w:lvlJc w:val="left"/>
      <w:pPr>
        <w:ind w:left="5880" w:hanging="4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C7FEC">
      <w:start w:val="1"/>
      <w:numFmt w:val="bullet"/>
      <w:lvlText w:val="▪"/>
      <w:lvlJc w:val="left"/>
      <w:pPr>
        <w:ind w:left="6600" w:hanging="4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4EE13B5"/>
    <w:multiLevelType w:val="hybridMultilevel"/>
    <w:tmpl w:val="A08E05AA"/>
    <w:lvl w:ilvl="0" w:tplc="8B5A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F60B2"/>
    <w:multiLevelType w:val="multilevel"/>
    <w:tmpl w:val="8926D7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E45BDD"/>
    <w:multiLevelType w:val="hybridMultilevel"/>
    <w:tmpl w:val="9BA80708"/>
    <w:lvl w:ilvl="0" w:tplc="FB12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7915D9"/>
    <w:multiLevelType w:val="hybridMultilevel"/>
    <w:tmpl w:val="924C044E"/>
    <w:lvl w:ilvl="0" w:tplc="62C8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02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A7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AC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A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0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CA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AD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A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9B071F9"/>
    <w:multiLevelType w:val="hybridMultilevel"/>
    <w:tmpl w:val="72549058"/>
    <w:lvl w:ilvl="0" w:tplc="E97A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0F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2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4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C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6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E2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2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BC43FAD"/>
    <w:multiLevelType w:val="hybridMultilevel"/>
    <w:tmpl w:val="1F5A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C1393"/>
    <w:multiLevelType w:val="hybridMultilevel"/>
    <w:tmpl w:val="566CF592"/>
    <w:lvl w:ilvl="0" w:tplc="562AE53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20FC7"/>
    <w:multiLevelType w:val="hybridMultilevel"/>
    <w:tmpl w:val="B7DC17F6"/>
    <w:lvl w:ilvl="0" w:tplc="C0D8AD3E">
      <w:start w:val="1"/>
      <w:numFmt w:val="lowerLetter"/>
      <w:lvlText w:val="%1."/>
      <w:lvlJc w:val="left"/>
      <w:pPr>
        <w:ind w:left="1320" w:hanging="360"/>
      </w:pPr>
      <w:rPr>
        <w:rFonts w:ascii="Courier New" w:eastAsiaTheme="minorHAnsi" w:hAnsi="Courier New" w:cs="Courier New" w:hint="default"/>
        <w:color w:val="21252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55E0A8D"/>
    <w:multiLevelType w:val="hybridMultilevel"/>
    <w:tmpl w:val="72A2335A"/>
    <w:numStyleLink w:val="ImportedStyle10"/>
  </w:abstractNum>
  <w:abstractNum w:abstractNumId="40" w15:restartNumberingAfterBreak="0">
    <w:nsid w:val="6EFD211C"/>
    <w:multiLevelType w:val="hybridMultilevel"/>
    <w:tmpl w:val="8EC0D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C49D7"/>
    <w:multiLevelType w:val="hybridMultilevel"/>
    <w:tmpl w:val="3F28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40B2"/>
    <w:multiLevelType w:val="hybridMultilevel"/>
    <w:tmpl w:val="6D5AA3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E5495"/>
    <w:multiLevelType w:val="hybridMultilevel"/>
    <w:tmpl w:val="9BA80708"/>
    <w:lvl w:ilvl="0" w:tplc="FB12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6E05D8"/>
    <w:multiLevelType w:val="hybridMultilevel"/>
    <w:tmpl w:val="2D58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1"/>
  </w:num>
  <w:num w:numId="7">
    <w:abstractNumId w:val="44"/>
  </w:num>
  <w:num w:numId="8">
    <w:abstractNumId w:val="8"/>
  </w:num>
  <w:num w:numId="9">
    <w:abstractNumId w:val="29"/>
  </w:num>
  <w:num w:numId="10">
    <w:abstractNumId w:val="19"/>
  </w:num>
  <w:num w:numId="11">
    <w:abstractNumId w:val="10"/>
  </w:num>
  <w:num w:numId="12">
    <w:abstractNumId w:val="24"/>
  </w:num>
  <w:num w:numId="13">
    <w:abstractNumId w:val="9"/>
  </w:num>
  <w:num w:numId="14">
    <w:abstractNumId w:val="40"/>
  </w:num>
  <w:num w:numId="15">
    <w:abstractNumId w:val="3"/>
  </w:num>
  <w:num w:numId="16">
    <w:abstractNumId w:val="42"/>
  </w:num>
  <w:num w:numId="17">
    <w:abstractNumId w:val="11"/>
  </w:num>
  <w:num w:numId="18">
    <w:abstractNumId w:val="2"/>
  </w:num>
  <w:num w:numId="19">
    <w:abstractNumId w:val="23"/>
  </w:num>
  <w:num w:numId="20">
    <w:abstractNumId w:val="6"/>
  </w:num>
  <w:num w:numId="21">
    <w:abstractNumId w:val="27"/>
  </w:num>
  <w:num w:numId="22">
    <w:abstractNumId w:val="41"/>
  </w:num>
  <w:num w:numId="23">
    <w:abstractNumId w:val="21"/>
  </w:num>
  <w:num w:numId="24">
    <w:abstractNumId w:val="30"/>
  </w:num>
  <w:num w:numId="25">
    <w:abstractNumId w:val="39"/>
  </w:num>
  <w:num w:numId="26">
    <w:abstractNumId w:val="14"/>
  </w:num>
  <w:num w:numId="27">
    <w:abstractNumId w:val="36"/>
  </w:num>
  <w:num w:numId="28">
    <w:abstractNumId w:val="35"/>
  </w:num>
  <w:num w:numId="29">
    <w:abstractNumId w:val="34"/>
  </w:num>
  <w:num w:numId="30">
    <w:abstractNumId w:val="15"/>
  </w:num>
  <w:num w:numId="31">
    <w:abstractNumId w:val="16"/>
  </w:num>
  <w:num w:numId="32">
    <w:abstractNumId w:val="5"/>
  </w:num>
  <w:num w:numId="33">
    <w:abstractNumId w:val="37"/>
  </w:num>
  <w:num w:numId="34">
    <w:abstractNumId w:val="18"/>
  </w:num>
  <w:num w:numId="35">
    <w:abstractNumId w:val="43"/>
  </w:num>
  <w:num w:numId="36">
    <w:abstractNumId w:val="26"/>
  </w:num>
  <w:num w:numId="37">
    <w:abstractNumId w:val="28"/>
  </w:num>
  <w:num w:numId="38">
    <w:abstractNumId w:val="25"/>
  </w:num>
  <w:num w:numId="39">
    <w:abstractNumId w:val="13"/>
  </w:num>
  <w:num w:numId="40">
    <w:abstractNumId w:val="17"/>
  </w:num>
  <w:num w:numId="41">
    <w:abstractNumId w:val="33"/>
  </w:num>
  <w:num w:numId="42">
    <w:abstractNumId w:val="32"/>
  </w:num>
  <w:num w:numId="43">
    <w:abstractNumId w:val="4"/>
  </w:num>
  <w:num w:numId="44">
    <w:abstractNumId w:val="20"/>
  </w:num>
  <w:num w:numId="45">
    <w:abstractNumId w:val="12"/>
  </w:num>
  <w:num w:numId="46">
    <w:abstractNumId w:val="1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tzA2sDA0NDIwN7RQ0lEKTi0uzszPAymwrAUAc/mdqCwAAAA="/>
  </w:docVars>
  <w:rsids>
    <w:rsidRoot w:val="00DE230E"/>
    <w:rsid w:val="00014E5E"/>
    <w:rsid w:val="00021E60"/>
    <w:rsid w:val="000265CC"/>
    <w:rsid w:val="00030861"/>
    <w:rsid w:val="00033549"/>
    <w:rsid w:val="00034555"/>
    <w:rsid w:val="00037AEB"/>
    <w:rsid w:val="000530C6"/>
    <w:rsid w:val="000541C6"/>
    <w:rsid w:val="00062C59"/>
    <w:rsid w:val="00063E7E"/>
    <w:rsid w:val="000718F0"/>
    <w:rsid w:val="00073A2A"/>
    <w:rsid w:val="00074179"/>
    <w:rsid w:val="0007463A"/>
    <w:rsid w:val="0007537A"/>
    <w:rsid w:val="00075A08"/>
    <w:rsid w:val="0009198D"/>
    <w:rsid w:val="00092C2A"/>
    <w:rsid w:val="00092F8C"/>
    <w:rsid w:val="000A0FD4"/>
    <w:rsid w:val="000D22A0"/>
    <w:rsid w:val="000D4C6B"/>
    <w:rsid w:val="000E17E6"/>
    <w:rsid w:val="000E3676"/>
    <w:rsid w:val="000F28EC"/>
    <w:rsid w:val="000F2F42"/>
    <w:rsid w:val="001106F5"/>
    <w:rsid w:val="00113CF6"/>
    <w:rsid w:val="001432CC"/>
    <w:rsid w:val="001435E8"/>
    <w:rsid w:val="00145BE0"/>
    <w:rsid w:val="001461C1"/>
    <w:rsid w:val="00154AB9"/>
    <w:rsid w:val="001619DA"/>
    <w:rsid w:val="001748B3"/>
    <w:rsid w:val="001779AF"/>
    <w:rsid w:val="0018399A"/>
    <w:rsid w:val="00193D81"/>
    <w:rsid w:val="001A04BC"/>
    <w:rsid w:val="001A4E46"/>
    <w:rsid w:val="001A56E1"/>
    <w:rsid w:val="001B1FCA"/>
    <w:rsid w:val="001B2885"/>
    <w:rsid w:val="001B698D"/>
    <w:rsid w:val="001C2CCD"/>
    <w:rsid w:val="001C5088"/>
    <w:rsid w:val="001C53C3"/>
    <w:rsid w:val="001E1A64"/>
    <w:rsid w:val="001F0EAB"/>
    <w:rsid w:val="00206056"/>
    <w:rsid w:val="00206680"/>
    <w:rsid w:val="002176A7"/>
    <w:rsid w:val="0022765A"/>
    <w:rsid w:val="002304DA"/>
    <w:rsid w:val="002344FA"/>
    <w:rsid w:val="00246A92"/>
    <w:rsid w:val="00263484"/>
    <w:rsid w:val="002656AA"/>
    <w:rsid w:val="002734E9"/>
    <w:rsid w:val="00277411"/>
    <w:rsid w:val="00296E32"/>
    <w:rsid w:val="002B7A24"/>
    <w:rsid w:val="002C1D03"/>
    <w:rsid w:val="002C2DC5"/>
    <w:rsid w:val="002C30A9"/>
    <w:rsid w:val="002D7540"/>
    <w:rsid w:val="002E1CFB"/>
    <w:rsid w:val="002E7A9F"/>
    <w:rsid w:val="003103EA"/>
    <w:rsid w:val="00311F17"/>
    <w:rsid w:val="00312D27"/>
    <w:rsid w:val="00321516"/>
    <w:rsid w:val="00325D36"/>
    <w:rsid w:val="00327E3F"/>
    <w:rsid w:val="00334F7D"/>
    <w:rsid w:val="00342E4B"/>
    <w:rsid w:val="00353412"/>
    <w:rsid w:val="00363495"/>
    <w:rsid w:val="00367D87"/>
    <w:rsid w:val="00373FD6"/>
    <w:rsid w:val="0037769F"/>
    <w:rsid w:val="00383941"/>
    <w:rsid w:val="00384FB0"/>
    <w:rsid w:val="00393464"/>
    <w:rsid w:val="0039398D"/>
    <w:rsid w:val="003A195F"/>
    <w:rsid w:val="003B729D"/>
    <w:rsid w:val="003C4282"/>
    <w:rsid w:val="003D2EB2"/>
    <w:rsid w:val="003E6902"/>
    <w:rsid w:val="003F0968"/>
    <w:rsid w:val="003F64CD"/>
    <w:rsid w:val="003F7C47"/>
    <w:rsid w:val="00406DAD"/>
    <w:rsid w:val="00413C07"/>
    <w:rsid w:val="004166A3"/>
    <w:rsid w:val="004272BA"/>
    <w:rsid w:val="00430ECB"/>
    <w:rsid w:val="00437757"/>
    <w:rsid w:val="00445E34"/>
    <w:rsid w:val="00446583"/>
    <w:rsid w:val="004562B6"/>
    <w:rsid w:val="00456DB6"/>
    <w:rsid w:val="00461CCE"/>
    <w:rsid w:val="00462A92"/>
    <w:rsid w:val="00465BBF"/>
    <w:rsid w:val="00472079"/>
    <w:rsid w:val="004840C2"/>
    <w:rsid w:val="004943F6"/>
    <w:rsid w:val="00496101"/>
    <w:rsid w:val="00497851"/>
    <w:rsid w:val="004A07AC"/>
    <w:rsid w:val="004A16A4"/>
    <w:rsid w:val="004A58E1"/>
    <w:rsid w:val="004B4974"/>
    <w:rsid w:val="004B4F0C"/>
    <w:rsid w:val="004B60D0"/>
    <w:rsid w:val="004B7324"/>
    <w:rsid w:val="004C022E"/>
    <w:rsid w:val="004C3BEB"/>
    <w:rsid w:val="004D2E64"/>
    <w:rsid w:val="004D5A53"/>
    <w:rsid w:val="004D7D1A"/>
    <w:rsid w:val="004E499D"/>
    <w:rsid w:val="004E58A3"/>
    <w:rsid w:val="004F1E92"/>
    <w:rsid w:val="004F553E"/>
    <w:rsid w:val="00500F21"/>
    <w:rsid w:val="00505AD8"/>
    <w:rsid w:val="00511815"/>
    <w:rsid w:val="005156A2"/>
    <w:rsid w:val="00515723"/>
    <w:rsid w:val="00517329"/>
    <w:rsid w:val="005230A8"/>
    <w:rsid w:val="00524932"/>
    <w:rsid w:val="005321ED"/>
    <w:rsid w:val="005334F4"/>
    <w:rsid w:val="00535732"/>
    <w:rsid w:val="00542A84"/>
    <w:rsid w:val="00547032"/>
    <w:rsid w:val="005527D4"/>
    <w:rsid w:val="005543E0"/>
    <w:rsid w:val="00557DA2"/>
    <w:rsid w:val="0056222D"/>
    <w:rsid w:val="00565E40"/>
    <w:rsid w:val="00571C5A"/>
    <w:rsid w:val="00575E06"/>
    <w:rsid w:val="0058689F"/>
    <w:rsid w:val="00597ED5"/>
    <w:rsid w:val="005A5062"/>
    <w:rsid w:val="005C02FB"/>
    <w:rsid w:val="005C154D"/>
    <w:rsid w:val="005C36D0"/>
    <w:rsid w:val="005C3A69"/>
    <w:rsid w:val="005C3F8B"/>
    <w:rsid w:val="005C43C3"/>
    <w:rsid w:val="005D4740"/>
    <w:rsid w:val="005F4CFB"/>
    <w:rsid w:val="005F69F1"/>
    <w:rsid w:val="006120B9"/>
    <w:rsid w:val="00621B21"/>
    <w:rsid w:val="006301F4"/>
    <w:rsid w:val="006328BE"/>
    <w:rsid w:val="00634841"/>
    <w:rsid w:val="00635925"/>
    <w:rsid w:val="00657082"/>
    <w:rsid w:val="006616D6"/>
    <w:rsid w:val="00665BF3"/>
    <w:rsid w:val="006670AC"/>
    <w:rsid w:val="006719C6"/>
    <w:rsid w:val="00675688"/>
    <w:rsid w:val="00675B2E"/>
    <w:rsid w:val="00684AF5"/>
    <w:rsid w:val="00684E31"/>
    <w:rsid w:val="006A43D8"/>
    <w:rsid w:val="006B0E87"/>
    <w:rsid w:val="006B390A"/>
    <w:rsid w:val="006B3D09"/>
    <w:rsid w:val="006D608E"/>
    <w:rsid w:val="006F769F"/>
    <w:rsid w:val="00702385"/>
    <w:rsid w:val="00710FE9"/>
    <w:rsid w:val="007364B5"/>
    <w:rsid w:val="00741EA2"/>
    <w:rsid w:val="00742619"/>
    <w:rsid w:val="007430EB"/>
    <w:rsid w:val="00746520"/>
    <w:rsid w:val="0075160C"/>
    <w:rsid w:val="007605C7"/>
    <w:rsid w:val="007625A9"/>
    <w:rsid w:val="00765572"/>
    <w:rsid w:val="00766492"/>
    <w:rsid w:val="00782828"/>
    <w:rsid w:val="007932E1"/>
    <w:rsid w:val="007B0981"/>
    <w:rsid w:val="007C56EF"/>
    <w:rsid w:val="007C7C79"/>
    <w:rsid w:val="007D0506"/>
    <w:rsid w:val="007D4538"/>
    <w:rsid w:val="007D5B05"/>
    <w:rsid w:val="007E0D01"/>
    <w:rsid w:val="007E33D4"/>
    <w:rsid w:val="007F115B"/>
    <w:rsid w:val="007F57BE"/>
    <w:rsid w:val="0080250D"/>
    <w:rsid w:val="00804408"/>
    <w:rsid w:val="00807E2B"/>
    <w:rsid w:val="00813463"/>
    <w:rsid w:val="00822BAC"/>
    <w:rsid w:val="00824171"/>
    <w:rsid w:val="0082489B"/>
    <w:rsid w:val="008449AC"/>
    <w:rsid w:val="00850687"/>
    <w:rsid w:val="00850F77"/>
    <w:rsid w:val="00852B99"/>
    <w:rsid w:val="0085606F"/>
    <w:rsid w:val="00861BBC"/>
    <w:rsid w:val="008726EE"/>
    <w:rsid w:val="00873EE4"/>
    <w:rsid w:val="0087437B"/>
    <w:rsid w:val="00886CC4"/>
    <w:rsid w:val="008921FB"/>
    <w:rsid w:val="008A1795"/>
    <w:rsid w:val="008B7570"/>
    <w:rsid w:val="008B7873"/>
    <w:rsid w:val="008C3261"/>
    <w:rsid w:val="008C7588"/>
    <w:rsid w:val="008D1166"/>
    <w:rsid w:val="008D1F1B"/>
    <w:rsid w:val="008D36A9"/>
    <w:rsid w:val="008D6493"/>
    <w:rsid w:val="008E0018"/>
    <w:rsid w:val="008E018E"/>
    <w:rsid w:val="008E3034"/>
    <w:rsid w:val="008E4D50"/>
    <w:rsid w:val="008F2422"/>
    <w:rsid w:val="008F4F46"/>
    <w:rsid w:val="00914902"/>
    <w:rsid w:val="009166D6"/>
    <w:rsid w:val="00920509"/>
    <w:rsid w:val="0092698A"/>
    <w:rsid w:val="00927C8D"/>
    <w:rsid w:val="00933800"/>
    <w:rsid w:val="00933F14"/>
    <w:rsid w:val="00937B77"/>
    <w:rsid w:val="00940804"/>
    <w:rsid w:val="00946AE9"/>
    <w:rsid w:val="00953527"/>
    <w:rsid w:val="009658F8"/>
    <w:rsid w:val="00966585"/>
    <w:rsid w:val="00973845"/>
    <w:rsid w:val="00977287"/>
    <w:rsid w:val="00983A6D"/>
    <w:rsid w:val="009840DE"/>
    <w:rsid w:val="00986F59"/>
    <w:rsid w:val="00990117"/>
    <w:rsid w:val="00990F62"/>
    <w:rsid w:val="0099267D"/>
    <w:rsid w:val="00992A36"/>
    <w:rsid w:val="00994EA4"/>
    <w:rsid w:val="009B0716"/>
    <w:rsid w:val="009C45BD"/>
    <w:rsid w:val="009D02F7"/>
    <w:rsid w:val="009D77CE"/>
    <w:rsid w:val="009E30B7"/>
    <w:rsid w:val="00A00084"/>
    <w:rsid w:val="00A130DA"/>
    <w:rsid w:val="00A13EFD"/>
    <w:rsid w:val="00A24429"/>
    <w:rsid w:val="00A24678"/>
    <w:rsid w:val="00A266E4"/>
    <w:rsid w:val="00A32ACC"/>
    <w:rsid w:val="00A40410"/>
    <w:rsid w:val="00A424A0"/>
    <w:rsid w:val="00A47C65"/>
    <w:rsid w:val="00A52851"/>
    <w:rsid w:val="00A5471F"/>
    <w:rsid w:val="00A74F84"/>
    <w:rsid w:val="00A84C38"/>
    <w:rsid w:val="00A9697B"/>
    <w:rsid w:val="00AA06BD"/>
    <w:rsid w:val="00AA0EB2"/>
    <w:rsid w:val="00AA64A1"/>
    <w:rsid w:val="00AB1146"/>
    <w:rsid w:val="00AC4254"/>
    <w:rsid w:val="00AC4D51"/>
    <w:rsid w:val="00AC63AD"/>
    <w:rsid w:val="00AD3CE9"/>
    <w:rsid w:val="00AE5708"/>
    <w:rsid w:val="00AE7410"/>
    <w:rsid w:val="00AF11F8"/>
    <w:rsid w:val="00B00F91"/>
    <w:rsid w:val="00B22C06"/>
    <w:rsid w:val="00B25E83"/>
    <w:rsid w:val="00B343EC"/>
    <w:rsid w:val="00B4412A"/>
    <w:rsid w:val="00B45888"/>
    <w:rsid w:val="00B4784E"/>
    <w:rsid w:val="00B50313"/>
    <w:rsid w:val="00B5549E"/>
    <w:rsid w:val="00B729C8"/>
    <w:rsid w:val="00B74363"/>
    <w:rsid w:val="00B74FC1"/>
    <w:rsid w:val="00B9122D"/>
    <w:rsid w:val="00B916D5"/>
    <w:rsid w:val="00B91718"/>
    <w:rsid w:val="00BB4FF7"/>
    <w:rsid w:val="00BC2A20"/>
    <w:rsid w:val="00BD13EC"/>
    <w:rsid w:val="00BD181E"/>
    <w:rsid w:val="00BF717A"/>
    <w:rsid w:val="00C025FD"/>
    <w:rsid w:val="00C0560C"/>
    <w:rsid w:val="00C05FD1"/>
    <w:rsid w:val="00C10C75"/>
    <w:rsid w:val="00C20D1C"/>
    <w:rsid w:val="00C442EC"/>
    <w:rsid w:val="00C526C2"/>
    <w:rsid w:val="00C54FAF"/>
    <w:rsid w:val="00C574A4"/>
    <w:rsid w:val="00C963ED"/>
    <w:rsid w:val="00CA5FE4"/>
    <w:rsid w:val="00CB51F5"/>
    <w:rsid w:val="00CC1372"/>
    <w:rsid w:val="00CC5F0B"/>
    <w:rsid w:val="00CD06C0"/>
    <w:rsid w:val="00CD4929"/>
    <w:rsid w:val="00CD659F"/>
    <w:rsid w:val="00CD666B"/>
    <w:rsid w:val="00CF1A8F"/>
    <w:rsid w:val="00CF47AC"/>
    <w:rsid w:val="00D04356"/>
    <w:rsid w:val="00D12DF9"/>
    <w:rsid w:val="00D134FA"/>
    <w:rsid w:val="00D13C97"/>
    <w:rsid w:val="00D167CC"/>
    <w:rsid w:val="00D17E6D"/>
    <w:rsid w:val="00D20542"/>
    <w:rsid w:val="00D21851"/>
    <w:rsid w:val="00D24232"/>
    <w:rsid w:val="00D27B28"/>
    <w:rsid w:val="00D33A0C"/>
    <w:rsid w:val="00D33D2B"/>
    <w:rsid w:val="00D432E1"/>
    <w:rsid w:val="00D5095D"/>
    <w:rsid w:val="00D568E3"/>
    <w:rsid w:val="00D707B8"/>
    <w:rsid w:val="00D74704"/>
    <w:rsid w:val="00D77C92"/>
    <w:rsid w:val="00D8021F"/>
    <w:rsid w:val="00D807FB"/>
    <w:rsid w:val="00D82042"/>
    <w:rsid w:val="00D86DC5"/>
    <w:rsid w:val="00D9147B"/>
    <w:rsid w:val="00D9350C"/>
    <w:rsid w:val="00DA2FB7"/>
    <w:rsid w:val="00DC2606"/>
    <w:rsid w:val="00DD243F"/>
    <w:rsid w:val="00DE230E"/>
    <w:rsid w:val="00DE2EAF"/>
    <w:rsid w:val="00DE3EFF"/>
    <w:rsid w:val="00E00776"/>
    <w:rsid w:val="00E01C4D"/>
    <w:rsid w:val="00E0235E"/>
    <w:rsid w:val="00E06408"/>
    <w:rsid w:val="00E12C68"/>
    <w:rsid w:val="00E25C90"/>
    <w:rsid w:val="00E36271"/>
    <w:rsid w:val="00E44A78"/>
    <w:rsid w:val="00E460AD"/>
    <w:rsid w:val="00E51CCE"/>
    <w:rsid w:val="00E54DE8"/>
    <w:rsid w:val="00E5538B"/>
    <w:rsid w:val="00E56E61"/>
    <w:rsid w:val="00E714B9"/>
    <w:rsid w:val="00E7231E"/>
    <w:rsid w:val="00E75F67"/>
    <w:rsid w:val="00E77641"/>
    <w:rsid w:val="00E84112"/>
    <w:rsid w:val="00E8497B"/>
    <w:rsid w:val="00E91720"/>
    <w:rsid w:val="00E936A8"/>
    <w:rsid w:val="00EA06E1"/>
    <w:rsid w:val="00EA1CFC"/>
    <w:rsid w:val="00EA4C5F"/>
    <w:rsid w:val="00EB7954"/>
    <w:rsid w:val="00EE06B8"/>
    <w:rsid w:val="00EE0DEB"/>
    <w:rsid w:val="00EE37EB"/>
    <w:rsid w:val="00EF506D"/>
    <w:rsid w:val="00F019B2"/>
    <w:rsid w:val="00F02BF7"/>
    <w:rsid w:val="00F05724"/>
    <w:rsid w:val="00F10721"/>
    <w:rsid w:val="00F12AC6"/>
    <w:rsid w:val="00F217F2"/>
    <w:rsid w:val="00F21FF7"/>
    <w:rsid w:val="00F26476"/>
    <w:rsid w:val="00F3181A"/>
    <w:rsid w:val="00F33148"/>
    <w:rsid w:val="00F50E7D"/>
    <w:rsid w:val="00F515A4"/>
    <w:rsid w:val="00F52600"/>
    <w:rsid w:val="00F63908"/>
    <w:rsid w:val="00F726EE"/>
    <w:rsid w:val="00F8236E"/>
    <w:rsid w:val="00F85762"/>
    <w:rsid w:val="00F96786"/>
    <w:rsid w:val="00FB3FB6"/>
    <w:rsid w:val="00FB656A"/>
    <w:rsid w:val="00FB7C11"/>
    <w:rsid w:val="00FC2C69"/>
    <w:rsid w:val="00FD24FA"/>
    <w:rsid w:val="00FE2CD1"/>
    <w:rsid w:val="00FF1D0B"/>
    <w:rsid w:val="00FF318D"/>
    <w:rsid w:val="00FF5CB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33BA40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5B"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3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04408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FF7FD7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FF7FD7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FF7FD7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D17E6D"/>
    <w:pPr>
      <w:spacing w:before="360" w:after="0" w:line="312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7E6D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3BE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C3BE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numbering" w:customStyle="1" w:styleId="ImportedStyle10">
    <w:name w:val="Imported Style 1.0"/>
    <w:rsid w:val="001E1A64"/>
    <w:pPr>
      <w:numPr>
        <w:numId w:val="24"/>
      </w:numPr>
    </w:pPr>
  </w:style>
  <w:style w:type="numbering" w:customStyle="1" w:styleId="ImportedStyle101">
    <w:name w:val="Imported Style 1.01"/>
    <w:rsid w:val="007F115B"/>
  </w:style>
  <w:style w:type="paragraph" w:customStyle="1" w:styleId="ContactInfo">
    <w:name w:val="Contact Info"/>
    <w:basedOn w:val="Normal"/>
    <w:uiPriority w:val="4"/>
    <w:qFormat/>
    <w:rsid w:val="00741EA2"/>
    <w:pPr>
      <w:spacing w:after="0" w:line="264" w:lineRule="auto"/>
      <w:jc w:val="center"/>
    </w:pPr>
    <w:rPr>
      <w:color w:val="595959" w:themeColor="text1" w:themeTint="A6"/>
      <w:sz w:val="22"/>
      <w:szCs w:val="22"/>
      <w:lang w:eastAsia="en-US"/>
    </w:rPr>
  </w:style>
  <w:style w:type="paragraph" w:customStyle="1" w:styleId="Photo">
    <w:name w:val="Photo"/>
    <w:basedOn w:val="Normal"/>
    <w:uiPriority w:val="1"/>
    <w:qFormat/>
    <w:rsid w:val="00741EA2"/>
    <w:pPr>
      <w:spacing w:after="0" w:line="240" w:lineRule="auto"/>
      <w:jc w:val="center"/>
    </w:pPr>
    <w:rPr>
      <w:color w:val="595959" w:themeColor="text1" w:themeTint="A6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968"/>
    <w:rPr>
      <w:rFonts w:ascii="Courier New" w:eastAsia="Times New Roman" w:hAnsi="Courier New" w:cs="Courier New"/>
      <w:color w:val="auto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3F0968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3F0968"/>
  </w:style>
  <w:style w:type="character" w:customStyle="1" w:styleId="hljs-number">
    <w:name w:val="hljs-number"/>
    <w:basedOn w:val="DefaultParagraphFont"/>
    <w:rsid w:val="003F0968"/>
  </w:style>
  <w:style w:type="character" w:customStyle="1" w:styleId="hljs-comment">
    <w:name w:val="hljs-comment"/>
    <w:basedOn w:val="DefaultParagraphFont"/>
    <w:rsid w:val="003F0968"/>
  </w:style>
  <w:style w:type="character" w:customStyle="1" w:styleId="hljs-string">
    <w:name w:val="hljs-string"/>
    <w:basedOn w:val="DefaultParagraphFont"/>
    <w:rsid w:val="003F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1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1108A"/>
    <w:rsid w:val="00051231"/>
    <w:rsid w:val="00075703"/>
    <w:rsid w:val="000A2B2B"/>
    <w:rsid w:val="00141189"/>
    <w:rsid w:val="00324ACF"/>
    <w:rsid w:val="00327631"/>
    <w:rsid w:val="00455776"/>
    <w:rsid w:val="004A7EE6"/>
    <w:rsid w:val="004F7F7C"/>
    <w:rsid w:val="00523796"/>
    <w:rsid w:val="005859FE"/>
    <w:rsid w:val="005A6884"/>
    <w:rsid w:val="00603F3C"/>
    <w:rsid w:val="00695677"/>
    <w:rsid w:val="006A0475"/>
    <w:rsid w:val="006C1E90"/>
    <w:rsid w:val="006D64CE"/>
    <w:rsid w:val="007535D3"/>
    <w:rsid w:val="00856C03"/>
    <w:rsid w:val="008A4AE7"/>
    <w:rsid w:val="008F5B7E"/>
    <w:rsid w:val="00912E50"/>
    <w:rsid w:val="009201BF"/>
    <w:rsid w:val="00930A6A"/>
    <w:rsid w:val="00977680"/>
    <w:rsid w:val="00980097"/>
    <w:rsid w:val="009A6081"/>
    <w:rsid w:val="009D06A0"/>
    <w:rsid w:val="00A44F7E"/>
    <w:rsid w:val="00AB5308"/>
    <w:rsid w:val="00AC72C4"/>
    <w:rsid w:val="00B4602D"/>
    <w:rsid w:val="00B569D3"/>
    <w:rsid w:val="00BB55BA"/>
    <w:rsid w:val="00BB7031"/>
    <w:rsid w:val="00BD636E"/>
    <w:rsid w:val="00BE339F"/>
    <w:rsid w:val="00C70ADF"/>
    <w:rsid w:val="00D04FC0"/>
    <w:rsid w:val="00D404B9"/>
    <w:rsid w:val="00D67A05"/>
    <w:rsid w:val="00D715E3"/>
    <w:rsid w:val="00D9414C"/>
    <w:rsid w:val="00E8159F"/>
    <w:rsid w:val="00F0486F"/>
    <w:rsid w:val="00FA215A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B491ECBAB2F14EFFBE49B74776B760F8">
    <w:name w:val="B491ECBAB2F14EFFBE49B74776B76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project is 5]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F7BB7-F946-6740-9EA0-D52EBD21E0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0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Phase 2</vt:lpstr>
    </vt:vector>
  </TitlesOfParts>
  <Company>Students Details: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Phase 2</dc:title>
  <dc:subject>Deadline: Wednesday 07/04/2021 @ 23:59</dc:subject>
  <dc:creator>d.mavaluru@seu.edu.sa</dc:creator>
  <cp:keywords/>
  <cp:lastModifiedBy>memaalfaisal@gmail.com</cp:lastModifiedBy>
  <cp:revision>2</cp:revision>
  <cp:lastPrinted>2018-11-01T00:28:00Z</cp:lastPrinted>
  <dcterms:created xsi:type="dcterms:W3CDTF">2021-03-24T22:30:00Z</dcterms:created>
  <dcterms:modified xsi:type="dcterms:W3CDTF">2021-03-24T22:30:00Z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