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1" w:rsidRDefault="00E1626D">
      <w:pPr>
        <w:pStyle w:val="1"/>
      </w:pPr>
      <w:bookmarkStart w:id="0" w:name="_Toc321140622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alt="Sidebar" style="position:absolute;margin-left:36.1pt;margin-top:-18.75pt;width:98.25pt;height:181.45pt;z-index:251656192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" filled="f" stroked="f" strokeweight=".5pt">
            <v:textbox style="mso-next-textbox:#Text Box 5" inset="3.6pt,0,3.6pt,0">
              <w:txbxContent>
                <w:p w:rsidR="00B916D5" w:rsidRDefault="00B916D5" w:rsidP="0096714A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Outcome:</w:t>
                  </w:r>
                </w:p>
                <w:p w:rsidR="00FB3FB6" w:rsidRDefault="000D3703" w:rsidP="00FB3FB6">
                  <w:r w:rsidRPr="000D3703">
                    <w:rPr>
                      <w:rFonts w:eastAsia="Times New Roman" w:cstheme="minorHAnsi"/>
                      <w:i/>
                      <w:iCs/>
                      <w:color w:val="FB4A26"/>
                      <w:sz w:val="24"/>
                      <w:szCs w:val="24"/>
                      <w:lang w:eastAsia="en-US"/>
                    </w:rPr>
                    <w:t>Develo</w:t>
                  </w:r>
                  <w:bookmarkStart w:id="1" w:name="_GoBack"/>
                  <w:bookmarkEnd w:id="1"/>
                  <w:r w:rsidRPr="000D3703">
                    <w:rPr>
                      <w:rFonts w:eastAsia="Times New Roman" w:cstheme="minorHAnsi"/>
                      <w:i/>
                      <w:iCs/>
                      <w:color w:val="FB4A26"/>
                      <w:sz w:val="24"/>
                      <w:szCs w:val="24"/>
                      <w:lang w:eastAsia="en-US"/>
                    </w:rPr>
                    <w:t>p a comprehensive project plans for estimation, scheduling, communication, resource management, procurement, risk and quality.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Pr="00FB3FB6" w:rsidRDefault="00FB3FB6" w:rsidP="00034555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bookmarkEnd w:id="0"/>
      <w:r w:rsidR="00B916D5">
        <w:t>Question One</w:t>
      </w:r>
    </w:p>
    <w:p w:rsidR="001C6969" w:rsidRDefault="001C6969" w:rsidP="000D3703">
      <w:pPr>
        <w:spacing w:before="360"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1C6969">
        <w:rPr>
          <w:rFonts w:asciiTheme="majorBidi" w:hAnsiTheme="majorBidi" w:cstheme="majorBidi"/>
          <w:sz w:val="24"/>
          <w:szCs w:val="24"/>
        </w:rPr>
        <w:t xml:space="preserve">Why developing a realistic Project Work Breakdown </w:t>
      </w:r>
      <w:r>
        <w:rPr>
          <w:rFonts w:asciiTheme="majorBidi" w:hAnsiTheme="majorBidi" w:cstheme="majorBidi"/>
          <w:sz w:val="24"/>
          <w:szCs w:val="24"/>
        </w:rPr>
        <w:t>s</w:t>
      </w:r>
      <w:r w:rsidRPr="001C6969">
        <w:rPr>
          <w:rFonts w:asciiTheme="majorBidi" w:hAnsiTheme="majorBidi" w:cstheme="majorBidi"/>
          <w:sz w:val="24"/>
          <w:szCs w:val="24"/>
        </w:rPr>
        <w:t>tructure by project managers and their teams considered difficult</w:t>
      </w:r>
      <w:r>
        <w:rPr>
          <w:rFonts w:asciiTheme="majorBidi" w:hAnsiTheme="majorBidi" w:cstheme="majorBidi"/>
          <w:sz w:val="24"/>
          <w:szCs w:val="24"/>
        </w:rPr>
        <w:t xml:space="preserve"> task</w:t>
      </w:r>
      <w:r w:rsidRPr="001C6969">
        <w:rPr>
          <w:rFonts w:asciiTheme="majorBidi" w:hAnsiTheme="majorBidi" w:cstheme="majorBidi"/>
          <w:sz w:val="24"/>
          <w:szCs w:val="24"/>
        </w:rPr>
        <w:t xml:space="preserve">? Then briefly explain </w:t>
      </w:r>
      <w:r w:rsidR="002D0F45">
        <w:rPr>
          <w:rFonts w:asciiTheme="majorBidi" w:hAnsiTheme="majorBidi" w:cstheme="majorBidi"/>
          <w:sz w:val="24"/>
          <w:szCs w:val="24"/>
        </w:rPr>
        <w:t>three</w:t>
      </w:r>
      <w:r w:rsidRPr="001C6969">
        <w:rPr>
          <w:rFonts w:asciiTheme="majorBidi" w:hAnsiTheme="majorBidi" w:cstheme="majorBidi"/>
          <w:sz w:val="24"/>
          <w:szCs w:val="24"/>
        </w:rPr>
        <w:t xml:space="preserve"> different ways followed to do it.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:rsidR="00496101" w:rsidRDefault="00E1626D" w:rsidP="001C6969">
      <w:pPr>
        <w:pStyle w:val="1"/>
        <w:spacing w:before="0"/>
      </w:pPr>
      <w:bookmarkStart w:id="2" w:name="_Toc321140623"/>
      <w:r>
        <w:rPr>
          <w:noProof/>
          <w:lang w:eastAsia="en-US"/>
        </w:rPr>
        <w:lastRenderedPageBreak/>
        <w:pict>
          <v:shape id="Text Box 21" o:spid="_x0000_s1035" type="#_x0000_t202" alt="Sidebar" style="position:absolute;margin-left:37.05pt;margin-top:-15.85pt;width:98.25pt;height:181.45pt;z-index:251659264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" filled="f" stroked="f" strokeweight=".5pt">
            <v:textbox inset="3.6pt,0,3.6pt,0">
              <w:txbxContent>
                <w:p w:rsidR="00B916D5" w:rsidRDefault="00B916D5" w:rsidP="0096714A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Outcome:</w:t>
                  </w:r>
                </w:p>
                <w:p w:rsidR="00FB3FB6" w:rsidRDefault="00FE4009" w:rsidP="00FB3FB6">
                  <w:r w:rsidRPr="00FE4009">
                    <w:rPr>
                      <w:rFonts w:eastAsia="Times New Roman" w:cstheme="minorHAnsi"/>
                      <w:i/>
                      <w:iCs/>
                      <w:color w:val="FB4A26"/>
                      <w:sz w:val="24"/>
                      <w:szCs w:val="24"/>
                      <w:lang w:eastAsia="en-US"/>
                    </w:rPr>
                    <w:t>Evaluate project team management and analyze project performance.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bookmarkEnd w:id="2"/>
      <w:r w:rsidR="00B916D5">
        <w:t>Question Two</w:t>
      </w:r>
    </w:p>
    <w:p w:rsidR="00A102F6" w:rsidRPr="009E3881" w:rsidRDefault="00A102F6" w:rsidP="000D3703">
      <w:pPr>
        <w:spacing w:before="360"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881">
        <w:rPr>
          <w:rFonts w:asciiTheme="majorBidi" w:hAnsiTheme="majorBidi" w:cstheme="majorBidi"/>
          <w:sz w:val="24"/>
          <w:szCs w:val="24"/>
        </w:rPr>
        <w:t>Assume that ABC Company</w:t>
      </w:r>
      <w:r>
        <w:rPr>
          <w:rFonts w:asciiTheme="majorBidi" w:hAnsiTheme="majorBidi" w:cstheme="majorBidi"/>
          <w:sz w:val="24"/>
          <w:szCs w:val="24"/>
        </w:rPr>
        <w:t xml:space="preserve"> has </w:t>
      </w:r>
      <w:r w:rsidRPr="009E3881">
        <w:rPr>
          <w:rFonts w:asciiTheme="majorBidi" w:hAnsiTheme="majorBidi" w:cstheme="majorBidi"/>
          <w:sz w:val="24"/>
          <w:szCs w:val="24"/>
        </w:rPr>
        <w:t>inves</w:t>
      </w:r>
      <w:r>
        <w:rPr>
          <w:rFonts w:asciiTheme="majorBidi" w:hAnsiTheme="majorBidi" w:cstheme="majorBidi"/>
          <w:sz w:val="24"/>
          <w:szCs w:val="24"/>
        </w:rPr>
        <w:t>ted a budget of 36</w:t>
      </w:r>
      <w:r w:rsidRPr="009E3881">
        <w:rPr>
          <w:rFonts w:asciiTheme="majorBidi" w:hAnsiTheme="majorBidi" w:cstheme="majorBidi"/>
          <w:sz w:val="24"/>
          <w:szCs w:val="24"/>
        </w:rPr>
        <w:t xml:space="preserve"> million riyals for XY project and</w:t>
      </w:r>
      <w:r>
        <w:rPr>
          <w:rFonts w:asciiTheme="majorBidi" w:hAnsiTheme="majorBidi" w:cstheme="majorBidi"/>
          <w:sz w:val="24"/>
          <w:szCs w:val="24"/>
        </w:rPr>
        <w:t xml:space="preserve"> planned to complete in 1</w:t>
      </w:r>
      <w:r w:rsidR="001553F1">
        <w:rPr>
          <w:rFonts w:asciiTheme="majorBidi" w:hAnsiTheme="majorBidi" w:cstheme="majorBidi"/>
          <w:sz w:val="24"/>
          <w:szCs w:val="24"/>
        </w:rPr>
        <w:t>2</w:t>
      </w:r>
      <w:r w:rsidRPr="009E3881">
        <w:rPr>
          <w:rFonts w:asciiTheme="majorBidi" w:hAnsiTheme="majorBidi" w:cstheme="majorBidi"/>
          <w:sz w:val="24"/>
          <w:szCs w:val="24"/>
        </w:rPr>
        <w:t xml:space="preserve"> months.  </w:t>
      </w:r>
      <w:r w:rsidR="008E2916">
        <w:rPr>
          <w:rFonts w:asciiTheme="majorBidi" w:hAnsiTheme="majorBidi" w:cstheme="majorBidi"/>
          <w:sz w:val="24"/>
          <w:szCs w:val="24"/>
        </w:rPr>
        <w:t>In addition,</w:t>
      </w:r>
      <w:r w:rsidRPr="009E3881">
        <w:rPr>
          <w:rFonts w:asciiTheme="majorBidi" w:hAnsiTheme="majorBidi" w:cstheme="majorBidi"/>
          <w:sz w:val="24"/>
          <w:szCs w:val="24"/>
        </w:rPr>
        <w:t xml:space="preserve"> assume</w:t>
      </w:r>
      <w:r>
        <w:rPr>
          <w:rFonts w:asciiTheme="majorBidi" w:hAnsiTheme="majorBidi" w:cstheme="majorBidi"/>
          <w:sz w:val="24"/>
          <w:szCs w:val="24"/>
        </w:rPr>
        <w:t xml:space="preserve"> that the company planned to spend the</w:t>
      </w:r>
      <w:r w:rsidRPr="009E3881">
        <w:rPr>
          <w:rFonts w:asciiTheme="majorBidi" w:hAnsiTheme="majorBidi" w:cstheme="majorBidi"/>
          <w:sz w:val="24"/>
          <w:szCs w:val="24"/>
        </w:rPr>
        <w:t xml:space="preserve"> budget equally </w:t>
      </w:r>
      <w:r>
        <w:rPr>
          <w:rFonts w:asciiTheme="majorBidi" w:hAnsiTheme="majorBidi" w:cstheme="majorBidi"/>
          <w:sz w:val="24"/>
          <w:szCs w:val="24"/>
        </w:rPr>
        <w:t>in</w:t>
      </w:r>
      <w:r w:rsidRPr="009E3881">
        <w:rPr>
          <w:rFonts w:asciiTheme="majorBidi" w:hAnsiTheme="majorBidi" w:cstheme="majorBidi"/>
          <w:sz w:val="24"/>
          <w:szCs w:val="24"/>
        </w:rPr>
        <w:t xml:space="preserve"> each month. However, when the first two months </w:t>
      </w: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9E3881">
        <w:rPr>
          <w:rFonts w:asciiTheme="majorBidi" w:hAnsiTheme="majorBidi" w:cstheme="majorBidi"/>
          <w:sz w:val="24"/>
          <w:szCs w:val="24"/>
        </w:rPr>
        <w:t xml:space="preserve">passed, the project manager </w:t>
      </w: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9E3881">
        <w:rPr>
          <w:rFonts w:asciiTheme="majorBidi" w:hAnsiTheme="majorBidi" w:cstheme="majorBidi"/>
          <w:sz w:val="24"/>
          <w:szCs w:val="24"/>
        </w:rPr>
        <w:t xml:space="preserve">found out that </w:t>
      </w:r>
      <w:r>
        <w:rPr>
          <w:rFonts w:asciiTheme="majorBidi" w:hAnsiTheme="majorBidi" w:cstheme="majorBidi"/>
          <w:sz w:val="24"/>
          <w:szCs w:val="24"/>
        </w:rPr>
        <w:t>the total of two</w:t>
      </w:r>
      <w:r w:rsidRPr="009E3881">
        <w:rPr>
          <w:rFonts w:asciiTheme="majorBidi" w:hAnsiTheme="majorBidi" w:cstheme="majorBidi"/>
          <w:sz w:val="24"/>
          <w:szCs w:val="24"/>
        </w:rPr>
        <w:t xml:space="preserve"> million riyals spent.</w:t>
      </w:r>
    </w:p>
    <w:p w:rsidR="00A102F6" w:rsidRPr="009E3881" w:rsidRDefault="00A102F6" w:rsidP="00A102F6">
      <w:pPr>
        <w:rPr>
          <w:rFonts w:asciiTheme="majorBidi" w:hAnsiTheme="majorBidi" w:cstheme="majorBidi"/>
          <w:sz w:val="24"/>
          <w:szCs w:val="24"/>
        </w:rPr>
      </w:pPr>
      <w:r w:rsidRPr="009E3881">
        <w:rPr>
          <w:rFonts w:asciiTheme="majorBidi" w:hAnsiTheme="majorBidi" w:cstheme="majorBidi"/>
          <w:sz w:val="24"/>
          <w:szCs w:val="24"/>
        </w:rPr>
        <w:t>Based on the above scenario, answer the following:</w:t>
      </w:r>
    </w:p>
    <w:p w:rsidR="00A102F6" w:rsidRPr="005E0027" w:rsidRDefault="00A102F6" w:rsidP="0085475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E00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Suppose </w:t>
      </w:r>
      <w:r w:rsidR="0085475F" w:rsidRPr="0085475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Rate of performance </w:t>
      </w:r>
      <w:r w:rsidRPr="005E0027">
        <w:rPr>
          <w:rFonts w:asciiTheme="majorBidi" w:hAnsiTheme="majorBidi" w:cstheme="majorBidi"/>
          <w:b/>
          <w:bCs/>
          <w:sz w:val="24"/>
          <w:szCs w:val="24"/>
          <w:u w:val="single"/>
        </w:rPr>
        <w:t>=0.25</w:t>
      </w:r>
    </w:p>
    <w:p w:rsidR="00A102F6" w:rsidRDefault="00A102F6" w:rsidP="00A102F6">
      <w:pPr>
        <w:rPr>
          <w:rFonts w:asciiTheme="majorBidi" w:hAnsiTheme="majorBidi" w:cstheme="majorBidi"/>
          <w:sz w:val="24"/>
          <w:szCs w:val="24"/>
        </w:rPr>
      </w:pPr>
      <w:r w:rsidRPr="009E3881">
        <w:rPr>
          <w:rFonts w:asciiTheme="majorBidi" w:hAnsiTheme="majorBidi" w:cstheme="majorBidi"/>
          <w:sz w:val="24"/>
          <w:szCs w:val="24"/>
        </w:rPr>
        <w:t>a) What is the cost variance, schedule variance, cost performance index (CPI), and schedule performance index (SPI) for the project?</w:t>
      </w:r>
    </w:p>
    <w:p w:rsidR="00A102F6" w:rsidRDefault="00A102F6" w:rsidP="00A102F6">
      <w:pPr>
        <w:rPr>
          <w:rFonts w:asciiTheme="majorBidi" w:hAnsiTheme="majorBidi" w:cstheme="majorBidi"/>
          <w:sz w:val="24"/>
          <w:szCs w:val="24"/>
        </w:rPr>
      </w:pPr>
      <w:r w:rsidRPr="009E3881">
        <w:rPr>
          <w:rFonts w:asciiTheme="majorBidi" w:hAnsiTheme="majorBidi" w:cstheme="majorBidi"/>
          <w:sz w:val="24"/>
          <w:szCs w:val="24"/>
        </w:rPr>
        <w:t>b) How much will it actually cost the company to c</w:t>
      </w:r>
      <w:r>
        <w:rPr>
          <w:rFonts w:asciiTheme="majorBidi" w:hAnsiTheme="majorBidi" w:cstheme="majorBidi"/>
          <w:sz w:val="24"/>
          <w:szCs w:val="24"/>
        </w:rPr>
        <w:t>omplete this</w:t>
      </w:r>
      <w:r w:rsidRPr="009E3881">
        <w:rPr>
          <w:rFonts w:asciiTheme="majorBidi" w:hAnsiTheme="majorBidi" w:cstheme="majorBidi"/>
          <w:sz w:val="24"/>
          <w:szCs w:val="24"/>
        </w:rPr>
        <w:t xml:space="preserve"> project, and how long will it really take </w:t>
      </w:r>
      <w:r>
        <w:rPr>
          <w:rFonts w:asciiTheme="majorBidi" w:hAnsiTheme="majorBidi" w:cstheme="majorBidi"/>
          <w:sz w:val="24"/>
          <w:szCs w:val="24"/>
        </w:rPr>
        <w:t xml:space="preserve">to complete it </w:t>
      </w:r>
      <w:r w:rsidRPr="009E3881">
        <w:rPr>
          <w:rFonts w:asciiTheme="majorBidi" w:hAnsiTheme="majorBidi" w:cstheme="majorBidi"/>
          <w:sz w:val="24"/>
          <w:szCs w:val="24"/>
        </w:rPr>
        <w:t>based on the performance to date?</w:t>
      </w:r>
    </w:p>
    <w:p w:rsidR="001C6969" w:rsidRPr="00363344" w:rsidRDefault="00A102F6" w:rsidP="003633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What do you think of the project performance? over/under the budget? behind /ahead the schedule? Justify your answer.</w:t>
      </w:r>
    </w:p>
    <w:p w:rsidR="001C6969" w:rsidRDefault="00E1626D" w:rsidP="001C6969">
      <w:pPr>
        <w:pStyle w:val="1"/>
      </w:pPr>
      <w:r>
        <w:rPr>
          <w:noProof/>
          <w:lang w:eastAsia="en-US"/>
        </w:rPr>
        <w:lastRenderedPageBreak/>
        <w:pict>
          <v:shape id="Text Box 4" o:spid="_x0000_s1037" type="#_x0000_t202" alt="Sidebar" style="position:absolute;margin-left:37.05pt;margin-top:-.1pt;width:98.25pt;height:181.45pt;z-index:251663360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" filled="f" stroked="f" strokeweight=".5pt">
            <v:textbox inset="3.6pt,0,3.6pt,0">
              <w:txbxContent>
                <w:p w:rsidR="001C6969" w:rsidRDefault="001C6969" w:rsidP="0096714A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Outcome:</w:t>
                  </w:r>
                </w:p>
                <w:p w:rsidR="001C6969" w:rsidRDefault="0096714A" w:rsidP="001C6969">
                  <w:r w:rsidRPr="0096714A">
                    <w:rPr>
                      <w:rFonts w:eastAsia="Times New Roman" w:cstheme="minorHAnsi"/>
                      <w:i/>
                      <w:iCs/>
                      <w:color w:val="FB4A26"/>
                      <w:sz w:val="24"/>
                      <w:szCs w:val="24"/>
                      <w:lang w:eastAsia="en-US"/>
                    </w:rPr>
                    <w:t>Develop a comprehensive project plans for estimation, scheduling, communication, resource management, procurement, risk and quality.</w:t>
                  </w:r>
                </w:p>
                <w:p w:rsidR="001C6969" w:rsidRDefault="001C6969" w:rsidP="001C6969"/>
                <w:p w:rsidR="001C6969" w:rsidRDefault="001C6969" w:rsidP="001C6969"/>
                <w:p w:rsidR="001C6969" w:rsidRDefault="001C6969" w:rsidP="001C6969"/>
                <w:p w:rsidR="001C6969" w:rsidRDefault="001C6969" w:rsidP="001C6969"/>
                <w:p w:rsidR="001C6969" w:rsidRDefault="001C6969" w:rsidP="001C6969"/>
              </w:txbxContent>
            </v:textbox>
            <w10:wrap type="square" side="largest" anchorx="page" anchory="margin"/>
          </v:shape>
        </w:pict>
      </w:r>
      <w:r w:rsidR="001C6969">
        <w:t>Question Three</w:t>
      </w:r>
    </w:p>
    <w:p w:rsidR="001C6969" w:rsidRPr="001C6969" w:rsidRDefault="001C6969" w:rsidP="00363344">
      <w:pPr>
        <w:spacing w:before="360" w:after="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1C6969">
        <w:rPr>
          <w:rFonts w:asciiTheme="majorBidi" w:hAnsiTheme="majorBidi" w:cstheme="majorBidi"/>
          <w:sz w:val="24"/>
          <w:szCs w:val="24"/>
        </w:rPr>
        <w:t xml:space="preserve">Using </w:t>
      </w:r>
      <w:r w:rsidRPr="001C6969">
        <w:rPr>
          <w:color w:val="595959" w:themeColor="text1" w:themeTint="A6"/>
          <w:kern w:val="20"/>
          <w:sz w:val="24"/>
          <w:szCs w:val="24"/>
        </w:rPr>
        <w:t>your</w:t>
      </w:r>
      <w:r w:rsidRPr="001C6969">
        <w:rPr>
          <w:rFonts w:asciiTheme="majorBidi" w:hAnsiTheme="majorBidi" w:cstheme="majorBidi"/>
          <w:sz w:val="24"/>
          <w:szCs w:val="24"/>
        </w:rPr>
        <w:t xml:space="preserve"> own words, explain the difference between contingency reserves and management reserves. Support your answer by providing an example of each.</w:t>
      </w:r>
    </w:p>
    <w:p w:rsidR="001C6969" w:rsidRPr="001C6969" w:rsidRDefault="00E1626D" w:rsidP="00E16525">
      <w:pPr>
        <w:pStyle w:val="1"/>
      </w:pPr>
      <w:r>
        <w:lastRenderedPageBreak/>
        <w:pict>
          <v:shape id="Text Box 9" o:spid="_x0000_s1039" type="#_x0000_t202" alt="Sidebar" style="position:absolute;margin-left:36.1pt;margin-top:-18.75pt;width:98.25pt;height:181.45pt;z-index:251666432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" filled="f" stroked="f" strokeweight=".5pt">
            <v:textbox inset="3.6pt,0,3.6pt,0">
              <w:txbxContent>
                <w:p w:rsidR="001C6969" w:rsidRDefault="001C6969" w:rsidP="0096714A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Outcome:</w:t>
                  </w:r>
                </w:p>
                <w:p w:rsidR="001C6969" w:rsidRDefault="0096714A" w:rsidP="001C6969">
                  <w:r w:rsidRPr="0096714A">
                    <w:rPr>
                      <w:rFonts w:eastAsia="Times New Roman" w:cstheme="minorHAnsi"/>
                      <w:i/>
                      <w:iCs/>
                      <w:color w:val="FB4A26"/>
                      <w:sz w:val="24"/>
                      <w:szCs w:val="24"/>
                      <w:lang w:eastAsia="en-US"/>
                    </w:rPr>
                    <w:t>Recognize the key issues during the IT project management procedures and describe the best practices in IT project management processes.</w:t>
                  </w:r>
                </w:p>
                <w:p w:rsidR="001C6969" w:rsidRDefault="001C6969" w:rsidP="001C6969"/>
                <w:p w:rsidR="001C6969" w:rsidRDefault="001C6969" w:rsidP="001C6969"/>
                <w:p w:rsidR="001C6969" w:rsidRDefault="001C6969" w:rsidP="001C6969"/>
                <w:p w:rsidR="001C6969" w:rsidRDefault="001C6969" w:rsidP="001C6969"/>
                <w:p w:rsidR="001C6969" w:rsidRPr="00FB3FB6" w:rsidRDefault="001C6969" w:rsidP="001C6969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="001C6969" w:rsidRPr="001C6969">
        <w:t xml:space="preserve">Question </w:t>
      </w:r>
      <w:r w:rsidR="001C6969" w:rsidRPr="00E16525">
        <w:t>Four</w:t>
      </w:r>
      <w:r w:rsidR="00E16525">
        <w:rPr>
          <w:b w:val="0"/>
          <w:bCs w:val="0"/>
        </w:rPr>
        <w:tab/>
      </w:r>
    </w:p>
    <w:p w:rsidR="001C6969" w:rsidRPr="001C6969" w:rsidRDefault="001C6969" w:rsidP="00363344">
      <w:pPr>
        <w:spacing w:before="360" w:after="0" w:line="312" w:lineRule="auto"/>
        <w:jc w:val="both"/>
        <w:rPr>
          <w:color w:val="595959" w:themeColor="text1" w:themeTint="A6"/>
          <w:kern w:val="20"/>
          <w:sz w:val="24"/>
          <w:szCs w:val="24"/>
        </w:rPr>
      </w:pPr>
      <w:r w:rsidRPr="001C6969">
        <w:rPr>
          <w:color w:val="595959" w:themeColor="text1" w:themeTint="A6"/>
          <w:kern w:val="20"/>
          <w:sz w:val="24"/>
          <w:szCs w:val="24"/>
        </w:rPr>
        <w:t xml:space="preserve">If you are </w:t>
      </w:r>
      <w:r w:rsidRPr="001C6969">
        <w:rPr>
          <w:rFonts w:asciiTheme="majorBidi" w:hAnsiTheme="majorBidi" w:cstheme="majorBidi"/>
          <w:sz w:val="24"/>
          <w:szCs w:val="24"/>
        </w:rPr>
        <w:t>provided</w:t>
      </w:r>
      <w:r w:rsidRPr="001C6969">
        <w:rPr>
          <w:color w:val="595959" w:themeColor="text1" w:themeTint="A6"/>
          <w:kern w:val="20"/>
          <w:sz w:val="24"/>
          <w:szCs w:val="24"/>
        </w:rPr>
        <w:t xml:space="preserve"> with a list of projects, explain briefly </w:t>
      </w:r>
      <w:r w:rsidR="00E16525">
        <w:rPr>
          <w:color w:val="595959" w:themeColor="text1" w:themeTint="A6"/>
          <w:kern w:val="20"/>
          <w:sz w:val="24"/>
          <w:szCs w:val="24"/>
        </w:rPr>
        <w:t>four</w:t>
      </w:r>
      <w:r w:rsidRPr="001C6969">
        <w:rPr>
          <w:color w:val="595959" w:themeColor="text1" w:themeTint="A6"/>
          <w:kern w:val="20"/>
          <w:sz w:val="24"/>
          <w:szCs w:val="24"/>
        </w:rPr>
        <w:t xml:space="preserve"> possible methodologies would you follow to select the IT projects to work on?</w:t>
      </w:r>
    </w:p>
    <w:sectPr w:rsidR="001C6969" w:rsidRPr="001C6969" w:rsidSect="001C6969">
      <w:pgSz w:w="12240" w:h="15840" w:code="1"/>
      <w:pgMar w:top="690" w:right="720" w:bottom="2160" w:left="3096" w:header="57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B3" w:rsidRDefault="003A6CB3">
      <w:pPr>
        <w:spacing w:after="0" w:line="240" w:lineRule="auto"/>
      </w:pPr>
      <w:r>
        <w:separator/>
      </w:r>
    </w:p>
    <w:p w:rsidR="003A6CB3" w:rsidRDefault="003A6CB3"/>
    <w:p w:rsidR="003A6CB3" w:rsidRDefault="003A6CB3"/>
  </w:endnote>
  <w:endnote w:type="continuationSeparator" w:id="1">
    <w:p w:rsidR="003A6CB3" w:rsidRDefault="003A6CB3">
      <w:pPr>
        <w:spacing w:after="0" w:line="240" w:lineRule="auto"/>
      </w:pPr>
      <w:r>
        <w:continuationSeparator/>
      </w:r>
    </w:p>
    <w:p w:rsidR="003A6CB3" w:rsidRDefault="003A6CB3"/>
    <w:p w:rsidR="003A6CB3" w:rsidRDefault="003A6C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B3" w:rsidRDefault="003A6CB3">
      <w:pPr>
        <w:spacing w:after="0" w:line="240" w:lineRule="auto"/>
      </w:pPr>
      <w:r>
        <w:separator/>
      </w:r>
    </w:p>
    <w:p w:rsidR="003A6CB3" w:rsidRDefault="003A6CB3"/>
    <w:p w:rsidR="003A6CB3" w:rsidRDefault="003A6CB3"/>
  </w:footnote>
  <w:footnote w:type="continuationSeparator" w:id="1">
    <w:p w:rsidR="003A6CB3" w:rsidRDefault="003A6CB3">
      <w:pPr>
        <w:spacing w:after="0" w:line="240" w:lineRule="auto"/>
      </w:pPr>
      <w:r>
        <w:continuationSeparator/>
      </w:r>
    </w:p>
    <w:p w:rsidR="003A6CB3" w:rsidRDefault="003A6CB3"/>
    <w:p w:rsidR="003A6CB3" w:rsidRDefault="003A6C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28C6889"/>
    <w:multiLevelType w:val="multilevel"/>
    <w:tmpl w:val="2306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1495"/>
    <w:multiLevelType w:val="hybridMultilevel"/>
    <w:tmpl w:val="7EF61A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7B3CC8"/>
    <w:multiLevelType w:val="hybridMultilevel"/>
    <w:tmpl w:val="23C21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1EA3"/>
    <w:multiLevelType w:val="hybridMultilevel"/>
    <w:tmpl w:val="FC10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30E"/>
    <w:rsid w:val="00014E5E"/>
    <w:rsid w:val="00021E60"/>
    <w:rsid w:val="00034555"/>
    <w:rsid w:val="00052EEC"/>
    <w:rsid w:val="000530C6"/>
    <w:rsid w:val="00053464"/>
    <w:rsid w:val="00062BAE"/>
    <w:rsid w:val="00063E7E"/>
    <w:rsid w:val="000D22A0"/>
    <w:rsid w:val="000D3703"/>
    <w:rsid w:val="000D4C6B"/>
    <w:rsid w:val="001210EB"/>
    <w:rsid w:val="0013135B"/>
    <w:rsid w:val="00133DD0"/>
    <w:rsid w:val="00154008"/>
    <w:rsid w:val="001553F1"/>
    <w:rsid w:val="001779AF"/>
    <w:rsid w:val="001B1FCA"/>
    <w:rsid w:val="001B698D"/>
    <w:rsid w:val="001C53C3"/>
    <w:rsid w:val="001C6969"/>
    <w:rsid w:val="00206680"/>
    <w:rsid w:val="00231290"/>
    <w:rsid w:val="00237AB5"/>
    <w:rsid w:val="002B7A24"/>
    <w:rsid w:val="002D0F45"/>
    <w:rsid w:val="00306D33"/>
    <w:rsid w:val="00353412"/>
    <w:rsid w:val="00363344"/>
    <w:rsid w:val="003A6CB3"/>
    <w:rsid w:val="003C6BED"/>
    <w:rsid w:val="003E081D"/>
    <w:rsid w:val="00462A92"/>
    <w:rsid w:val="004800BC"/>
    <w:rsid w:val="004840C2"/>
    <w:rsid w:val="00496101"/>
    <w:rsid w:val="004B7324"/>
    <w:rsid w:val="004D14A6"/>
    <w:rsid w:val="004D2E64"/>
    <w:rsid w:val="004E6600"/>
    <w:rsid w:val="0050521C"/>
    <w:rsid w:val="00517329"/>
    <w:rsid w:val="00542A84"/>
    <w:rsid w:val="0054700A"/>
    <w:rsid w:val="00566421"/>
    <w:rsid w:val="0058689F"/>
    <w:rsid w:val="005C3A69"/>
    <w:rsid w:val="006301F4"/>
    <w:rsid w:val="00652D97"/>
    <w:rsid w:val="006634FD"/>
    <w:rsid w:val="00675688"/>
    <w:rsid w:val="006B390A"/>
    <w:rsid w:val="006D608E"/>
    <w:rsid w:val="00724546"/>
    <w:rsid w:val="00766492"/>
    <w:rsid w:val="007B0981"/>
    <w:rsid w:val="007E0D01"/>
    <w:rsid w:val="007E33D4"/>
    <w:rsid w:val="007F639C"/>
    <w:rsid w:val="00822BAC"/>
    <w:rsid w:val="008268E3"/>
    <w:rsid w:val="00850687"/>
    <w:rsid w:val="0085475F"/>
    <w:rsid w:val="00886CC4"/>
    <w:rsid w:val="008A212F"/>
    <w:rsid w:val="008D6493"/>
    <w:rsid w:val="008E2916"/>
    <w:rsid w:val="008F4F46"/>
    <w:rsid w:val="00926398"/>
    <w:rsid w:val="00926A11"/>
    <w:rsid w:val="00966585"/>
    <w:rsid w:val="0096714A"/>
    <w:rsid w:val="00977287"/>
    <w:rsid w:val="00986F59"/>
    <w:rsid w:val="009B0716"/>
    <w:rsid w:val="00A102F6"/>
    <w:rsid w:val="00A24678"/>
    <w:rsid w:val="00A424A0"/>
    <w:rsid w:val="00A76C01"/>
    <w:rsid w:val="00A95B4E"/>
    <w:rsid w:val="00AB1146"/>
    <w:rsid w:val="00AC4254"/>
    <w:rsid w:val="00B244EE"/>
    <w:rsid w:val="00B36EC9"/>
    <w:rsid w:val="00B4784E"/>
    <w:rsid w:val="00B84095"/>
    <w:rsid w:val="00B916D5"/>
    <w:rsid w:val="00BB2E77"/>
    <w:rsid w:val="00BC58FA"/>
    <w:rsid w:val="00BD5A7E"/>
    <w:rsid w:val="00BE4029"/>
    <w:rsid w:val="00C146DB"/>
    <w:rsid w:val="00C3153A"/>
    <w:rsid w:val="00C574A4"/>
    <w:rsid w:val="00CB5603"/>
    <w:rsid w:val="00CD4929"/>
    <w:rsid w:val="00CF1267"/>
    <w:rsid w:val="00CF36C8"/>
    <w:rsid w:val="00D04C21"/>
    <w:rsid w:val="00D21851"/>
    <w:rsid w:val="00D5423B"/>
    <w:rsid w:val="00D568E3"/>
    <w:rsid w:val="00D707B8"/>
    <w:rsid w:val="00D93E3B"/>
    <w:rsid w:val="00DD0DA0"/>
    <w:rsid w:val="00DD4CB1"/>
    <w:rsid w:val="00DE07D6"/>
    <w:rsid w:val="00DE230E"/>
    <w:rsid w:val="00E0235E"/>
    <w:rsid w:val="00E1626D"/>
    <w:rsid w:val="00E16525"/>
    <w:rsid w:val="00E51CCE"/>
    <w:rsid w:val="00E557B6"/>
    <w:rsid w:val="00E56E61"/>
    <w:rsid w:val="00E8497B"/>
    <w:rsid w:val="00EB19DF"/>
    <w:rsid w:val="00EB344A"/>
    <w:rsid w:val="00F04A89"/>
    <w:rsid w:val="00F05724"/>
    <w:rsid w:val="00F12AC6"/>
    <w:rsid w:val="00F13314"/>
    <w:rsid w:val="00F276D2"/>
    <w:rsid w:val="00F60C5A"/>
    <w:rsid w:val="00F63908"/>
    <w:rsid w:val="00FB3FB6"/>
    <w:rsid w:val="00FE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6525"/>
  </w:style>
  <w:style w:type="paragraph" w:styleId="1">
    <w:name w:val="heading 1"/>
    <w:basedOn w:val="a1"/>
    <w:next w:val="a1"/>
    <w:link w:val="1Char"/>
    <w:uiPriority w:val="1"/>
    <w:qFormat/>
    <w:rsid w:val="00E1626D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rsid w:val="00E1626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rsid w:val="00E1626D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صفحة Char"/>
    <w:basedOn w:val="a2"/>
    <w:link w:val="a5"/>
    <w:uiPriority w:val="99"/>
    <w:rsid w:val="00E1626D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rsid w:val="00E1626D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rsid w:val="00E1626D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rsid w:val="00E1626D"/>
    <w:pPr>
      <w:spacing w:after="380" w:line="240" w:lineRule="auto"/>
    </w:pPr>
  </w:style>
  <w:style w:type="character" w:customStyle="1" w:styleId="Char1">
    <w:name w:val="رأس صفحة Char"/>
    <w:basedOn w:val="a2"/>
    <w:link w:val="a7"/>
    <w:uiPriority w:val="99"/>
    <w:rsid w:val="00E1626D"/>
    <w:rPr>
      <w:color w:val="404040" w:themeColor="text1" w:themeTint="BF"/>
      <w:sz w:val="20"/>
    </w:rPr>
  </w:style>
  <w:style w:type="table" w:styleId="a8">
    <w:name w:val="Table Grid"/>
    <w:basedOn w:val="a3"/>
    <w:uiPriority w:val="59"/>
    <w:rsid w:val="00E1626D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rsid w:val="00E1626D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rsid w:val="00E1626D"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rsid w:val="00E1626D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sid w:val="00E1626D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sid w:val="00E1626D"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rsid w:val="00E1626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sid w:val="00E1626D"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sid w:val="00E1626D"/>
    <w:rPr>
      <w:b/>
      <w:bCs/>
    </w:rPr>
  </w:style>
  <w:style w:type="character" w:customStyle="1" w:styleId="Char0">
    <w:name w:val="عنوان فرعي Char"/>
    <w:basedOn w:val="a2"/>
    <w:link w:val="a6"/>
    <w:uiPriority w:val="3"/>
    <w:rsid w:val="00E1626D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rsid w:val="00E1626D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rsid w:val="00E1626D"/>
    <w:pPr>
      <w:spacing w:after="0" w:line="240" w:lineRule="auto"/>
    </w:pPr>
  </w:style>
  <w:style w:type="character" w:styleId="Hyperlink">
    <w:name w:val="Hyperlink"/>
    <w:basedOn w:val="a2"/>
    <w:uiPriority w:val="99"/>
    <w:unhideWhenUsed/>
    <w:rsid w:val="00E1626D"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E1626D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عنوان 1 Char"/>
    <w:basedOn w:val="a2"/>
    <w:link w:val="1"/>
    <w:uiPriority w:val="1"/>
    <w:rsid w:val="00E1626D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rsid w:val="00E1626D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sid w:val="00E1626D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rsid w:val="00E1626D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sid w:val="00E1626D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rsid w:val="00E1626D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sid w:val="00E1626D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  <w:rsid w:val="00E1626D"/>
  </w:style>
  <w:style w:type="paragraph" w:styleId="a">
    <w:name w:val="List Bullet"/>
    <w:basedOn w:val="a1"/>
    <w:uiPriority w:val="1"/>
    <w:unhideWhenUsed/>
    <w:qFormat/>
    <w:rsid w:val="00E1626D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rsid w:val="00E1626D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rsid w:val="00E1626D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rsid w:val="00E1626D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rsid w:val="00E1626D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rsid w:val="00E1626D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rsid w:val="00E1626D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sid w:val="00E1626D"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rsid w:val="00E1626D"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  <w:rsid w:val="00E1626D"/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E1626D"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sid w:val="00E1626D"/>
    <w:rPr>
      <w:b/>
      <w:bCs/>
    </w:rPr>
  </w:style>
  <w:style w:type="table" w:styleId="af4">
    <w:name w:val="Light Shading"/>
    <w:basedOn w:val="a3"/>
    <w:uiPriority w:val="60"/>
    <w:rsid w:val="00E16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rsid w:val="00E1626D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rsid w:val="00E1626D"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rsid w:val="00E1626D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semiHidden/>
    <w:qFormat/>
    <w:rsid w:val="001B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1D3B5-0456-486C-A154-0EB322FCD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design).dotx</Template>
  <TotalTime>7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</vt:lpstr>
    </vt:vector>
  </TitlesOfParts>
  <Company>Studen Details: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</dc:title>
  <dc:subject>Deadline: Day 6/4/2021 @ 23:59</dc:subject>
  <dc:creator>Ali Mehdi</dc:creator>
  <cp:lastModifiedBy>Dell</cp:lastModifiedBy>
  <cp:revision>2</cp:revision>
  <dcterms:created xsi:type="dcterms:W3CDTF">2021-04-01T16:13:00Z</dcterms:created>
  <dcterms:modified xsi:type="dcterms:W3CDTF">2021-04-01T16:13:00Z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