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3C16" w14:textId="77777777" w:rsidR="00675688" w:rsidRDefault="009B0716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31BDEDF3" wp14:editId="5E5E5818">
                <wp:simplePos x="0" y="0"/>
                <wp:positionH relativeFrom="page">
                  <wp:posOffset>460375</wp:posOffset>
                </wp:positionH>
                <wp:positionV relativeFrom="margin">
                  <wp:posOffset>1146175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F749FA" w14:textId="60B5F427" w:rsidR="00496101" w:rsidRPr="003C4083" w:rsidRDefault="00C54290" w:rsidP="007657D9">
                                <w:pPr>
                                  <w:pStyle w:val="Title"/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Project</w:t>
                                </w:r>
                                <w:r w:rsidR="00AC3FB6">
                                  <w:rPr>
                                    <w:sz w:val="96"/>
                                    <w:szCs w:val="96"/>
                                  </w:rPr>
                                  <w:t xml:space="preserve"> Phase </w:t>
                                </w:r>
                                <w:r w:rsidR="007657D9">
                                  <w:rPr>
                                    <w:sz w:val="96"/>
                                    <w:szCs w:val="96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29DD9B11" w14:textId="1DACA288" w:rsidR="00496101" w:rsidRPr="00517329" w:rsidRDefault="009002F2" w:rsidP="007657D9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Deadline: </w:t>
                                </w:r>
                                <w:r w:rsidR="00AC3FB6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Tuesday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7657D9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AC3FB6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7657D9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04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/202</w:t>
                                </w:r>
                                <w:r w:rsidR="00AC3FB6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="00D669FD" w:rsidRPr="00D669FD">
                                  <w:rPr>
                                    <w:b w:val="0"/>
                                    <w:caps w:val="0"/>
                                    <w:color w:val="0070C0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placeholder>
                                <w:docPart w:val="BF71855941A1427E8373CCD94C73EBF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592AB34" w14:textId="38A77511"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AC3FB6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5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6BEA891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EDF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25pt;margin-top:90.25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" o:allowoverlap="f" filled="f" stroked="f">
                <v:textbox inset="0,0,0,0">
                  <w:txbxContent>
                    <w:sdt>
                      <w:sdtPr>
                        <w:rPr>
                          <w:sz w:val="96"/>
                          <w:szCs w:val="96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00F749FA" w14:textId="60B5F427" w:rsidR="00496101" w:rsidRPr="003C4083" w:rsidRDefault="00C54290" w:rsidP="007657D9">
                          <w:pPr>
                            <w:pStyle w:val="Title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Project</w:t>
                          </w:r>
                          <w:r w:rsidR="00AC3FB6">
                            <w:rPr>
                              <w:sz w:val="96"/>
                              <w:szCs w:val="96"/>
                            </w:rPr>
                            <w:t xml:space="preserve"> Phase </w:t>
                          </w:r>
                          <w:r w:rsidR="007657D9">
                            <w:rPr>
                              <w:sz w:val="96"/>
                              <w:szCs w:val="96"/>
                            </w:rPr>
                            <w:t>2</w:t>
                          </w:r>
                        </w:p>
                      </w:sdtContent>
                    </w:sdt>
                    <w:p w14:paraId="29DD9B11" w14:textId="1DACA288" w:rsidR="00496101" w:rsidRPr="00517329" w:rsidRDefault="003D6C69" w:rsidP="007657D9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Deadline: </w:t>
                          </w:r>
                          <w:r w:rsidR="00AC3FB6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Tuesday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657D9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AC3FB6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7657D9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C3FB6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D669FD" w:rsidRPr="00D669FD">
                            <w:rPr>
                              <w:b w:val="0"/>
                              <w:caps w:val="0"/>
                              <w:color w:val="0070C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placeholder>
                          <w:docPart w:val="BF71855941A1427E8373CCD94C73EBF2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592AB34" w14:textId="38A77511"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AC3FB6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5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6BEA891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466823C" wp14:editId="4B9F18C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844" w14:textId="6D18CFD5" w:rsidR="00F05724" w:rsidRPr="00937F04" w:rsidRDefault="00C54290" w:rsidP="00937F04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 Technologies</w:t>
                            </w:r>
                          </w:p>
                          <w:p w14:paraId="7385C9C4" w14:textId="671E89CF" w:rsidR="00E8497B" w:rsidRPr="000530C6" w:rsidRDefault="00C54290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823C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50EEC844" w14:textId="6D18CFD5" w:rsidR="00F05724" w:rsidRPr="00937F04" w:rsidRDefault="00C54290" w:rsidP="00937F04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Web Technologies</w:t>
                      </w:r>
                    </w:p>
                    <w:p w14:paraId="7385C9C4" w14:textId="671E89CF" w:rsidR="00E8497B" w:rsidRPr="000530C6" w:rsidRDefault="00C54290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IT230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BDE174B" w14:textId="77777777" w:rsidR="00496101" w:rsidRDefault="00496101" w:rsidP="00675688"/>
        <w:p w14:paraId="72308976" w14:textId="6F10E7F6" w:rsidR="00496101" w:rsidRDefault="0079252A" w:rsidP="00AC3FB6">
          <w:pPr>
            <w:tabs>
              <w:tab w:val="left" w:pos="1818"/>
              <w:tab w:val="left" w:pos="2610"/>
              <w:tab w:val="center" w:pos="4212"/>
            </w:tabs>
            <w:rPr>
              <w:b/>
              <w:bCs/>
            </w:rPr>
          </w:pPr>
          <w:r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F02D87D">
                    <wp:simplePos x="0" y="0"/>
                    <wp:positionH relativeFrom="page">
                      <wp:posOffset>461645</wp:posOffset>
                    </wp:positionH>
                    <wp:positionV relativeFrom="margin">
                      <wp:posOffset>3044825</wp:posOffset>
                    </wp:positionV>
                    <wp:extent cx="6858000" cy="1384935"/>
                    <wp:effectExtent l="0" t="0" r="0" b="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384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5555759F" w:rsidR="00496101" w:rsidRDefault="009002F2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</w:t>
                                    </w:r>
                                    <w:r w:rsidR="00534DA2">
                                      <w:t>s</w:t>
                                    </w:r>
                                    <w:r w:rsidR="001B1FCA">
                                      <w:t xml:space="preserve"> Details:</w:t>
                                    </w:r>
                                    <w:r w:rsidR="00147AB5">
                                      <w:t xml:space="preserve">                                      </w:t>
                                    </w:r>
                                    <w:r w:rsidR="00207FE2">
                                      <w:t xml:space="preserve"> </w:t>
                                    </w:r>
                                    <w:r w:rsidR="00147AB5">
                                      <w:t xml:space="preserve">  CRN: ###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6"/>
                                  <w:gridCol w:w="3597"/>
                                  <w:gridCol w:w="3597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5CCC0922" w:rsidR="00496101" w:rsidRDefault="00A24678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34FCFF8D" w14:textId="4462D18F" w:rsidR="00534DA2" w:rsidRDefault="0079252A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###</w:t>
                                      </w:r>
                                      <w:r w:rsidR="00534DA2">
                                        <w:rPr>
                                          <w:sz w:val="28"/>
                                          <w:szCs w:val="28"/>
                                        </w:rPr>
                                        <w:br/>
                                      </w:r>
                                      <w:r w:rsidR="00631E3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631E3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###</w:t>
                                      </w:r>
                                    </w:p>
                                    <w:p w14:paraId="0FD3F083" w14:textId="11D99A7D" w:rsidR="00496101" w:rsidRPr="00A24678" w:rsidRDefault="00496101" w:rsidP="00534DA2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643AF1BC" w:rsidR="00496101" w:rsidRDefault="00A24678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4458A0D9" w14:textId="723011F3" w:rsidR="0079252A" w:rsidRDefault="0079252A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ID: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2192840A" w14:textId="77777777" w:rsidR="00631E38" w:rsidRPr="00A24678" w:rsidRDefault="00631E38" w:rsidP="00207FE2">
                                      <w:pPr>
                                        <w:pStyle w:val="Footer"/>
                                        <w:spacing w:line="276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ID: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392D7FF4" w14:textId="77777777" w:rsidR="00631E38" w:rsidRPr="00A24678" w:rsidRDefault="00631E3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AA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alt="contact info" style="position:absolute;margin-left:36.35pt;margin-top:239.75pt;width:540pt;height:109.05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" o:allowoverlap="f" filled="f" stroked="f" strokeweight=".5pt">
                    <v:textbox inset="0,0,0,0">
                      <w:txbxContent>
                        <w:p w14:paraId="758D2B67" w14:textId="5555759F" w:rsidR="00496101" w:rsidRDefault="009002F2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</w:t>
                              </w:r>
                              <w:r w:rsidR="00534DA2">
                                <w:t>s</w:t>
                              </w:r>
                              <w:r w:rsidR="001B1FCA">
                                <w:t xml:space="preserve"> Details:</w:t>
                              </w:r>
                              <w:r w:rsidR="00147AB5">
                                <w:t xml:space="preserve">                                      </w:t>
                              </w:r>
                              <w:r w:rsidR="00207FE2">
                                <w:t xml:space="preserve"> </w:t>
                              </w:r>
                              <w:r w:rsidR="00147AB5">
                                <w:t xml:space="preserve">  CRN: ###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6"/>
                            <w:gridCol w:w="3597"/>
                            <w:gridCol w:w="3597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5CCC0922" w:rsidR="00496101" w:rsidRDefault="00A24678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34FCFF8D" w14:textId="4462D18F" w:rsidR="00534DA2" w:rsidRDefault="0079252A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###</w:t>
                                </w:r>
                                <w:r w:rsidR="00534DA2">
                                  <w:rPr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631E3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631E38">
                                  <w:rPr>
                                    <w:sz w:val="28"/>
                                    <w:szCs w:val="28"/>
                                  </w:rPr>
                                  <w:t xml:space="preserve"> ###</w:t>
                                </w:r>
                              </w:p>
                              <w:p w14:paraId="0FD3F083" w14:textId="11D99A7D" w:rsidR="00496101" w:rsidRPr="00A24678" w:rsidRDefault="00496101" w:rsidP="00534DA2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643AF1BC" w:rsidR="00496101" w:rsidRDefault="00A24678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4458A0D9" w14:textId="723011F3" w:rsidR="0079252A" w:rsidRDefault="0079252A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ID: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2192840A" w14:textId="77777777" w:rsidR="00631E38" w:rsidRPr="00A24678" w:rsidRDefault="00631E38" w:rsidP="00207FE2">
                                <w:pPr>
                                  <w:pStyle w:val="Footer"/>
                                  <w:spacing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ID: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392D7FF4" w14:textId="77777777" w:rsidR="00631E38" w:rsidRPr="00A24678" w:rsidRDefault="00631E3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6E350BF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51CCE"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7E040A12">
                    <wp:simplePos x="0" y="0"/>
                    <wp:positionH relativeFrom="margin">
                      <wp:posOffset>-1299210</wp:posOffset>
                    </wp:positionH>
                    <wp:positionV relativeFrom="margin">
                      <wp:posOffset>4486910</wp:posOffset>
                    </wp:positionV>
                    <wp:extent cx="6581775" cy="3924300"/>
                    <wp:effectExtent l="0" t="0" r="9525" b="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3924300"/>
                              <a:chOff x="0" y="22849"/>
                              <a:chExt cx="3578496" cy="2189576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22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69508625" w:rsidR="0077027A" w:rsidRPr="0077027A" w:rsidRDefault="0077027A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(e.g.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9" style="position:absolute;margin-left:-102.3pt;margin-top:353.3pt;width:518.25pt;height:30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189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">
                    <v:rect id="Rectangle 199" o:spid="_x0000_s1030" style="position:absolute;top:228;width:35674;height:244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&#13;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1" type="#_x0000_t202" style="position:absolute;top:2896;width:35784;height:1922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&#13;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69508625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(e.g.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0" w:name="_Toc321140622"/>
    <w:p w14:paraId="34536C2F" w14:textId="3F9911E5" w:rsidR="00496101" w:rsidRDefault="00822BAC" w:rsidP="00CC449F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FD12B" wp14:editId="07183F95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018BD506" w:rsidR="00034555" w:rsidRPr="00034555" w:rsidRDefault="007657D9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    <v:shadow on="t" color="black" opacity="24903f" origin=",.5" offset="0,.55556mm"/>
                <v:textbox>
                  <w:txbxContent>
                    <w:p w14:paraId="0A89E355" w14:textId="018BD506" w:rsidR="00034555" w:rsidRPr="00034555" w:rsidRDefault="007657D9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5DB8" w14:textId="77777777" w:rsidR="00B916D5" w:rsidRDefault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570A598" w14:textId="77777777" w:rsidR="00374EA5" w:rsidRDefault="00374EA5" w:rsidP="00612FDB">
                            <w:pPr>
                              <w:rPr>
                                <w:rStyle w:val="QuoteChar"/>
                                <w:i w:val="0"/>
                                <w:iCs w:val="0"/>
                                <w:color w:val="404040" w:themeColor="text1" w:themeTint="BF"/>
                                <w:kern w:val="0"/>
                                <w:sz w:val="20"/>
                              </w:rPr>
                            </w:pPr>
                          </w:p>
                          <w:p w14:paraId="14CF1A71" w14:textId="77777777" w:rsidR="00670E76" w:rsidRDefault="00670E76" w:rsidP="00670E76">
                            <w:r>
                              <w:rPr>
                                <w:rStyle w:val="QuoteChar"/>
                              </w:rPr>
                              <w:t>2</w:t>
                            </w:r>
                            <w:r w:rsidRPr="005270B2">
                              <w:rPr>
                                <w:rStyle w:val="QuoteChar"/>
                              </w:rPr>
                              <w:t xml:space="preserve">. </w:t>
                            </w:r>
                            <w:r w:rsidRPr="00670E76">
                              <w:rPr>
                                <w:rStyle w:val="QuoteChar"/>
                              </w:rPr>
                              <w:t>Design and manipulate web databases.</w:t>
                            </w:r>
                          </w:p>
                          <w:p w14:paraId="725DD55C" w14:textId="77777777" w:rsidR="00670E76" w:rsidRPr="00612FDB" w:rsidRDefault="00670E76" w:rsidP="00612FDB">
                            <w:pPr>
                              <w:rPr>
                                <w:rStyle w:val="QuoteChar"/>
                                <w:i w:val="0"/>
                                <w:iCs w:val="0"/>
                                <w:color w:val="404040" w:themeColor="text1" w:themeTint="BF"/>
                                <w:kern w:val="0"/>
                                <w:sz w:val="20"/>
                              </w:rPr>
                            </w:pPr>
                          </w:p>
                          <w:p w14:paraId="74C23DB4" w14:textId="5F42E325" w:rsidR="00FB3FB6" w:rsidRDefault="005270B2" w:rsidP="005270B2">
                            <w:r w:rsidRPr="005270B2">
                              <w:rPr>
                                <w:rStyle w:val="QuoteChar"/>
                              </w:rPr>
                              <w:t>5. Build web applications using PHP or similar languages</w:t>
                            </w:r>
                            <w:r w:rsidR="00374EA5">
                              <w:rPr>
                                <w:rStyle w:val="QuoteChar"/>
                              </w:rPr>
                              <w:t>.</w:t>
                            </w:r>
                          </w:p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2CC65DB8" w14:textId="77777777"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1570A598" w14:textId="77777777" w:rsidR="00374EA5" w:rsidRDefault="00374EA5" w:rsidP="00612FDB">
                      <w:pPr>
                        <w:rPr>
                          <w:rStyle w:val="QuoteChar"/>
                          <w:i w:val="0"/>
                          <w:iCs w:val="0"/>
                          <w:color w:val="404040" w:themeColor="text1" w:themeTint="BF"/>
                          <w:kern w:val="0"/>
                          <w:sz w:val="20"/>
                        </w:rPr>
                      </w:pPr>
                    </w:p>
                    <w:p w14:paraId="14CF1A71" w14:textId="77777777" w:rsidR="00670E76" w:rsidRDefault="00670E76" w:rsidP="00670E76">
                      <w:r>
                        <w:rPr>
                          <w:rStyle w:val="QuoteChar"/>
                        </w:rPr>
                        <w:t>2</w:t>
                      </w:r>
                      <w:r w:rsidRPr="005270B2">
                        <w:rPr>
                          <w:rStyle w:val="QuoteChar"/>
                        </w:rPr>
                        <w:t xml:space="preserve">. </w:t>
                      </w:r>
                      <w:r w:rsidRPr="00670E76">
                        <w:rPr>
                          <w:rStyle w:val="QuoteChar"/>
                        </w:rPr>
                        <w:t>Design and manipulate web databases.</w:t>
                      </w:r>
                    </w:p>
                    <w:p w14:paraId="725DD55C" w14:textId="77777777" w:rsidR="00670E76" w:rsidRPr="00612FDB" w:rsidRDefault="00670E76" w:rsidP="00612FDB">
                      <w:pPr>
                        <w:rPr>
                          <w:rStyle w:val="QuoteChar"/>
                          <w:i w:val="0"/>
                          <w:iCs w:val="0"/>
                          <w:color w:val="404040" w:themeColor="text1" w:themeTint="BF"/>
                          <w:kern w:val="0"/>
                          <w:sz w:val="20"/>
                        </w:rPr>
                      </w:pPr>
                    </w:p>
                    <w:p w14:paraId="74C23DB4" w14:textId="5F42E325" w:rsidR="00FB3FB6" w:rsidRDefault="005270B2" w:rsidP="005270B2">
                      <w:r w:rsidRPr="005270B2">
                        <w:rPr>
                          <w:rStyle w:val="QuoteChar"/>
                        </w:rPr>
                        <w:t>5. Build web applications using PHP or similar languages</w:t>
                      </w:r>
                      <w:r w:rsidR="00374EA5">
                        <w:rPr>
                          <w:rStyle w:val="QuoteChar"/>
                        </w:rPr>
                        <w:t>.</w:t>
                      </w:r>
                    </w:p>
                    <w:p w14:paraId="5AC60F09" w14:textId="77777777" w:rsidR="00FB3FB6" w:rsidRDefault="00FB3FB6" w:rsidP="00FB3FB6"/>
                    <w:p w14:paraId="7B3BB4CB" w14:textId="77777777" w:rsidR="00FB3FB6" w:rsidRDefault="00FB3FB6" w:rsidP="00FB3FB6"/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CC449F">
        <w:t>Project</w:t>
      </w:r>
    </w:p>
    <w:p w14:paraId="22F0DD40" w14:textId="1AA5ED98" w:rsidR="007C4D8C" w:rsidRPr="00670E76" w:rsidRDefault="007C4D8C" w:rsidP="00670E76">
      <w:pPr>
        <w:pStyle w:val="Signature"/>
        <w:spacing w:before="120"/>
        <w:contextualSpacing w:val="0"/>
        <w:rPr>
          <w:rFonts w:asciiTheme="majorHAnsi" w:hAnsiTheme="majorHAnsi" w:cstheme="majorHAnsi"/>
          <w:sz w:val="24"/>
          <w:szCs w:val="24"/>
        </w:rPr>
      </w:pPr>
      <w:r w:rsidRPr="00670E76">
        <w:rPr>
          <w:rFonts w:asciiTheme="majorHAnsi" w:hAnsiTheme="majorHAnsi" w:cstheme="majorHAnsi"/>
          <w:sz w:val="24"/>
          <w:szCs w:val="24"/>
        </w:rPr>
        <w:t xml:space="preserve">In the Phase II, the same website will be extended by adding dynamic content using PHP, and </w:t>
      </w:r>
      <w:r w:rsidR="00670E76">
        <w:rPr>
          <w:rFonts w:asciiTheme="majorHAnsi" w:hAnsiTheme="majorHAnsi" w:cstheme="majorHAnsi"/>
          <w:sz w:val="24"/>
          <w:szCs w:val="24"/>
        </w:rPr>
        <w:t>MYSQL server</w:t>
      </w:r>
      <w:r w:rsidRPr="00670E76">
        <w:rPr>
          <w:rFonts w:asciiTheme="majorHAnsi" w:hAnsiTheme="majorHAnsi" w:cstheme="majorHAnsi"/>
          <w:sz w:val="24"/>
          <w:szCs w:val="24"/>
        </w:rPr>
        <w:t>.</w:t>
      </w:r>
      <w:r w:rsidR="00DE0308" w:rsidRPr="00670E76">
        <w:rPr>
          <w:rFonts w:asciiTheme="majorHAnsi" w:hAnsiTheme="majorHAnsi" w:cstheme="majorHAnsi"/>
          <w:sz w:val="24"/>
          <w:szCs w:val="24"/>
        </w:rPr>
        <w:t xml:space="preserve"> (5 Marks)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703"/>
        <w:gridCol w:w="5471"/>
        <w:gridCol w:w="1240"/>
      </w:tblGrid>
      <w:tr w:rsidR="007657D9" w:rsidRPr="00670E76" w14:paraId="1AE8E8A3" w14:textId="77777777" w:rsidTr="00610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1703" w:type="dxa"/>
            <w:shd w:val="clear" w:color="auto" w:fill="D9D9D9" w:themeFill="background1" w:themeFillShade="D9"/>
          </w:tcPr>
          <w:p w14:paraId="4FBBC5DC" w14:textId="76E65DFF" w:rsidR="007657D9" w:rsidRPr="00670E76" w:rsidRDefault="007657D9" w:rsidP="00AF3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sz w:val="24"/>
                <w:szCs w:val="24"/>
              </w:rPr>
              <w:t>SQL</w:t>
            </w:r>
          </w:p>
        </w:tc>
        <w:tc>
          <w:tcPr>
            <w:tcW w:w="5471" w:type="dxa"/>
          </w:tcPr>
          <w:p w14:paraId="71A26887" w14:textId="6C857078" w:rsidR="007657D9" w:rsidRPr="00670E76" w:rsidRDefault="00610365" w:rsidP="006103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Create </w:t>
            </w:r>
            <w:r w:rsidR="00670E76" w:rsidRPr="00670E7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and populate </w:t>
            </w:r>
            <w:r w:rsidRPr="00670E7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a new database in MySQL (</w:t>
            </w:r>
            <w:r w:rsidR="007657D9" w:rsidRPr="00670E7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2 or 3 tables</w:t>
            </w:r>
            <w:r w:rsidRPr="00670E7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)</w:t>
            </w:r>
            <w:r w:rsidR="007657D9" w:rsidRPr="00670E7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14:paraId="7E90FA8D" w14:textId="6B651B6C" w:rsidR="007657D9" w:rsidRPr="00670E76" w:rsidRDefault="00610365" w:rsidP="00AF34FF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1</w:t>
            </w:r>
          </w:p>
        </w:tc>
      </w:tr>
      <w:tr w:rsidR="00610365" w:rsidRPr="00670E76" w14:paraId="51B62DB7" w14:textId="77777777" w:rsidTr="006F036A">
        <w:tc>
          <w:tcPr>
            <w:tcW w:w="1703" w:type="dxa"/>
            <w:vMerge w:val="restart"/>
            <w:shd w:val="clear" w:color="auto" w:fill="D9D9D9" w:themeFill="background1" w:themeFillShade="D9"/>
          </w:tcPr>
          <w:p w14:paraId="2487658A" w14:textId="2FD13902" w:rsidR="00610365" w:rsidRPr="00670E76" w:rsidRDefault="00610365" w:rsidP="006103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/>
                <w:sz w:val="24"/>
                <w:szCs w:val="24"/>
              </w:rPr>
              <w:t>PHP+DB</w:t>
            </w:r>
          </w:p>
        </w:tc>
        <w:tc>
          <w:tcPr>
            <w:tcW w:w="5471" w:type="dxa"/>
          </w:tcPr>
          <w:p w14:paraId="794F2B08" w14:textId="406EE3A7" w:rsidR="00610365" w:rsidRPr="00670E76" w:rsidRDefault="003A06CF" w:rsidP="00AF3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Select records from MySQL database using PHP</w:t>
            </w:r>
          </w:p>
        </w:tc>
        <w:tc>
          <w:tcPr>
            <w:tcW w:w="1240" w:type="dxa"/>
          </w:tcPr>
          <w:p w14:paraId="6D32D22E" w14:textId="6995FEB7" w:rsidR="00610365" w:rsidRPr="00670E76" w:rsidRDefault="003A06CF" w:rsidP="00AF3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</w:tr>
      <w:tr w:rsidR="00610365" w:rsidRPr="00670E76" w14:paraId="578FE81D" w14:textId="77777777" w:rsidTr="006F036A">
        <w:tc>
          <w:tcPr>
            <w:tcW w:w="1703" w:type="dxa"/>
            <w:vMerge/>
            <w:shd w:val="clear" w:color="auto" w:fill="D9D9D9" w:themeFill="background1" w:themeFillShade="D9"/>
          </w:tcPr>
          <w:p w14:paraId="5124DF9C" w14:textId="1B471680" w:rsidR="00610365" w:rsidRPr="00670E76" w:rsidRDefault="00610365" w:rsidP="004E7F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14:paraId="0EA34DB3" w14:textId="673809A0" w:rsidR="00610365" w:rsidRPr="00670E76" w:rsidRDefault="003A06CF" w:rsidP="003A06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="00610365"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nsert </w:t>
            </w: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="00610365"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ecords </w:t>
            </w: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i</w:t>
            </w:r>
            <w:r w:rsidR="00610365"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nto MySQL </w:t>
            </w: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database using PHP.</w:t>
            </w:r>
          </w:p>
        </w:tc>
        <w:tc>
          <w:tcPr>
            <w:tcW w:w="1240" w:type="dxa"/>
          </w:tcPr>
          <w:p w14:paraId="29E88054" w14:textId="3A599A42" w:rsidR="00610365" w:rsidRPr="00670E76" w:rsidRDefault="003A06CF" w:rsidP="00AF3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1.5</w:t>
            </w:r>
          </w:p>
        </w:tc>
      </w:tr>
      <w:tr w:rsidR="00610365" w:rsidRPr="00670E76" w14:paraId="7E6F9C08" w14:textId="77777777" w:rsidTr="006F036A">
        <w:tc>
          <w:tcPr>
            <w:tcW w:w="1703" w:type="dxa"/>
            <w:vMerge/>
            <w:shd w:val="clear" w:color="auto" w:fill="D9D9D9" w:themeFill="background1" w:themeFillShade="D9"/>
          </w:tcPr>
          <w:p w14:paraId="55049AD3" w14:textId="61F7F62A" w:rsidR="00610365" w:rsidRPr="00670E76" w:rsidRDefault="00610365" w:rsidP="00AF3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14:paraId="2CB46639" w14:textId="1B974FC2" w:rsidR="00610365" w:rsidRPr="00670E76" w:rsidRDefault="003A06CF" w:rsidP="00AF3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Update records into MySQL database using PHP</w:t>
            </w:r>
          </w:p>
        </w:tc>
        <w:tc>
          <w:tcPr>
            <w:tcW w:w="1240" w:type="dxa"/>
          </w:tcPr>
          <w:p w14:paraId="1FC25CD2" w14:textId="54954EEA" w:rsidR="00610365" w:rsidRPr="00670E76" w:rsidRDefault="003A06CF" w:rsidP="00AF3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Cs/>
                <w:sz w:val="24"/>
                <w:szCs w:val="24"/>
              </w:rPr>
              <w:t>1.5</w:t>
            </w:r>
          </w:p>
        </w:tc>
      </w:tr>
      <w:tr w:rsidR="00826778" w:rsidRPr="00670E76" w14:paraId="42E8293D" w14:textId="77777777" w:rsidTr="006F036A">
        <w:trPr>
          <w:trHeight w:val="390"/>
        </w:trPr>
        <w:tc>
          <w:tcPr>
            <w:tcW w:w="7174" w:type="dxa"/>
            <w:gridSpan w:val="2"/>
            <w:shd w:val="clear" w:color="auto" w:fill="D9D9D9" w:themeFill="background1" w:themeFillShade="D9"/>
          </w:tcPr>
          <w:p w14:paraId="73DC7AE5" w14:textId="77777777" w:rsidR="00826778" w:rsidRPr="00670E76" w:rsidRDefault="00826778" w:rsidP="006F0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6C639215" w14:textId="6B5F664D" w:rsidR="00826778" w:rsidRPr="00670E76" w:rsidRDefault="00AC3FB6" w:rsidP="00AF3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0E76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</w:tr>
    </w:tbl>
    <w:p w14:paraId="3060C213" w14:textId="77777777" w:rsidR="00AC3FB6" w:rsidRPr="00670E76" w:rsidRDefault="00AC3FB6" w:rsidP="00C3787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9625452" w14:textId="25CFCFB9" w:rsidR="00C37875" w:rsidRPr="00670E76" w:rsidRDefault="00C37875" w:rsidP="00C3787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70E76">
        <w:rPr>
          <w:rFonts w:asciiTheme="majorHAnsi" w:hAnsiTheme="majorHAnsi" w:cstheme="majorHAnsi"/>
          <w:b/>
          <w:bCs/>
          <w:sz w:val="24"/>
          <w:szCs w:val="24"/>
          <w:u w:val="single"/>
        </w:rPr>
        <w:t>Important Notes:</w:t>
      </w:r>
    </w:p>
    <w:p w14:paraId="26357824" w14:textId="19F9A1E8" w:rsidR="00106EF8" w:rsidRPr="00670E76" w:rsidRDefault="00106EF8" w:rsidP="003A06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0E76">
        <w:rPr>
          <w:rFonts w:asciiTheme="majorHAnsi" w:hAnsiTheme="majorHAnsi" w:cstheme="majorHAnsi"/>
          <w:sz w:val="24"/>
          <w:szCs w:val="24"/>
        </w:rPr>
        <w:t xml:space="preserve">The number of </w:t>
      </w:r>
      <w:r w:rsidR="003A06CF" w:rsidRPr="00670E76">
        <w:rPr>
          <w:rFonts w:asciiTheme="majorHAnsi" w:hAnsiTheme="majorHAnsi" w:cstheme="majorHAnsi"/>
          <w:sz w:val="24"/>
          <w:szCs w:val="24"/>
        </w:rPr>
        <w:t xml:space="preserve">PHP </w:t>
      </w:r>
      <w:r w:rsidRPr="00670E76">
        <w:rPr>
          <w:rFonts w:asciiTheme="majorHAnsi" w:hAnsiTheme="majorHAnsi" w:cstheme="majorHAnsi"/>
          <w:sz w:val="24"/>
          <w:szCs w:val="24"/>
        </w:rPr>
        <w:t xml:space="preserve">pages must be </w:t>
      </w:r>
      <w:r w:rsidRPr="00670E76">
        <w:rPr>
          <w:rFonts w:asciiTheme="majorHAnsi" w:hAnsiTheme="majorHAnsi" w:cstheme="majorHAnsi"/>
          <w:b/>
          <w:bCs/>
          <w:sz w:val="24"/>
          <w:szCs w:val="24"/>
        </w:rPr>
        <w:t xml:space="preserve">at least </w:t>
      </w:r>
      <w:r w:rsidR="003A06CF" w:rsidRPr="00670E76"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2F2BA1FC" w14:textId="16040269" w:rsidR="003A06CF" w:rsidRPr="00670E76" w:rsidRDefault="003A06CF" w:rsidP="003A06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0E76">
        <w:rPr>
          <w:rFonts w:asciiTheme="majorHAnsi" w:hAnsiTheme="majorHAnsi" w:cstheme="majorHAnsi"/>
          <w:sz w:val="24"/>
          <w:szCs w:val="24"/>
        </w:rPr>
        <w:t>The Website must connect to a database (1 Select+ 1 Insert+ 1 Update queries)</w:t>
      </w:r>
    </w:p>
    <w:p w14:paraId="3D84802C" w14:textId="566D9217" w:rsidR="00AC3FB6" w:rsidRPr="00670E76" w:rsidRDefault="00AC3FB6" w:rsidP="00AC3F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70E76">
        <w:rPr>
          <w:rFonts w:asciiTheme="majorHAnsi" w:hAnsiTheme="majorHAnsi" w:cstheme="majorHAnsi"/>
          <w:sz w:val="24"/>
          <w:szCs w:val="24"/>
        </w:rPr>
        <w:t>Use the same theme across the website</w:t>
      </w:r>
      <w:r w:rsidR="00D66275">
        <w:rPr>
          <w:rFonts w:asciiTheme="majorHAnsi" w:hAnsiTheme="majorHAnsi" w:cstheme="majorHAnsi"/>
          <w:sz w:val="24"/>
          <w:szCs w:val="24"/>
        </w:rPr>
        <w:t>.</w:t>
      </w:r>
    </w:p>
    <w:p w14:paraId="6A1BB3E0" w14:textId="77777777" w:rsidR="00C37875" w:rsidRPr="00C37875" w:rsidRDefault="00C37875" w:rsidP="00C3787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32D90" w14:textId="17458BCA" w:rsidR="00497846" w:rsidRPr="00F7773C" w:rsidRDefault="00497846" w:rsidP="004978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7773C">
        <w:rPr>
          <w:rFonts w:cstheme="minorHAnsi"/>
          <w:b/>
          <w:bCs/>
          <w:sz w:val="24"/>
          <w:szCs w:val="24"/>
          <w:u w:val="single"/>
        </w:rPr>
        <w:t>Each student</w:t>
      </w:r>
      <w:r w:rsidR="00CA49A2">
        <w:rPr>
          <w:rFonts w:cstheme="minorHAnsi"/>
          <w:b/>
          <w:bCs/>
          <w:sz w:val="24"/>
          <w:szCs w:val="24"/>
          <w:u w:val="single"/>
        </w:rPr>
        <w:t>/group</w:t>
      </w:r>
      <w:r w:rsidRPr="00F7773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A49A2">
        <w:rPr>
          <w:rFonts w:cstheme="minorHAnsi"/>
          <w:b/>
          <w:bCs/>
          <w:sz w:val="24"/>
          <w:szCs w:val="24"/>
          <w:u w:val="single"/>
        </w:rPr>
        <w:t>has</w:t>
      </w:r>
      <w:r w:rsidRPr="00F7773C">
        <w:rPr>
          <w:rFonts w:cstheme="minorHAnsi"/>
          <w:b/>
          <w:bCs/>
          <w:sz w:val="24"/>
          <w:szCs w:val="24"/>
          <w:u w:val="single"/>
        </w:rPr>
        <w:t xml:space="preserve"> to prepare</w:t>
      </w:r>
    </w:p>
    <w:p w14:paraId="6627AC66" w14:textId="77777777" w:rsidR="00497846" w:rsidRPr="00F7773C" w:rsidRDefault="00497846" w:rsidP="004978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773C">
        <w:rPr>
          <w:rFonts w:cstheme="minorHAnsi"/>
          <w:b/>
          <w:bCs/>
          <w:color w:val="FF0000"/>
          <w:sz w:val="24"/>
          <w:szCs w:val="24"/>
          <w:u w:val="single"/>
        </w:rPr>
        <w:t>IT230_Project.docx:</w:t>
      </w:r>
      <w:r w:rsidRPr="00F7773C">
        <w:rPr>
          <w:rFonts w:cstheme="minorHAnsi"/>
          <w:color w:val="FF0000"/>
          <w:sz w:val="24"/>
          <w:szCs w:val="24"/>
        </w:rPr>
        <w:t xml:space="preserve"> </w:t>
      </w:r>
    </w:p>
    <w:p w14:paraId="1B0DC303" w14:textId="6D809D2B" w:rsidR="00497846" w:rsidRDefault="00497846" w:rsidP="003A06C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B1BCD">
        <w:rPr>
          <w:rFonts w:cstheme="minorHAnsi"/>
          <w:sz w:val="24"/>
          <w:szCs w:val="24"/>
        </w:rPr>
        <w:t>The</w:t>
      </w:r>
      <w:r w:rsidR="00DB1BCD" w:rsidRPr="00DB1BCD">
        <w:rPr>
          <w:rFonts w:cstheme="minorHAnsi"/>
          <w:sz w:val="24"/>
          <w:szCs w:val="24"/>
        </w:rPr>
        <w:t xml:space="preserve"> </w:t>
      </w:r>
      <w:r w:rsidRPr="00DB1BCD">
        <w:rPr>
          <w:rFonts w:cstheme="minorHAnsi"/>
          <w:sz w:val="24"/>
          <w:szCs w:val="24"/>
        </w:rPr>
        <w:t>student must use the same</w:t>
      </w:r>
      <w:r w:rsidR="00DB1BCD">
        <w:rPr>
          <w:rFonts w:cstheme="minorHAnsi"/>
          <w:sz w:val="24"/>
          <w:szCs w:val="24"/>
        </w:rPr>
        <w:t xml:space="preserve"> </w:t>
      </w:r>
      <w:r w:rsidRPr="00DB1BCD">
        <w:rPr>
          <w:rFonts w:cstheme="minorHAnsi"/>
          <w:sz w:val="24"/>
          <w:szCs w:val="24"/>
        </w:rPr>
        <w:t>file</w:t>
      </w:r>
      <w:r w:rsidRPr="00F7773C">
        <w:rPr>
          <w:rFonts w:cstheme="minorHAnsi"/>
          <w:sz w:val="24"/>
          <w:szCs w:val="24"/>
        </w:rPr>
        <w:t>(IT230_Project</w:t>
      </w:r>
      <w:r w:rsidR="00AC3FB6">
        <w:rPr>
          <w:rFonts w:cstheme="minorHAnsi"/>
          <w:sz w:val="24"/>
          <w:szCs w:val="24"/>
        </w:rPr>
        <w:t>_Phase_</w:t>
      </w:r>
      <w:r w:rsidR="003A06CF">
        <w:rPr>
          <w:rFonts w:cstheme="minorHAnsi"/>
          <w:sz w:val="24"/>
          <w:szCs w:val="24"/>
        </w:rPr>
        <w:t>2</w:t>
      </w:r>
      <w:r w:rsidRPr="00F7773C">
        <w:rPr>
          <w:rFonts w:cstheme="minorHAnsi"/>
          <w:sz w:val="24"/>
          <w:szCs w:val="24"/>
        </w:rPr>
        <w:t>.docx) to prepare his answer.</w:t>
      </w:r>
    </w:p>
    <w:p w14:paraId="68E7B77B" w14:textId="28BF8567" w:rsidR="003A06CF" w:rsidRDefault="003A06CF" w:rsidP="003A06C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SQL part, the student must copy and paste the SQL code used to create the Database and add a screenshot of the different tables</w:t>
      </w:r>
      <w:r w:rsidR="00670E76">
        <w:rPr>
          <w:rFonts w:cstheme="minorHAnsi"/>
          <w:sz w:val="24"/>
          <w:szCs w:val="24"/>
        </w:rPr>
        <w:t xml:space="preserve"> of the created database</w:t>
      </w:r>
      <w:r w:rsidR="00D66275">
        <w:rPr>
          <w:rFonts w:cstheme="minorHAnsi"/>
          <w:sz w:val="24"/>
          <w:szCs w:val="24"/>
        </w:rPr>
        <w:t xml:space="preserve"> in MYSQL</w:t>
      </w:r>
      <w:r>
        <w:rPr>
          <w:rFonts w:cstheme="minorHAnsi"/>
          <w:sz w:val="24"/>
          <w:szCs w:val="24"/>
        </w:rPr>
        <w:t xml:space="preserve">. </w:t>
      </w:r>
    </w:p>
    <w:p w14:paraId="526FE0AC" w14:textId="77777777" w:rsidR="00670E76" w:rsidRDefault="00497846" w:rsidP="00670E7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773C">
        <w:rPr>
          <w:rFonts w:cstheme="minorHAnsi"/>
          <w:sz w:val="24"/>
          <w:szCs w:val="24"/>
        </w:rPr>
        <w:lastRenderedPageBreak/>
        <w:t xml:space="preserve">For </w:t>
      </w:r>
      <w:r w:rsidR="003A06CF">
        <w:rPr>
          <w:rFonts w:cstheme="minorHAnsi"/>
          <w:sz w:val="24"/>
          <w:szCs w:val="24"/>
        </w:rPr>
        <w:t>the</w:t>
      </w:r>
      <w:r w:rsidRPr="00F7773C">
        <w:rPr>
          <w:rFonts w:cstheme="minorHAnsi"/>
          <w:sz w:val="24"/>
          <w:szCs w:val="24"/>
        </w:rPr>
        <w:t xml:space="preserve"> part </w:t>
      </w:r>
      <w:r w:rsidR="003A06CF">
        <w:rPr>
          <w:rFonts w:cstheme="minorHAnsi"/>
          <w:sz w:val="24"/>
          <w:szCs w:val="24"/>
        </w:rPr>
        <w:t>PHP +DB,</w:t>
      </w:r>
      <w:r w:rsidRPr="00F7773C">
        <w:rPr>
          <w:rFonts w:cstheme="minorHAnsi"/>
          <w:sz w:val="24"/>
          <w:szCs w:val="24"/>
        </w:rPr>
        <w:t xml:space="preserve"> the student must copy and paste </w:t>
      </w:r>
      <w:r w:rsidR="009F1C81">
        <w:rPr>
          <w:rFonts w:cstheme="minorHAnsi"/>
          <w:sz w:val="24"/>
          <w:szCs w:val="24"/>
        </w:rPr>
        <w:t>the</w:t>
      </w:r>
      <w:r w:rsidR="007C4D8C">
        <w:rPr>
          <w:rFonts w:cstheme="minorHAnsi"/>
          <w:sz w:val="24"/>
          <w:szCs w:val="24"/>
        </w:rPr>
        <w:t xml:space="preserve"> </w:t>
      </w:r>
      <w:r w:rsidR="00670E76">
        <w:rPr>
          <w:rFonts w:cstheme="minorHAnsi"/>
          <w:sz w:val="24"/>
          <w:szCs w:val="24"/>
        </w:rPr>
        <w:t>PHP</w:t>
      </w:r>
      <w:r w:rsidRPr="00F7773C">
        <w:rPr>
          <w:rFonts w:cstheme="minorHAnsi"/>
          <w:sz w:val="24"/>
          <w:szCs w:val="24"/>
        </w:rPr>
        <w:t xml:space="preserve"> code and add screenshot</w:t>
      </w:r>
      <w:r w:rsidR="007C4D8C">
        <w:rPr>
          <w:rFonts w:cstheme="minorHAnsi"/>
          <w:sz w:val="24"/>
          <w:szCs w:val="24"/>
        </w:rPr>
        <w:t>s</w:t>
      </w:r>
      <w:r w:rsidRPr="00F7773C">
        <w:rPr>
          <w:rFonts w:cstheme="minorHAnsi"/>
          <w:sz w:val="24"/>
          <w:szCs w:val="24"/>
        </w:rPr>
        <w:t xml:space="preserve"> of the output with a brief explication of each functionality of the web application.</w:t>
      </w:r>
    </w:p>
    <w:p w14:paraId="79FF0A86" w14:textId="3E06C67C" w:rsidR="00497846" w:rsidRPr="00F7773C" w:rsidRDefault="00670E76" w:rsidP="00670E7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insertion and the update of the records, the student must also add screenshots of the modified tables before and after the execution of the PHP code.</w:t>
      </w:r>
      <w:r w:rsidR="00497846" w:rsidRPr="00F7773C">
        <w:rPr>
          <w:rFonts w:cstheme="minorHAnsi"/>
          <w:sz w:val="24"/>
          <w:szCs w:val="24"/>
        </w:rPr>
        <w:t xml:space="preserve"> </w:t>
      </w:r>
    </w:p>
    <w:p w14:paraId="0BA67322" w14:textId="656FD475" w:rsidR="002D44F8" w:rsidRPr="00C37875" w:rsidRDefault="002D44F8" w:rsidP="00C3787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a PDF version of this file.</w:t>
      </w:r>
    </w:p>
    <w:p w14:paraId="6A023FE1" w14:textId="0FA4195D" w:rsidR="00497846" w:rsidRDefault="00497846" w:rsidP="004978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7773C">
        <w:rPr>
          <w:rFonts w:cstheme="minorHAnsi"/>
          <w:b/>
          <w:bCs/>
          <w:color w:val="FF0000"/>
          <w:sz w:val="24"/>
          <w:szCs w:val="24"/>
          <w:u w:val="single"/>
        </w:rPr>
        <w:t>Project.zip:</w:t>
      </w:r>
      <w:r w:rsidRPr="00F7773C">
        <w:rPr>
          <w:rFonts w:cstheme="minorHAnsi"/>
          <w:color w:val="FF0000"/>
          <w:sz w:val="24"/>
          <w:szCs w:val="24"/>
        </w:rPr>
        <w:t xml:space="preserve"> </w:t>
      </w:r>
      <w:r w:rsidRPr="00F7773C">
        <w:rPr>
          <w:rFonts w:cstheme="minorHAnsi"/>
          <w:sz w:val="24"/>
          <w:szCs w:val="24"/>
        </w:rPr>
        <w:t>contai</w:t>
      </w:r>
      <w:r w:rsidR="00D66275">
        <w:rPr>
          <w:rFonts w:cstheme="minorHAnsi"/>
          <w:sz w:val="24"/>
          <w:szCs w:val="24"/>
        </w:rPr>
        <w:t xml:space="preserve">ns all the files of the whole project </w:t>
      </w:r>
      <w:r w:rsidRPr="00F7773C">
        <w:rPr>
          <w:rFonts w:cstheme="minorHAnsi"/>
          <w:sz w:val="24"/>
          <w:szCs w:val="24"/>
        </w:rPr>
        <w:t>(</w:t>
      </w:r>
      <w:r w:rsidR="0096646F">
        <w:rPr>
          <w:rFonts w:cstheme="minorHAnsi"/>
          <w:sz w:val="24"/>
          <w:szCs w:val="24"/>
        </w:rPr>
        <w:t>HTML</w:t>
      </w:r>
      <w:r w:rsidRPr="00F7773C">
        <w:rPr>
          <w:rFonts w:cstheme="minorHAnsi"/>
          <w:sz w:val="24"/>
          <w:szCs w:val="24"/>
        </w:rPr>
        <w:t xml:space="preserve">, </w:t>
      </w:r>
      <w:r w:rsidR="0096646F">
        <w:rPr>
          <w:rFonts w:cstheme="minorHAnsi"/>
          <w:sz w:val="24"/>
          <w:szCs w:val="24"/>
        </w:rPr>
        <w:t>CSS</w:t>
      </w:r>
      <w:r w:rsidR="00670E76">
        <w:rPr>
          <w:rFonts w:cstheme="minorHAnsi"/>
          <w:sz w:val="24"/>
          <w:szCs w:val="24"/>
        </w:rPr>
        <w:t>, JS, PHP, and SQL</w:t>
      </w:r>
      <w:r w:rsidRPr="00F7773C">
        <w:rPr>
          <w:rFonts w:cstheme="minorHAnsi"/>
          <w:sz w:val="24"/>
          <w:szCs w:val="24"/>
        </w:rPr>
        <w:t xml:space="preserve">). </w:t>
      </w:r>
    </w:p>
    <w:p w14:paraId="30867A53" w14:textId="77777777" w:rsidR="00C37875" w:rsidRDefault="00C37875" w:rsidP="000035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47B027" w14:textId="77777777" w:rsidR="00460BCA" w:rsidRPr="00C21DA5" w:rsidRDefault="000035E8" w:rsidP="000035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21DA5">
        <w:rPr>
          <w:rFonts w:cstheme="minorHAnsi"/>
          <w:b/>
          <w:bCs/>
          <w:sz w:val="24"/>
          <w:szCs w:val="24"/>
          <w:u w:val="single"/>
        </w:rPr>
        <w:t xml:space="preserve">Student will upload: </w:t>
      </w:r>
    </w:p>
    <w:p w14:paraId="29F5C038" w14:textId="6C53A727" w:rsidR="00460BCA" w:rsidRPr="00C21DA5" w:rsidRDefault="000035E8" w:rsidP="00670E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21DA5">
        <w:rPr>
          <w:rFonts w:cstheme="minorHAnsi"/>
          <w:sz w:val="24"/>
          <w:szCs w:val="24"/>
        </w:rPr>
        <w:t>IT230_Project</w:t>
      </w:r>
      <w:r w:rsidR="00AC3FB6">
        <w:rPr>
          <w:rFonts w:cstheme="minorHAnsi"/>
          <w:sz w:val="24"/>
          <w:szCs w:val="24"/>
        </w:rPr>
        <w:t>_Phase</w:t>
      </w:r>
      <w:r w:rsidR="00263237">
        <w:rPr>
          <w:rFonts w:cstheme="minorHAnsi"/>
          <w:sz w:val="24"/>
          <w:szCs w:val="24"/>
        </w:rPr>
        <w:t>_</w:t>
      </w:r>
      <w:r w:rsidR="00670E76">
        <w:rPr>
          <w:rFonts w:cstheme="minorHAnsi"/>
          <w:sz w:val="24"/>
          <w:szCs w:val="24"/>
        </w:rPr>
        <w:t>2</w:t>
      </w:r>
      <w:r w:rsidRPr="00C21DA5">
        <w:rPr>
          <w:rFonts w:cstheme="minorHAnsi"/>
          <w:sz w:val="24"/>
          <w:szCs w:val="24"/>
        </w:rPr>
        <w:t>.docx</w:t>
      </w:r>
    </w:p>
    <w:p w14:paraId="214595FE" w14:textId="21569ACD" w:rsidR="00460BCA" w:rsidRPr="00C21DA5" w:rsidRDefault="000035E8" w:rsidP="00670E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21DA5">
        <w:rPr>
          <w:rFonts w:cstheme="minorHAnsi"/>
          <w:sz w:val="24"/>
          <w:szCs w:val="24"/>
        </w:rPr>
        <w:t>IT230_Project</w:t>
      </w:r>
      <w:r w:rsidR="006719C1">
        <w:rPr>
          <w:rFonts w:cstheme="minorHAnsi"/>
          <w:sz w:val="24"/>
          <w:szCs w:val="24"/>
        </w:rPr>
        <w:t>_Phase_</w:t>
      </w:r>
      <w:r w:rsidR="00670E76">
        <w:rPr>
          <w:rFonts w:cstheme="minorHAnsi"/>
          <w:sz w:val="24"/>
          <w:szCs w:val="24"/>
        </w:rPr>
        <w:t>2</w:t>
      </w:r>
      <w:r w:rsidRPr="00C21DA5">
        <w:rPr>
          <w:rFonts w:cstheme="minorHAnsi"/>
          <w:sz w:val="24"/>
          <w:szCs w:val="24"/>
        </w:rPr>
        <w:t>.pdf</w:t>
      </w:r>
    </w:p>
    <w:p w14:paraId="7E525D11" w14:textId="786ACDB1" w:rsidR="00106EF8" w:rsidRPr="00C37875" w:rsidRDefault="00EF6CD2" w:rsidP="00670E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21DA5">
        <w:rPr>
          <w:rFonts w:cstheme="minorHAnsi"/>
          <w:sz w:val="24"/>
          <w:szCs w:val="24"/>
        </w:rPr>
        <w:t>Project</w:t>
      </w:r>
      <w:r w:rsidR="006719C1">
        <w:rPr>
          <w:rFonts w:cstheme="minorHAnsi"/>
          <w:sz w:val="24"/>
          <w:szCs w:val="24"/>
        </w:rPr>
        <w:t>_Phase_</w:t>
      </w:r>
      <w:r w:rsidR="00670E76">
        <w:rPr>
          <w:rFonts w:cstheme="minorHAnsi"/>
          <w:sz w:val="24"/>
          <w:szCs w:val="24"/>
        </w:rPr>
        <w:t>2</w:t>
      </w:r>
      <w:r w:rsidRPr="00C21DA5">
        <w:rPr>
          <w:rFonts w:cstheme="minorHAnsi"/>
          <w:sz w:val="24"/>
          <w:szCs w:val="24"/>
        </w:rPr>
        <w:t>.zip</w:t>
      </w:r>
    </w:p>
    <w:bookmarkStart w:id="1" w:name="_Toc321140623"/>
    <w:p w14:paraId="261B9B92" w14:textId="4F71D204" w:rsidR="00496101" w:rsidRDefault="00822BAC" w:rsidP="00670E76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31CF4" wp14:editId="7FDA6D7E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6758A335" w:rsidR="00822BAC" w:rsidRPr="00034555" w:rsidRDefault="00670E76" w:rsidP="00D6627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    <v:shadow on="t" color="black" opacity="24903f" origin=",.5" offset="0,.55556mm"/>
                <v:textbox>
                  <w:txbxContent>
                    <w:p w14:paraId="114DCDFF" w14:textId="6758A335" w:rsidR="00822BAC" w:rsidRPr="00034555" w:rsidRDefault="00670E76" w:rsidP="00D6627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4CB9" w14:textId="77777777" w:rsidR="00B916D5" w:rsidRDefault="00B916D5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79256E6C" w14:textId="43AFC9E8" w:rsidR="00FB3FB6" w:rsidRDefault="00670E76" w:rsidP="00670E76">
                            <w:r>
                              <w:rPr>
                                <w:rStyle w:val="QuoteChar"/>
                              </w:rPr>
                              <w:t>2</w:t>
                            </w:r>
                            <w:r w:rsidR="005270B2" w:rsidRPr="005270B2">
                              <w:rPr>
                                <w:rStyle w:val="QuoteChar"/>
                              </w:rPr>
                              <w:t xml:space="preserve">. </w:t>
                            </w:r>
                            <w:r w:rsidRPr="00670E76">
                              <w:rPr>
                                <w:rStyle w:val="QuoteChar"/>
                              </w:rPr>
                              <w:t>Design and manipulate web databases.</w:t>
                            </w:r>
                          </w:p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03BB4CB9" w14:textId="77777777" w:rsidR="00B916D5" w:rsidRDefault="00B916D5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79256E6C" w14:textId="43AFC9E8" w:rsidR="00FB3FB6" w:rsidRDefault="00670E76" w:rsidP="00670E76">
                      <w:r>
                        <w:rPr>
                          <w:rStyle w:val="QuoteChar"/>
                        </w:rPr>
                        <w:t>2</w:t>
                      </w:r>
                      <w:r w:rsidR="005270B2" w:rsidRPr="005270B2">
                        <w:rPr>
                          <w:rStyle w:val="QuoteChar"/>
                        </w:rPr>
                        <w:t xml:space="preserve">. </w:t>
                      </w:r>
                      <w:r w:rsidRPr="00670E76">
                        <w:rPr>
                          <w:rStyle w:val="QuoteChar"/>
                        </w:rPr>
                        <w:t>Design and manipulate web databases.</w:t>
                      </w:r>
                    </w:p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670E76">
        <w:t>SQL</w:t>
      </w:r>
    </w:p>
    <w:p w14:paraId="0C2BE6AA" w14:textId="77777777" w:rsidR="00496101" w:rsidRDefault="00496101" w:rsidP="00E0235E">
      <w:pPr>
        <w:spacing w:before="360" w:after="0" w:line="312" w:lineRule="auto"/>
      </w:pPr>
    </w:p>
    <w:p w14:paraId="0B3CCB32" w14:textId="7B062E90" w:rsidR="00F63908" w:rsidRDefault="00986F59" w:rsidP="00670E76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C509" wp14:editId="4DD1C109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4E7A108E" w:rsidR="00986F59" w:rsidRPr="00034555" w:rsidRDefault="002E05CD" w:rsidP="00D6627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509" id="Double Bracket 3" o:spid="_x0000_s1036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MdCf6nACAAAoBQAADgAAAAAA&#10;AAAAAAAAAAAuAgAAZHJzL2Uyb0RvYy54bWxQSwECLQAUAAYACAAAACEAdg/OjeIAAAALAQAADwAA&#10;AAAAAAAAAAAAAADKBAAAZHJzL2Rvd25yZXYueG1sUEsFBgAAAAAEAAQA8wAAANkFAAAAAA==&#10;" strokecolor="black [3200]" strokeweight="2pt">
                <v:shadow on="t" color="black" opacity="24903f" origin=",.5" offset="0,.55556mm"/>
                <v:textbox>
                  <w:txbxContent>
                    <w:p w14:paraId="0D63FBAB" w14:textId="4E7A108E" w:rsidR="00986F59" w:rsidRPr="00034555" w:rsidRDefault="002E05CD" w:rsidP="00D6627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02E75D26" wp14:editId="00ED3D5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3A9B" w14:textId="77777777" w:rsidR="00F63908" w:rsidRDefault="00F63908" w:rsidP="00F63908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27E3B72" w14:textId="77777777" w:rsidR="00670E76" w:rsidRDefault="00670E76" w:rsidP="00670E76">
                            <w:r>
                              <w:rPr>
                                <w:rStyle w:val="QuoteChar"/>
                              </w:rPr>
                              <w:t>2</w:t>
                            </w:r>
                            <w:r w:rsidRPr="005270B2">
                              <w:rPr>
                                <w:rStyle w:val="QuoteChar"/>
                              </w:rPr>
                              <w:t xml:space="preserve">. </w:t>
                            </w:r>
                            <w:r w:rsidRPr="00670E76">
                              <w:rPr>
                                <w:rStyle w:val="QuoteChar"/>
                              </w:rPr>
                              <w:t>Design and manipulate web databases.</w:t>
                            </w:r>
                          </w:p>
                          <w:p w14:paraId="00EEABFE" w14:textId="77777777" w:rsidR="00670E76" w:rsidRDefault="00670E76" w:rsidP="00670E76">
                            <w:r w:rsidRPr="005270B2">
                              <w:rPr>
                                <w:rStyle w:val="QuoteChar"/>
                              </w:rPr>
                              <w:t>5. Build web applications using PHP or similar languages</w:t>
                            </w:r>
                            <w:r>
                              <w:rPr>
                                <w:rStyle w:val="QuoteChar"/>
                              </w:rPr>
                              <w:t>.</w:t>
                            </w:r>
                          </w:p>
                          <w:p w14:paraId="5CABDF0F" w14:textId="77777777" w:rsidR="00FB3FB6" w:rsidRDefault="00FB3FB6" w:rsidP="00FB3FB6"/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2E75D26" id="Text Box 22" o:spid="_x0000_s1037" type="#_x0000_t202" alt="Sidebar" style="position:absolute;margin-left:37.1pt;margin-top:-.4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LcZX0iIAgAAdQUAAA4AAAAAAAAAAAAAAAAALgIAAGRycy9lMm9Eb2MueG1sUEsBAi0AFAAGAAgA&#10;AAAhAJnynV7dAAAACAEAAA8AAAAAAAAAAAAAAAAA4gQAAGRycy9kb3ducmV2LnhtbFBLBQYAAAAA&#10;BAAEAPMAAADsBQAAAAA=&#10;" filled="f" stroked="f" strokeweight=".5pt">
                <v:textbox inset="3.6pt,0,3.6pt,0">
                  <w:txbxContent>
                    <w:p w14:paraId="43DA3A9B" w14:textId="77777777" w:rsidR="00F63908" w:rsidRDefault="00F63908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127E3B72" w14:textId="77777777" w:rsidR="00670E76" w:rsidRDefault="00670E76" w:rsidP="00670E76">
                      <w:r>
                        <w:rPr>
                          <w:rStyle w:val="QuoteChar"/>
                        </w:rPr>
                        <w:t>2</w:t>
                      </w:r>
                      <w:r w:rsidRPr="005270B2">
                        <w:rPr>
                          <w:rStyle w:val="QuoteChar"/>
                        </w:rPr>
                        <w:t xml:space="preserve">. </w:t>
                      </w:r>
                      <w:r w:rsidRPr="00670E76">
                        <w:rPr>
                          <w:rStyle w:val="QuoteChar"/>
                        </w:rPr>
                        <w:t>Design and manipulate web databases.</w:t>
                      </w:r>
                    </w:p>
                    <w:p w14:paraId="00EEABFE" w14:textId="77777777" w:rsidR="00670E76" w:rsidRDefault="00670E76" w:rsidP="00670E76">
                      <w:r w:rsidRPr="005270B2">
                        <w:rPr>
                          <w:rStyle w:val="QuoteChar"/>
                        </w:rPr>
                        <w:t>5. Build web applications using PHP or similar languages</w:t>
                      </w:r>
                      <w:r>
                        <w:rPr>
                          <w:rStyle w:val="QuoteChar"/>
                        </w:rPr>
                        <w:t>.</w:t>
                      </w:r>
                    </w:p>
                    <w:p w14:paraId="5CABDF0F" w14:textId="77777777" w:rsidR="00FB3FB6" w:rsidRDefault="00FB3FB6" w:rsidP="00FB3FB6"/>
                    <w:p w14:paraId="4899297A" w14:textId="77777777" w:rsidR="00FB3FB6" w:rsidRDefault="00FB3FB6" w:rsidP="00FB3FB6"/>
                    <w:p w14:paraId="36D8FDCB" w14:textId="77777777" w:rsidR="00FB3FB6" w:rsidRDefault="00FB3FB6" w:rsidP="00FB3FB6"/>
                    <w:p w14:paraId="3D8D31BC" w14:textId="77777777" w:rsidR="00FB3FB6" w:rsidRDefault="00FB3FB6" w:rsidP="00FB3FB6"/>
                    <w:p w14:paraId="6CB9BC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70E76">
        <w:t>PHP+DB (SELECT)</w:t>
      </w:r>
    </w:p>
    <w:p w14:paraId="364C02EC" w14:textId="77777777" w:rsidR="00F63908" w:rsidRPr="007E33D4" w:rsidRDefault="00F63908" w:rsidP="007E33D4">
      <w:pPr>
        <w:spacing w:before="360" w:after="0" w:line="312" w:lineRule="auto"/>
        <w:rPr>
          <w:sz w:val="24"/>
          <w:szCs w:val="24"/>
        </w:rPr>
      </w:pPr>
    </w:p>
    <w:p w14:paraId="1D18F5B2" w14:textId="77777777" w:rsidR="00F63908" w:rsidRPr="00F63908" w:rsidRDefault="00F63908" w:rsidP="00F63908"/>
    <w:p w14:paraId="61967EF6" w14:textId="77777777" w:rsidR="00F63908" w:rsidRDefault="00F63908" w:rsidP="00F63908"/>
    <w:p w14:paraId="65918047" w14:textId="77777777" w:rsidR="00496101" w:rsidRPr="00F63908" w:rsidRDefault="00F63908" w:rsidP="00F63908">
      <w:pPr>
        <w:tabs>
          <w:tab w:val="left" w:pos="1083"/>
        </w:tabs>
      </w:pPr>
      <w:r>
        <w:tab/>
      </w:r>
    </w:p>
    <w:p w14:paraId="19F306A0" w14:textId="20C1D276" w:rsidR="00496101" w:rsidRDefault="00986F59" w:rsidP="00670E76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717D6" wp14:editId="303A466D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7B7D1F" w14:textId="7A8AA83A" w:rsidR="00986F59" w:rsidRPr="00034555" w:rsidRDefault="002E05CD" w:rsidP="00DE030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670E7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  <w:r w:rsidR="00670E7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17D6" id="Double Bracket 4" o:spid="_x0000_s1038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DnsDcdbwIAACkFAAAOAAAAAAAA&#10;AAAAAAAAAC4CAABkcnMvZTJvRG9jLnhtbFBLAQItABQABgAIAAAAIQB2D86N4gAAAAsBAAAPAAAA&#10;AAAAAAAAAAAAAMkEAABkcnMvZG93bnJldi54bWxQSwUGAAAAAAQABADzAAAA2AUAAAAA&#10;" strokecolor="black [3200]" strokeweight="2pt">
                <v:shadow on="t" color="black" opacity="24903f" origin=",.5" offset="0,.55556mm"/>
                <v:textbox>
                  <w:txbxContent>
                    <w:p w14:paraId="4E7B7D1F" w14:textId="7A8AA83A" w:rsidR="00986F59" w:rsidRPr="00034555" w:rsidRDefault="002E05CD" w:rsidP="00DE030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670E7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.5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  <w:r w:rsidR="00670E7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1F4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46AC9A8D" wp14:editId="66B1F856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A1D6" w14:textId="77777777" w:rsidR="006301F4" w:rsidRDefault="006301F4" w:rsidP="006301F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D903E63" w14:textId="77777777" w:rsidR="00670E76" w:rsidRDefault="00670E76" w:rsidP="00670E76">
                            <w:r>
                              <w:rPr>
                                <w:rStyle w:val="QuoteChar"/>
                              </w:rPr>
                              <w:t>2</w:t>
                            </w:r>
                            <w:r w:rsidRPr="005270B2">
                              <w:rPr>
                                <w:rStyle w:val="QuoteChar"/>
                              </w:rPr>
                              <w:t xml:space="preserve">. </w:t>
                            </w:r>
                            <w:r w:rsidRPr="00670E76">
                              <w:rPr>
                                <w:rStyle w:val="QuoteChar"/>
                              </w:rPr>
                              <w:t>Design and manipulate web databases.</w:t>
                            </w:r>
                          </w:p>
                          <w:p w14:paraId="01B6525B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  <w:r w:rsidRPr="005270B2">
                              <w:rPr>
                                <w:rStyle w:val="QuoteChar"/>
                              </w:rPr>
                              <w:t>5. Build web applications using PHP or similar languages</w:t>
                            </w:r>
                            <w:r>
                              <w:rPr>
                                <w:rStyle w:val="QuoteChar"/>
                              </w:rPr>
                              <w:t>.</w:t>
                            </w:r>
                          </w:p>
                          <w:p w14:paraId="0903DD2D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7448BD85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59B7DAC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930E7C1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437C0C3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9EAD707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3147E762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E846B27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90F74C3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0FF1C27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5E7F0AA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E088433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77C45537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2062421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0A4D74A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EE3E86E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1858A6CC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1C038F18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F953AEC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B025A36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144B815E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FAEAC05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B0A107C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C2748A1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7A1A0B52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43149E4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1EC8879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A3C38DC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35E44E4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728597B2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A1982B3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FB7CA66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18DC5578" w14:textId="77777777" w:rsidR="00670E76" w:rsidRDefault="00670E76" w:rsidP="00670E76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7C788BA" w14:textId="77777777" w:rsidR="00670E76" w:rsidRDefault="00670E76" w:rsidP="00670E76"/>
                          <w:p w14:paraId="55340111" w14:textId="77777777" w:rsidR="00FB3FB6" w:rsidRDefault="00FB3FB6" w:rsidP="00FB3FB6"/>
                          <w:p w14:paraId="4719C03E" w14:textId="77777777" w:rsidR="00FB3FB6" w:rsidRDefault="00FB3FB6" w:rsidP="00FB3FB6"/>
                          <w:p w14:paraId="41F0E6E9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6AC9A8D" id="Text Box 23" o:spid="_x0000_s1039" type="#_x0000_t202" alt="Sidebar" style="position:absolute;margin-left:37.7pt;margin-top:-.15pt;width:98.25pt;height:181.4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" filled="f" stroked="f" strokeweight=".5pt">
                <v:textbox inset="3.6pt,0,3.6pt,0">
                  <w:txbxContent>
                    <w:p w14:paraId="1647A1D6" w14:textId="77777777" w:rsidR="006301F4" w:rsidRDefault="006301F4" w:rsidP="006301F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5D903E63" w14:textId="77777777" w:rsidR="00670E76" w:rsidRDefault="00670E76" w:rsidP="00670E76">
                      <w:r>
                        <w:rPr>
                          <w:rStyle w:val="QuoteChar"/>
                        </w:rPr>
                        <w:t>2</w:t>
                      </w:r>
                      <w:r w:rsidRPr="005270B2">
                        <w:rPr>
                          <w:rStyle w:val="QuoteChar"/>
                        </w:rPr>
                        <w:t xml:space="preserve">. </w:t>
                      </w:r>
                      <w:r w:rsidRPr="00670E76">
                        <w:rPr>
                          <w:rStyle w:val="QuoteChar"/>
                        </w:rPr>
                        <w:t>Design and manipulate web databases.</w:t>
                      </w:r>
                    </w:p>
                    <w:p w14:paraId="01B6525B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  <w:r w:rsidRPr="005270B2">
                        <w:rPr>
                          <w:rStyle w:val="QuoteChar"/>
                        </w:rPr>
                        <w:t>5. Build web applications using PHP or similar languages</w:t>
                      </w:r>
                      <w:r>
                        <w:rPr>
                          <w:rStyle w:val="QuoteChar"/>
                        </w:rPr>
                        <w:t>.</w:t>
                      </w:r>
                    </w:p>
                    <w:p w14:paraId="0903DD2D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7448BD85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59B7DAC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5930E7C1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4437C0C3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9EAD707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3147E762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E846B27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90F74C3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50FF1C27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65E7F0AA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0E088433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77C45537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42062421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00A4D74A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4EE3E86E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1858A6CC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1C038F18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4F953AEC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B025A36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144B815E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FAEAC05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5B0A107C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C2748A1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7A1A0B52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543149E4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01EC8879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6A3C38DC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235E44E4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728597B2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0A1982B3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0FB7CA66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18DC5578" w14:textId="77777777" w:rsidR="00670E76" w:rsidRDefault="00670E76" w:rsidP="00670E76">
                      <w:pPr>
                        <w:rPr>
                          <w:rStyle w:val="QuoteChar"/>
                        </w:rPr>
                      </w:pPr>
                    </w:p>
                    <w:p w14:paraId="57C788BA" w14:textId="77777777" w:rsidR="00670E76" w:rsidRDefault="00670E76" w:rsidP="00670E76"/>
                    <w:p w14:paraId="55340111" w14:textId="77777777" w:rsidR="00FB3FB6" w:rsidRDefault="00FB3FB6" w:rsidP="00FB3FB6"/>
                    <w:p w14:paraId="4719C03E" w14:textId="77777777" w:rsidR="00FB3FB6" w:rsidRDefault="00FB3FB6" w:rsidP="00FB3FB6"/>
                    <w:p w14:paraId="41F0E6E9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70E76">
        <w:t>PHP+DB (INSERT)</w:t>
      </w:r>
    </w:p>
    <w:p w14:paraId="1B51F202" w14:textId="7E9DF0F0" w:rsidR="005270B2" w:rsidRDefault="005270B2" w:rsidP="007F7DC6">
      <w:pPr>
        <w:spacing w:after="0" w:line="312" w:lineRule="auto"/>
        <w:rPr>
          <w:rFonts w:ascii="Courier New" w:hAnsi="Courier New" w:cs="Courier New"/>
          <w:color w:val="FF0000"/>
          <w:sz w:val="24"/>
          <w:szCs w:val="24"/>
        </w:rPr>
      </w:pPr>
    </w:p>
    <w:p w14:paraId="360A87D2" w14:textId="0F9E7895" w:rsidR="00D2650D" w:rsidRDefault="00D2650D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3464AAD0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14F9BD37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4BDC9DAD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6999E69D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5030FD09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0268209C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6FB7A815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73B81C4C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79228B50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3D477812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79D615B0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250B0843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3348A79D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0553117F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5ED2F859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5E8E458C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130EF630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2209BCBE" w14:textId="19CBB5C1" w:rsidR="00D66275" w:rsidRDefault="00D66275" w:rsidP="00D66275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A8C5A" wp14:editId="460755E7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D7A5192" w14:textId="77777777" w:rsidR="00D66275" w:rsidRPr="00034555" w:rsidRDefault="00D66275" w:rsidP="00D6627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8C5A" id="Double Bracket 7" o:spid="_x0000_s1040" type="#_x0000_t185" style="position:absolute;margin-left:330.2pt;margin-top:115.8pt;width:86.35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yod5HHACAAApBQAADgAAAAAA&#10;AAAAAAAAAAAuAgAAZHJzL2Uyb0RvYy54bWxQSwECLQAUAAYACAAAACEAdg/OjeIAAAALAQAADwAA&#10;AAAAAAAAAAAAAADKBAAAZHJzL2Rvd25yZXYueG1sUEsFBgAAAAAEAAQA8wAAANkFAAAAAA==&#10;" strokecolor="black [3200]" strokeweight="2pt">
                <v:shadow on="t" color="black" opacity="24903f" origin=",.5" offset="0,.55556mm"/>
                <v:textbox>
                  <w:txbxContent>
                    <w:p w14:paraId="7D7A5192" w14:textId="77777777" w:rsidR="00D66275" w:rsidRPr="00034555" w:rsidRDefault="00D66275" w:rsidP="00D6627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99200" behindDoc="0" locked="0" layoutInCell="1" allowOverlap="1" wp14:anchorId="22774667" wp14:editId="54D49BD5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8" name="Text Box 8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4EFB" w14:textId="77777777" w:rsidR="00D66275" w:rsidRDefault="00D66275" w:rsidP="00D6627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4C62CDB2" w14:textId="77777777" w:rsidR="00D66275" w:rsidRDefault="00D66275" w:rsidP="00D66275">
                            <w:r>
                              <w:rPr>
                                <w:rStyle w:val="QuoteChar"/>
                              </w:rPr>
                              <w:t>2</w:t>
                            </w:r>
                            <w:r w:rsidRPr="005270B2">
                              <w:rPr>
                                <w:rStyle w:val="QuoteChar"/>
                              </w:rPr>
                              <w:t xml:space="preserve">. </w:t>
                            </w:r>
                            <w:r w:rsidRPr="00670E76">
                              <w:rPr>
                                <w:rStyle w:val="QuoteChar"/>
                              </w:rPr>
                              <w:t>Design and manipulate web databases.</w:t>
                            </w:r>
                          </w:p>
                          <w:p w14:paraId="057A0FB1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  <w:r w:rsidRPr="005270B2">
                              <w:rPr>
                                <w:rStyle w:val="QuoteChar"/>
                              </w:rPr>
                              <w:t>5. Build web applications using PHP or similar languages</w:t>
                            </w:r>
                            <w:r>
                              <w:rPr>
                                <w:rStyle w:val="QuoteChar"/>
                              </w:rPr>
                              <w:t>.</w:t>
                            </w:r>
                          </w:p>
                          <w:p w14:paraId="36B8AD9A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5E8BE8A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CE2ACEB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F1085B8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7E6AF3A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37DCED35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3184D961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09430E2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024355A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81FA312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0BFE087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7C155F99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B017880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278B385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B8BDA2B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F3D9031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7D18936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C899531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152D3199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1D48849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17D19DB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755CF63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201D7DD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BC31D63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74B5294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FABDC05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F248702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075C0D61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7179F7CF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F24BB87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6F3B29A5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4BB985AB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2749CC29" w14:textId="77777777" w:rsidR="00D66275" w:rsidRDefault="00D66275" w:rsidP="00D66275">
                            <w:pPr>
                              <w:rPr>
                                <w:rStyle w:val="QuoteChar"/>
                              </w:rPr>
                            </w:pPr>
                          </w:p>
                          <w:p w14:paraId="552A0EF8" w14:textId="77777777" w:rsidR="00D66275" w:rsidRDefault="00D66275" w:rsidP="00D66275"/>
                          <w:p w14:paraId="498D2446" w14:textId="77777777" w:rsidR="00D66275" w:rsidRDefault="00D66275" w:rsidP="00D66275"/>
                          <w:p w14:paraId="46B565A6" w14:textId="77777777" w:rsidR="00D66275" w:rsidRDefault="00D66275" w:rsidP="00D66275"/>
                          <w:p w14:paraId="38097170" w14:textId="77777777" w:rsidR="00D66275" w:rsidRDefault="00D66275" w:rsidP="00D66275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22774667" id="Text Box 8" o:spid="_x0000_s1041" type="#_x0000_t202" alt="Sidebar" style="position:absolute;margin-left:37.7pt;margin-top:-.15pt;width:98.25pt;height:181.45pt;z-index:25169920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" filled="f" stroked="f" strokeweight=".5pt">
                <v:textbox inset="3.6pt,0,3.6pt,0">
                  <w:txbxContent>
                    <w:p w14:paraId="63804EFB" w14:textId="77777777" w:rsidR="00D66275" w:rsidRDefault="00D66275" w:rsidP="00D6627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4C62CDB2" w14:textId="77777777" w:rsidR="00D66275" w:rsidRDefault="00D66275" w:rsidP="00D66275">
                      <w:r>
                        <w:rPr>
                          <w:rStyle w:val="QuoteChar"/>
                        </w:rPr>
                        <w:t>2</w:t>
                      </w:r>
                      <w:r w:rsidRPr="005270B2">
                        <w:rPr>
                          <w:rStyle w:val="QuoteChar"/>
                        </w:rPr>
                        <w:t xml:space="preserve">. </w:t>
                      </w:r>
                      <w:r w:rsidRPr="00670E76">
                        <w:rPr>
                          <w:rStyle w:val="QuoteChar"/>
                        </w:rPr>
                        <w:t>Design and manipulate web databases.</w:t>
                      </w:r>
                    </w:p>
                    <w:p w14:paraId="057A0FB1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  <w:r w:rsidRPr="005270B2">
                        <w:rPr>
                          <w:rStyle w:val="QuoteChar"/>
                        </w:rPr>
                        <w:t>5. Build web applications using PHP or similar languages</w:t>
                      </w:r>
                      <w:r>
                        <w:rPr>
                          <w:rStyle w:val="QuoteChar"/>
                        </w:rPr>
                        <w:t>.</w:t>
                      </w:r>
                    </w:p>
                    <w:p w14:paraId="36B8AD9A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65E8BE8A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2CE2ACEB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0F1085B8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07E6AF3A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37DCED35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3184D961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509430E2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6024355A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681FA312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20BFE087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7C155F99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5B017880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6278B385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4B8BDA2B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4F3D9031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07D18936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0C899531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152D3199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01D48849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517D19DB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4755CF63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4201D7DD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5BC31D63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674B5294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4FABDC05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0F248702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075C0D61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7179F7CF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6F24BB87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6F3B29A5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4BB985AB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2749CC29" w14:textId="77777777" w:rsidR="00D66275" w:rsidRDefault="00D66275" w:rsidP="00D66275">
                      <w:pPr>
                        <w:rPr>
                          <w:rStyle w:val="QuoteChar"/>
                        </w:rPr>
                      </w:pPr>
                    </w:p>
                    <w:p w14:paraId="552A0EF8" w14:textId="77777777" w:rsidR="00D66275" w:rsidRDefault="00D66275" w:rsidP="00D66275"/>
                    <w:p w14:paraId="498D2446" w14:textId="77777777" w:rsidR="00D66275" w:rsidRDefault="00D66275" w:rsidP="00D66275"/>
                    <w:p w14:paraId="46B565A6" w14:textId="77777777" w:rsidR="00D66275" w:rsidRDefault="00D66275" w:rsidP="00D66275"/>
                    <w:p w14:paraId="38097170" w14:textId="77777777" w:rsidR="00D66275" w:rsidRDefault="00D66275" w:rsidP="00D66275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t>PHP+DB (UPDATE)</w:t>
      </w:r>
    </w:p>
    <w:p w14:paraId="4007393F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702C0D5C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65097CB4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3801F004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3D618F23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p w14:paraId="62BD08B4" w14:textId="77777777" w:rsidR="00670E76" w:rsidRDefault="00670E76" w:rsidP="009F1C81">
      <w:pPr>
        <w:rPr>
          <w:rFonts w:ascii="Courier New" w:hAnsi="Courier New" w:cs="Courier New"/>
          <w:color w:val="FF0000"/>
          <w:sz w:val="24"/>
          <w:szCs w:val="24"/>
        </w:rPr>
      </w:pPr>
    </w:p>
    <w:sectPr w:rsidR="00670E76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D53C" w14:textId="77777777" w:rsidR="003D6C69" w:rsidRDefault="003D6C69">
      <w:pPr>
        <w:spacing w:after="0" w:line="240" w:lineRule="auto"/>
      </w:pPr>
      <w:r>
        <w:separator/>
      </w:r>
    </w:p>
    <w:p w14:paraId="337E3DE2" w14:textId="77777777" w:rsidR="003D6C69" w:rsidRDefault="003D6C69"/>
    <w:p w14:paraId="0D18CDD6" w14:textId="77777777" w:rsidR="003D6C69" w:rsidRDefault="003D6C69"/>
  </w:endnote>
  <w:endnote w:type="continuationSeparator" w:id="0">
    <w:p w14:paraId="2D1A9CFB" w14:textId="77777777" w:rsidR="003D6C69" w:rsidRDefault="003D6C69">
      <w:pPr>
        <w:spacing w:after="0" w:line="240" w:lineRule="auto"/>
      </w:pPr>
      <w:r>
        <w:continuationSeparator/>
      </w:r>
    </w:p>
    <w:p w14:paraId="71050499" w14:textId="77777777" w:rsidR="003D6C69" w:rsidRDefault="003D6C69"/>
    <w:p w14:paraId="688E635B" w14:textId="77777777" w:rsidR="003D6C69" w:rsidRDefault="003D6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D5D2" w14:textId="77777777" w:rsidR="003D6C69" w:rsidRDefault="003D6C69">
      <w:pPr>
        <w:spacing w:after="0" w:line="240" w:lineRule="auto"/>
      </w:pPr>
      <w:r>
        <w:separator/>
      </w:r>
    </w:p>
    <w:p w14:paraId="50CEA80A" w14:textId="77777777" w:rsidR="003D6C69" w:rsidRDefault="003D6C69"/>
    <w:p w14:paraId="23115DCD" w14:textId="77777777" w:rsidR="003D6C69" w:rsidRDefault="003D6C69"/>
  </w:footnote>
  <w:footnote w:type="continuationSeparator" w:id="0">
    <w:p w14:paraId="2E3D253D" w14:textId="77777777" w:rsidR="003D6C69" w:rsidRDefault="003D6C69">
      <w:pPr>
        <w:spacing w:after="0" w:line="240" w:lineRule="auto"/>
      </w:pPr>
      <w:r>
        <w:continuationSeparator/>
      </w:r>
    </w:p>
    <w:p w14:paraId="7ACA5106" w14:textId="77777777" w:rsidR="003D6C69" w:rsidRDefault="003D6C69"/>
    <w:p w14:paraId="3E935867" w14:textId="77777777" w:rsidR="003D6C69" w:rsidRDefault="003D6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Header"/>
          </w:pPr>
        </w:p>
      </w:tc>
    </w:tr>
  </w:tbl>
  <w:p w14:paraId="545C9042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734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02778CA2" wp14:editId="3F5AC6F8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2C7EF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966585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9C83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12917D26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D66275">
            <w:t>06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00D5445D" w:rsidR="00496101" w:rsidRDefault="00DE0308">
          <w:pPr>
            <w:pStyle w:val="InfoHeading"/>
          </w:pPr>
          <w:r>
            <w:t xml:space="preserve">Project Phase </w:t>
          </w:r>
          <w:r w:rsidR="007657D9">
            <w:t>I</w:t>
          </w:r>
          <w:r>
            <w:t>I</w:t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4585B14"/>
    <w:multiLevelType w:val="hybridMultilevel"/>
    <w:tmpl w:val="CD10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FD9"/>
    <w:multiLevelType w:val="hybridMultilevel"/>
    <w:tmpl w:val="FD6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7E8"/>
    <w:multiLevelType w:val="hybridMultilevel"/>
    <w:tmpl w:val="45A4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qgUALQGGASwAAAA="/>
  </w:docVars>
  <w:rsids>
    <w:rsidRoot w:val="00DE230E"/>
    <w:rsid w:val="000035E8"/>
    <w:rsid w:val="00014E5E"/>
    <w:rsid w:val="00021E60"/>
    <w:rsid w:val="00025D9B"/>
    <w:rsid w:val="00034555"/>
    <w:rsid w:val="000530C6"/>
    <w:rsid w:val="00062252"/>
    <w:rsid w:val="00063E7E"/>
    <w:rsid w:val="000D22A0"/>
    <w:rsid w:val="000D4C6B"/>
    <w:rsid w:val="000E3EF6"/>
    <w:rsid w:val="000F1E1C"/>
    <w:rsid w:val="00106EF8"/>
    <w:rsid w:val="00147AB5"/>
    <w:rsid w:val="00153B1C"/>
    <w:rsid w:val="001779AF"/>
    <w:rsid w:val="001B1FCA"/>
    <w:rsid w:val="001B698D"/>
    <w:rsid w:val="001C53C3"/>
    <w:rsid w:val="001D2559"/>
    <w:rsid w:val="00206680"/>
    <w:rsid w:val="00207FE2"/>
    <w:rsid w:val="00232448"/>
    <w:rsid w:val="002364C2"/>
    <w:rsid w:val="00250D4A"/>
    <w:rsid w:val="00251D1B"/>
    <w:rsid w:val="00263237"/>
    <w:rsid w:val="002659A3"/>
    <w:rsid w:val="0027269F"/>
    <w:rsid w:val="002A3AB1"/>
    <w:rsid w:val="002B7A24"/>
    <w:rsid w:val="002D44F8"/>
    <w:rsid w:val="002D6AC4"/>
    <w:rsid w:val="002E05CD"/>
    <w:rsid w:val="00341071"/>
    <w:rsid w:val="003453DB"/>
    <w:rsid w:val="00353412"/>
    <w:rsid w:val="003562F8"/>
    <w:rsid w:val="00370A74"/>
    <w:rsid w:val="00374EA5"/>
    <w:rsid w:val="003A06CF"/>
    <w:rsid w:val="003A7184"/>
    <w:rsid w:val="003C4083"/>
    <w:rsid w:val="003C4A13"/>
    <w:rsid w:val="003D6C69"/>
    <w:rsid w:val="00402BFC"/>
    <w:rsid w:val="00441B70"/>
    <w:rsid w:val="00460BCA"/>
    <w:rsid w:val="00462A92"/>
    <w:rsid w:val="004840C2"/>
    <w:rsid w:val="00491C52"/>
    <w:rsid w:val="00496101"/>
    <w:rsid w:val="00497846"/>
    <w:rsid w:val="004B7324"/>
    <w:rsid w:val="004C2BA0"/>
    <w:rsid w:val="004C58F7"/>
    <w:rsid w:val="004D04DE"/>
    <w:rsid w:val="004D2E64"/>
    <w:rsid w:val="0051627B"/>
    <w:rsid w:val="00517329"/>
    <w:rsid w:val="005270B2"/>
    <w:rsid w:val="00534DA2"/>
    <w:rsid w:val="00542A84"/>
    <w:rsid w:val="0058689F"/>
    <w:rsid w:val="005B301B"/>
    <w:rsid w:val="005B64CD"/>
    <w:rsid w:val="005C3A69"/>
    <w:rsid w:val="00610365"/>
    <w:rsid w:val="00612FDB"/>
    <w:rsid w:val="006301F4"/>
    <w:rsid w:val="00631E38"/>
    <w:rsid w:val="00670E76"/>
    <w:rsid w:val="006719C1"/>
    <w:rsid w:val="00675688"/>
    <w:rsid w:val="006B033E"/>
    <w:rsid w:val="006B390A"/>
    <w:rsid w:val="006D608E"/>
    <w:rsid w:val="006F036A"/>
    <w:rsid w:val="00756865"/>
    <w:rsid w:val="007657D9"/>
    <w:rsid w:val="00766492"/>
    <w:rsid w:val="0077027A"/>
    <w:rsid w:val="0079252A"/>
    <w:rsid w:val="007A4565"/>
    <w:rsid w:val="007B0981"/>
    <w:rsid w:val="007C4D8C"/>
    <w:rsid w:val="007E0D01"/>
    <w:rsid w:val="007E2442"/>
    <w:rsid w:val="007E33D4"/>
    <w:rsid w:val="007F7DC6"/>
    <w:rsid w:val="00822BAC"/>
    <w:rsid w:val="00826778"/>
    <w:rsid w:val="00850687"/>
    <w:rsid w:val="00886CC4"/>
    <w:rsid w:val="00896993"/>
    <w:rsid w:val="008A4CBD"/>
    <w:rsid w:val="008D6493"/>
    <w:rsid w:val="008F1BD3"/>
    <w:rsid w:val="008F4F46"/>
    <w:rsid w:val="009002F2"/>
    <w:rsid w:val="00937F04"/>
    <w:rsid w:val="00956E8C"/>
    <w:rsid w:val="0096646F"/>
    <w:rsid w:val="00966585"/>
    <w:rsid w:val="009737A3"/>
    <w:rsid w:val="00975C59"/>
    <w:rsid w:val="00977287"/>
    <w:rsid w:val="00982EEA"/>
    <w:rsid w:val="00986F59"/>
    <w:rsid w:val="00994970"/>
    <w:rsid w:val="009B0716"/>
    <w:rsid w:val="009D7CF0"/>
    <w:rsid w:val="009F1C81"/>
    <w:rsid w:val="009F3D1A"/>
    <w:rsid w:val="00A24678"/>
    <w:rsid w:val="00A424A0"/>
    <w:rsid w:val="00A779D4"/>
    <w:rsid w:val="00AA03C6"/>
    <w:rsid w:val="00AB1146"/>
    <w:rsid w:val="00AB18E2"/>
    <w:rsid w:val="00AC3FB6"/>
    <w:rsid w:val="00AC4254"/>
    <w:rsid w:val="00AC7946"/>
    <w:rsid w:val="00AF5B15"/>
    <w:rsid w:val="00B01A63"/>
    <w:rsid w:val="00B0260E"/>
    <w:rsid w:val="00B4784E"/>
    <w:rsid w:val="00B8077B"/>
    <w:rsid w:val="00B916D5"/>
    <w:rsid w:val="00BA479F"/>
    <w:rsid w:val="00BE498F"/>
    <w:rsid w:val="00C00EF6"/>
    <w:rsid w:val="00C21DA5"/>
    <w:rsid w:val="00C27B90"/>
    <w:rsid w:val="00C32F24"/>
    <w:rsid w:val="00C37875"/>
    <w:rsid w:val="00C54290"/>
    <w:rsid w:val="00C574A4"/>
    <w:rsid w:val="00C715E6"/>
    <w:rsid w:val="00CA49A2"/>
    <w:rsid w:val="00CC449F"/>
    <w:rsid w:val="00CD4929"/>
    <w:rsid w:val="00D21851"/>
    <w:rsid w:val="00D2650D"/>
    <w:rsid w:val="00D27897"/>
    <w:rsid w:val="00D568E3"/>
    <w:rsid w:val="00D66275"/>
    <w:rsid w:val="00D669FD"/>
    <w:rsid w:val="00D707B8"/>
    <w:rsid w:val="00D945CE"/>
    <w:rsid w:val="00DB1BCD"/>
    <w:rsid w:val="00DE0308"/>
    <w:rsid w:val="00DE230E"/>
    <w:rsid w:val="00E0235E"/>
    <w:rsid w:val="00E15976"/>
    <w:rsid w:val="00E51CCE"/>
    <w:rsid w:val="00E56E61"/>
    <w:rsid w:val="00E8497B"/>
    <w:rsid w:val="00EF6CD2"/>
    <w:rsid w:val="00F05724"/>
    <w:rsid w:val="00F12AC6"/>
    <w:rsid w:val="00F61D1D"/>
    <w:rsid w:val="00F63908"/>
    <w:rsid w:val="00FB3FB6"/>
    <w:rsid w:val="00FC41D8"/>
    <w:rsid w:val="00FD59B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3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hyperlink" Target="https://www.seu.edu.sa/sites/ar/Pages/main.aspx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  <w:docPart>
      <w:docPartPr>
        <w:name w:val="BF71855941A1427E8373CCD94C7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75E6-8A30-4EDD-82D6-DCAD6F7905D2}"/>
      </w:docPartPr>
      <w:docPartBody>
        <w:p w:rsidR="008A4AE7" w:rsidRDefault="00695677">
          <w:pPr>
            <w:pStyle w:val="BF71855941A1427E8373CCD94C73EBF2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51231"/>
    <w:rsid w:val="001A632E"/>
    <w:rsid w:val="00324ACF"/>
    <w:rsid w:val="004A7EE6"/>
    <w:rsid w:val="005B2A2D"/>
    <w:rsid w:val="005E024E"/>
    <w:rsid w:val="005E6EFB"/>
    <w:rsid w:val="00620C13"/>
    <w:rsid w:val="00660EF5"/>
    <w:rsid w:val="00695677"/>
    <w:rsid w:val="007574A5"/>
    <w:rsid w:val="008A4AE7"/>
    <w:rsid w:val="008D6746"/>
    <w:rsid w:val="00902777"/>
    <w:rsid w:val="0093699D"/>
    <w:rsid w:val="00977680"/>
    <w:rsid w:val="00A53609"/>
    <w:rsid w:val="00B4602D"/>
    <w:rsid w:val="00B672F0"/>
    <w:rsid w:val="00C35F4D"/>
    <w:rsid w:val="00C40158"/>
    <w:rsid w:val="00C77297"/>
    <w:rsid w:val="00CC6F9F"/>
    <w:rsid w:val="00D248BA"/>
    <w:rsid w:val="00D56FB7"/>
    <w:rsid w:val="00E552F8"/>
    <w:rsid w:val="00EB4884"/>
    <w:rsid w:val="00E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overPageProperties xmlns="http://schemas.microsoft.com/office/2006/coverPageProps">
  <PublishDate/>
  <Abstract>[Total Mark for this Assignment is 5]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5AECB-4EBC-4B72-8BA2-95D2D6E5D85C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Annual%20report%20(Red%20and%20Black%20design).dotx</Template>
  <TotalTime>1</TotalTime>
  <Pages>7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Project Phase 1</vt:lpstr>
      <vt:lpstr>//Project</vt:lpstr>
      <vt:lpstr>//SQL</vt:lpstr>
      <vt:lpstr>//PHP+DB (SELECT)</vt:lpstr>
      <vt:lpstr>//PHP+DB (INSERT)</vt:lpstr>
      <vt:lpstr>//PHP+DB (UPDATE)</vt:lpstr>
    </vt:vector>
  </TitlesOfParts>
  <Company>Students Details:                                         CRN: ###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Phase 2</dc:title>
  <dc:subject>Deadline: Tuesday 13/04/2021 @ 23:59</dc:subject>
  <dc:creator>Ali Mehdi</dc:creator>
  <cp:keywords/>
  <cp:lastModifiedBy>Naif Hamed Alharthi</cp:lastModifiedBy>
  <cp:revision>2</cp:revision>
  <dcterms:created xsi:type="dcterms:W3CDTF">2021-04-02T06:03:00Z</dcterms:created>
  <dcterms:modified xsi:type="dcterms:W3CDTF">2021-04-02T06:03:00Z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