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72EE6EA4" w:rsidR="00496101" w:rsidRPr="003C4083" w:rsidRDefault="003C4083" w:rsidP="00E15976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3C4083">
                                  <w:rPr>
                                    <w:sz w:val="96"/>
                                    <w:szCs w:val="96"/>
                                  </w:rPr>
                                  <w:t>Ass</w:t>
                                </w:r>
                                <w:r w:rsidR="00E15976">
                                  <w:rPr>
                                    <w:sz w:val="96"/>
                                    <w:szCs w:val="96"/>
                                  </w:rPr>
                                  <w:t>ignm</w:t>
                                </w:r>
                                <w:r w:rsidR="00C00EF6" w:rsidRPr="003C4083">
                                  <w:rPr>
                                    <w:sz w:val="96"/>
                                    <w:szCs w:val="96"/>
                                  </w:rPr>
                                  <w:t xml:space="preserve">ent </w:t>
                                </w:r>
                                <w:r w:rsidR="00FB7543">
                                  <w:rPr>
                                    <w:sz w:val="96"/>
                                    <w:szCs w:val="96"/>
                                  </w:rPr>
                                  <w:t>4</w:t>
                                </w:r>
                              </w:p>
                            </w:sdtContent>
                          </w:sdt>
                          <w:p w14:paraId="29DD9B11" w14:textId="56FF8394" w:rsidR="00496101" w:rsidRPr="00517329" w:rsidRDefault="0010610C" w:rsidP="009F0B17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FB7543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Tuesday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FB7543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06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FB7543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9D7CF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9F0B17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2AF793F9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FB7543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5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72EE6EA4" w:rsidR="00496101" w:rsidRPr="003C4083" w:rsidRDefault="003C4083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3C4083">
                            <w:rPr>
                              <w:sz w:val="96"/>
                              <w:szCs w:val="96"/>
                            </w:rPr>
                            <w:t>Ass</w:t>
                          </w:r>
                          <w:r w:rsidR="00E15976">
                            <w:rPr>
                              <w:sz w:val="96"/>
                              <w:szCs w:val="96"/>
                            </w:rPr>
                            <w:t>ignm</w:t>
                          </w:r>
                          <w:r w:rsidR="00C00EF6" w:rsidRPr="003C4083">
                            <w:rPr>
                              <w:sz w:val="96"/>
                              <w:szCs w:val="96"/>
                            </w:rPr>
                            <w:t xml:space="preserve">ent </w:t>
                          </w:r>
                          <w:r w:rsidR="00FB7543">
                            <w:rPr>
                              <w:sz w:val="96"/>
                              <w:szCs w:val="96"/>
                            </w:rPr>
                            <w:t>4</w:t>
                          </w:r>
                        </w:p>
                      </w:sdtContent>
                    </w:sdt>
                    <w:p w14:paraId="29DD9B11" w14:textId="56FF8394" w:rsidR="00496101" w:rsidRPr="00517329" w:rsidRDefault="0010610C" w:rsidP="009F0B17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FB7543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Tuesday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B7543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06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FB7543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9D7CF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9F0B17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2AF793F9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FB7543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5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7A898F11" w:rsidR="00F05724" w:rsidRPr="00937F04" w:rsidRDefault="00FB7543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Organization</w:t>
                            </w:r>
                          </w:p>
                          <w:p w14:paraId="7385C9C4" w14:textId="1C33C3BE" w:rsidR="00E8497B" w:rsidRPr="000530C6" w:rsidRDefault="00FB7543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7A898F11" w:rsidR="00F05724" w:rsidRPr="00937F04" w:rsidRDefault="00FB7543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Computer Organization</w:t>
                      </w:r>
                    </w:p>
                    <w:p w14:paraId="7385C9C4" w14:textId="1C33C3BE" w:rsidR="00E8497B" w:rsidRPr="000530C6" w:rsidRDefault="00FB7543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IT110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2A6CBC7D" w:rsidR="00496101" w:rsidRDefault="00FB7543" w:rsidP="00FB7543">
          <w:pPr>
            <w:tabs>
              <w:tab w:val="center" w:pos="4212"/>
            </w:tabs>
            <w:rPr>
              <w:b/>
              <w:bCs/>
            </w:rPr>
          </w:pPr>
          <w:r>
            <w:tab/>
          </w:r>
          <w:r w:rsidR="00E51CC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38EF4C88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4486910</wp:posOffset>
                    </wp:positionV>
                    <wp:extent cx="6581775" cy="39243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924300"/>
                              <a:chOff x="0" y="22849"/>
                              <a:chExt cx="3578496" cy="2189576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22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9508625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8" style="position:absolute;margin-left:-102.3pt;margin-top:353.3pt;width:518.25pt;height:30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">
                    <v:rect id="Rectangle 199" o:spid="_x0000_s1029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78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9508625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(e.g.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0DA35D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10610C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AAF0B" id="Text Box 15" o:spid="_x0000_s1031" type="#_x0000_t202" alt="contact info" style="position:absolute;margin-left:36.25pt;margin-top:253.8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qTQ8bN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758D2B67" w14:textId="77777777" w:rsidR="00496101" w:rsidRDefault="0010610C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34536C2F" w14:textId="77777777" w:rsidR="00496101" w:rsidRDefault="00822BAC">
      <w:pPr>
        <w:pStyle w:val="Heading1"/>
      </w:pPr>
      <w:bookmarkStart w:id="0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5B96F7AF" w:rsidR="00034555" w:rsidRPr="00034555" w:rsidRDefault="006C5F2C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5B96F7AF" w:rsidR="00034555" w:rsidRPr="00034555" w:rsidRDefault="006C5F2C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77777777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78158747" w14:textId="77777777" w:rsidR="00FB7543" w:rsidRPr="00AE0999" w:rsidRDefault="00FB7543" w:rsidP="00FB7543">
                            <w:pPr>
                              <w:rPr>
                                <w:rStyle w:val="QuoteChar"/>
                              </w:rPr>
                            </w:pPr>
                            <w:r w:rsidRPr="00AE0999">
                              <w:rPr>
                                <w:rStyle w:val="QuoteChar"/>
                              </w:rPr>
                              <w:t>Analyze the relationship between computer system structure and performance.</w:t>
                            </w:r>
                          </w:p>
                          <w:p w14:paraId="74C23DB4" w14:textId="77777777" w:rsidR="00FB3FB6" w:rsidRDefault="00FB3FB6" w:rsidP="00FB3FB6"/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2CC65DB8" w14:textId="77777777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78158747" w14:textId="77777777" w:rsidR="00FB7543" w:rsidRPr="00AE0999" w:rsidRDefault="00FB7543" w:rsidP="00FB7543">
                      <w:pPr>
                        <w:rPr>
                          <w:rStyle w:val="QuoteChar"/>
                        </w:rPr>
                      </w:pPr>
                      <w:r w:rsidRPr="00AE0999">
                        <w:rPr>
                          <w:rStyle w:val="QuoteChar"/>
                        </w:rPr>
                        <w:t>Analyze the relationship between computer system structure and performance.</w:t>
                      </w:r>
                    </w:p>
                    <w:p w14:paraId="74C23DB4" w14:textId="77777777" w:rsidR="00FB3FB6" w:rsidRDefault="00FB3FB6" w:rsidP="00FB3FB6"/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4B725F05" w14:textId="77777777" w:rsidR="00FB7543" w:rsidRPr="00555344" w:rsidRDefault="00FB7543" w:rsidP="00FB7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344">
        <w:rPr>
          <w:rFonts w:ascii="Times New Roman" w:hAnsi="Times New Roman" w:cs="Times New Roman"/>
          <w:b/>
          <w:bCs/>
          <w:sz w:val="24"/>
          <w:szCs w:val="24"/>
        </w:rPr>
        <w:t>Explain the instruction format, and describe the differences between zero, one, two, and three address instructions.</w:t>
      </w:r>
    </w:p>
    <w:p w14:paraId="261B9B92" w14:textId="77777777" w:rsidR="00496101" w:rsidRDefault="00822BAC">
      <w:pPr>
        <w:pStyle w:val="Heading1"/>
      </w:pPr>
      <w:bookmarkStart w:id="1" w:name="_Toc321140623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0235EB68" w:rsidR="00822BAC" w:rsidRPr="00034555" w:rsidRDefault="006C5F2C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0235EB68" w:rsidR="00822BAC" w:rsidRPr="00034555" w:rsidRDefault="006C5F2C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77777777"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4764B54" w14:textId="45796C67" w:rsidR="00555344" w:rsidRDefault="00555344" w:rsidP="0055534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4519C8">
                              <w:rPr>
                                <w:rStyle w:val="QuoteChar"/>
                                <w:i/>
                                <w:iCs/>
                              </w:rPr>
                              <w:t>Analyze the relationship between computer system structure and performance.</w:t>
                            </w:r>
                          </w:p>
                          <w:p w14:paraId="5F73D0FD" w14:textId="77777777" w:rsidR="00FB3FB6" w:rsidRDefault="00FB3FB6" w:rsidP="00FB3FB6"/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03BB4CB9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4764B54" w14:textId="45796C67" w:rsidR="00555344" w:rsidRDefault="00555344" w:rsidP="0055534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4519C8">
                        <w:rPr>
                          <w:rStyle w:val="QuoteChar"/>
                          <w:i/>
                          <w:iCs/>
                        </w:rPr>
                        <w:t>Analyze the relationship between computer system structure and performance.</w:t>
                      </w:r>
                    </w:p>
                    <w:p w14:paraId="5F73D0FD" w14:textId="77777777" w:rsidR="00FB3FB6" w:rsidRDefault="00FB3FB6" w:rsidP="00FB3FB6"/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799DEF4D" w14:textId="77777777" w:rsidR="00555344" w:rsidRPr="00555344" w:rsidRDefault="00555344" w:rsidP="005553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344">
        <w:rPr>
          <w:rFonts w:ascii="Times New Roman" w:hAnsi="Times New Roman" w:cs="Times New Roman"/>
          <w:b/>
          <w:bCs/>
          <w:sz w:val="24"/>
          <w:szCs w:val="24"/>
        </w:rPr>
        <w:t>Define the instruction of Pipelining? Do pipelining and superscalar processing techniques affect the number of clock cycles of any individual instruction? Explain your answer in your own word.</w:t>
      </w:r>
    </w:p>
    <w:p w14:paraId="0C2BE6AA" w14:textId="77777777" w:rsidR="00496101" w:rsidRDefault="00496101" w:rsidP="00E0235E">
      <w:pPr>
        <w:spacing w:before="360" w:after="0" w:line="312" w:lineRule="auto"/>
      </w:pPr>
    </w:p>
    <w:p w14:paraId="0B3CCB32" w14:textId="77777777" w:rsidR="00F63908" w:rsidRDefault="00986F59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4DD1C109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73D5F85A" w:rsidR="00986F59" w:rsidRPr="00034555" w:rsidRDefault="006C5F2C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0D63FBAB" w14:textId="73D5F85A" w:rsidR="00986F59" w:rsidRPr="00034555" w:rsidRDefault="006C5F2C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77777777" w:rsidR="00F63908" w:rsidRDefault="00F63908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37FE68BA" w14:textId="77777777" w:rsidR="00567F43" w:rsidRPr="00624949" w:rsidRDefault="00567F43" w:rsidP="00567F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2" w:name="_Hlk67907779"/>
                            <w:r w:rsidRPr="006249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  <w:t>Develop assembly language programs.</w:t>
                            </w:r>
                          </w:p>
                          <w:p w14:paraId="35D23295" w14:textId="43A7BD3F" w:rsidR="00567F43" w:rsidRPr="00624949" w:rsidRDefault="00567F43" w:rsidP="00567F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47685F1D" w14:textId="77777777" w:rsidR="00624949" w:rsidRPr="00624949" w:rsidRDefault="00624949" w:rsidP="006249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249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  <w:t>Explain various machine language concepts.</w:t>
                            </w:r>
                          </w:p>
                          <w:p w14:paraId="789A90A4" w14:textId="77777777" w:rsidR="00FB3FB6" w:rsidRPr="00624949" w:rsidRDefault="00FB3FB6" w:rsidP="00FB3F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bookmarkEnd w:id="2"/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43DA3A9B" w14:textId="77777777"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37FE68BA" w14:textId="77777777" w:rsidR="00567F43" w:rsidRPr="00624949" w:rsidRDefault="00567F43" w:rsidP="00567F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US"/>
                        </w:rPr>
                      </w:pPr>
                      <w:bookmarkStart w:id="3" w:name="_Hlk67907779"/>
                      <w:r w:rsidRPr="006249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US"/>
                        </w:rPr>
                        <w:t>Develop assembly language programs.</w:t>
                      </w:r>
                    </w:p>
                    <w:p w14:paraId="35D23295" w14:textId="43A7BD3F" w:rsidR="00567F43" w:rsidRPr="00624949" w:rsidRDefault="00567F43" w:rsidP="00567F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47685F1D" w14:textId="77777777" w:rsidR="00624949" w:rsidRPr="00624949" w:rsidRDefault="00624949" w:rsidP="006249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US"/>
                        </w:rPr>
                      </w:pPr>
                      <w:r w:rsidRPr="006249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US"/>
                        </w:rPr>
                        <w:t>Explain various machine language concepts.</w:t>
                      </w:r>
                    </w:p>
                    <w:p w14:paraId="789A90A4" w14:textId="77777777" w:rsidR="00FB3FB6" w:rsidRPr="00624949" w:rsidRDefault="00FB3FB6" w:rsidP="00FB3FB6">
                      <w:pPr>
                        <w:rPr>
                          <w:i/>
                          <w:iCs/>
                        </w:rPr>
                      </w:pPr>
                    </w:p>
                    <w:bookmarkEnd w:id="3"/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05AF08AB" w14:textId="24565E77" w:rsidR="000A6774" w:rsidRPr="002B7B8A" w:rsidRDefault="000A6774" w:rsidP="000A6774">
      <w:pPr>
        <w:pStyle w:val="Signature"/>
        <w:spacing w:before="360"/>
        <w:contextualSpacing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</w:pPr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>Show the execution of the following instruction using 0-address (stack) instruction set</w:t>
      </w:r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 xml:space="preserve">  a=</w:t>
      </w:r>
      <w:proofErr w:type="spellStart"/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>a+b</w:t>
      </w:r>
      <w:proofErr w:type="spellEnd"/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>*</w:t>
      </w:r>
      <w:proofErr w:type="gramStart"/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>c  and</w:t>
      </w:r>
      <w:proofErr w:type="gramEnd"/>
      <w:r w:rsidRPr="002B7B8A">
        <w:rPr>
          <w:rFonts w:ascii="Times New Roman" w:hAnsi="Times New Roman" w:cs="Times New Roman"/>
          <w:b/>
          <w:bCs/>
          <w:color w:val="auto"/>
          <w:sz w:val="24"/>
          <w:szCs w:val="24"/>
          <w:lang w:val="en-CA"/>
        </w:rPr>
        <w:t xml:space="preserve"> how many references to memory are required?</w:t>
      </w:r>
    </w:p>
    <w:p w14:paraId="1D18F5B2" w14:textId="77777777" w:rsidR="00F63908" w:rsidRPr="00F63908" w:rsidRDefault="00F63908" w:rsidP="00F63908"/>
    <w:p w14:paraId="61967EF6" w14:textId="77777777" w:rsidR="00F63908" w:rsidRDefault="00F63908" w:rsidP="00F63908"/>
    <w:p w14:paraId="65918047" w14:textId="1B7390F3" w:rsidR="00496101" w:rsidRDefault="00F63908" w:rsidP="00F63908">
      <w:pPr>
        <w:tabs>
          <w:tab w:val="left" w:pos="1083"/>
        </w:tabs>
      </w:pPr>
      <w:r>
        <w:tab/>
      </w:r>
    </w:p>
    <w:p w14:paraId="3B8C7266" w14:textId="160D8EC5" w:rsidR="00456EFB" w:rsidRPr="00456EFB" w:rsidRDefault="00456EFB" w:rsidP="00456EFB"/>
    <w:p w14:paraId="212ADBA2" w14:textId="043894F2" w:rsidR="00456EFB" w:rsidRPr="00456EFB" w:rsidRDefault="00456EFB" w:rsidP="00456EFB"/>
    <w:p w14:paraId="09B6B925" w14:textId="41E980E1" w:rsidR="00456EFB" w:rsidRPr="00456EFB" w:rsidRDefault="00456EFB" w:rsidP="00456EFB"/>
    <w:p w14:paraId="360219AC" w14:textId="099F9E79" w:rsidR="00456EFB" w:rsidRPr="00456EFB" w:rsidRDefault="00456EFB" w:rsidP="00456EFB"/>
    <w:p w14:paraId="4B8F4A45" w14:textId="53210964" w:rsidR="00456EFB" w:rsidRPr="00456EFB" w:rsidRDefault="00456EFB" w:rsidP="00456EFB"/>
    <w:sectPr w:rsidR="00456EFB" w:rsidRPr="00456EFB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ED9F" w14:textId="77777777" w:rsidR="0010610C" w:rsidRDefault="0010610C">
      <w:pPr>
        <w:spacing w:after="0" w:line="240" w:lineRule="auto"/>
      </w:pPr>
      <w:r>
        <w:separator/>
      </w:r>
    </w:p>
    <w:p w14:paraId="5BC8DCA1" w14:textId="77777777" w:rsidR="0010610C" w:rsidRDefault="0010610C"/>
    <w:p w14:paraId="43C4EDAC" w14:textId="77777777" w:rsidR="0010610C" w:rsidRDefault="0010610C"/>
  </w:endnote>
  <w:endnote w:type="continuationSeparator" w:id="0">
    <w:p w14:paraId="1D19F21D" w14:textId="77777777" w:rsidR="0010610C" w:rsidRDefault="0010610C">
      <w:pPr>
        <w:spacing w:after="0" w:line="240" w:lineRule="auto"/>
      </w:pPr>
      <w:r>
        <w:continuationSeparator/>
      </w:r>
    </w:p>
    <w:p w14:paraId="076A0F31" w14:textId="77777777" w:rsidR="0010610C" w:rsidRDefault="0010610C"/>
    <w:p w14:paraId="0AD57750" w14:textId="77777777" w:rsidR="0010610C" w:rsidRDefault="00106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5DDB" w14:textId="77777777" w:rsidR="0010610C" w:rsidRDefault="0010610C">
      <w:pPr>
        <w:spacing w:after="0" w:line="240" w:lineRule="auto"/>
      </w:pPr>
      <w:r>
        <w:separator/>
      </w:r>
    </w:p>
    <w:p w14:paraId="4C93803C" w14:textId="77777777" w:rsidR="0010610C" w:rsidRDefault="0010610C"/>
    <w:p w14:paraId="51AB6A4B" w14:textId="77777777" w:rsidR="0010610C" w:rsidRDefault="0010610C"/>
  </w:footnote>
  <w:footnote w:type="continuationSeparator" w:id="0">
    <w:p w14:paraId="4929B1A1" w14:textId="77777777" w:rsidR="0010610C" w:rsidRDefault="0010610C">
      <w:pPr>
        <w:spacing w:after="0" w:line="240" w:lineRule="auto"/>
      </w:pPr>
      <w:r>
        <w:continuationSeparator/>
      </w:r>
    </w:p>
    <w:p w14:paraId="5F904C45" w14:textId="77777777" w:rsidR="0010610C" w:rsidRDefault="0010610C"/>
    <w:p w14:paraId="3DCAEAA7" w14:textId="77777777" w:rsidR="0010610C" w:rsidRDefault="00106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734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2778CA2" wp14:editId="3F5AC6F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C7EF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3EA5B6BF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597B14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63017258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456EFB">
            <w:rPr>
              <w:noProof/>
            </w:rPr>
            <w:fldChar w:fldCharType="separate"/>
          </w:r>
          <w:r w:rsidR="00456EFB">
            <w:rPr>
              <w:noProof/>
            </w:rPr>
            <w:instrText>Question Three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456EFB">
            <w:rPr>
              <w:noProof/>
            </w:rPr>
            <w:fldChar w:fldCharType="separate"/>
          </w:r>
          <w:r w:rsidR="00456EFB">
            <w:rPr>
              <w:noProof/>
            </w:rPr>
            <w:instrText>Question Three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456EFB">
            <w:rPr>
              <w:noProof/>
            </w:rPr>
            <w:t xml:space="preserve">Question Three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gUAbDCdGCwAAAA="/>
  </w:docVars>
  <w:rsids>
    <w:rsidRoot w:val="00DE230E"/>
    <w:rsid w:val="00014E5E"/>
    <w:rsid w:val="00021E60"/>
    <w:rsid w:val="00025D9B"/>
    <w:rsid w:val="00034555"/>
    <w:rsid w:val="000530C6"/>
    <w:rsid w:val="00062252"/>
    <w:rsid w:val="00063E7E"/>
    <w:rsid w:val="000A6774"/>
    <w:rsid w:val="000D22A0"/>
    <w:rsid w:val="000D4C6B"/>
    <w:rsid w:val="000E3EF6"/>
    <w:rsid w:val="000F1E1C"/>
    <w:rsid w:val="0010610C"/>
    <w:rsid w:val="00153B1C"/>
    <w:rsid w:val="001779AF"/>
    <w:rsid w:val="001B1FCA"/>
    <w:rsid w:val="001B698D"/>
    <w:rsid w:val="001C53C3"/>
    <w:rsid w:val="00206680"/>
    <w:rsid w:val="00251D1B"/>
    <w:rsid w:val="0027269F"/>
    <w:rsid w:val="002B7A24"/>
    <w:rsid w:val="002B7B8A"/>
    <w:rsid w:val="003453DB"/>
    <w:rsid w:val="00353412"/>
    <w:rsid w:val="003562F8"/>
    <w:rsid w:val="003A7184"/>
    <w:rsid w:val="003C4083"/>
    <w:rsid w:val="00402BFC"/>
    <w:rsid w:val="00441B70"/>
    <w:rsid w:val="00456EFB"/>
    <w:rsid w:val="00462A92"/>
    <w:rsid w:val="004840C2"/>
    <w:rsid w:val="00491C52"/>
    <w:rsid w:val="00496101"/>
    <w:rsid w:val="004B7324"/>
    <w:rsid w:val="004C58F7"/>
    <w:rsid w:val="004D2E64"/>
    <w:rsid w:val="00517329"/>
    <w:rsid w:val="00534C71"/>
    <w:rsid w:val="0053686D"/>
    <w:rsid w:val="00542A84"/>
    <w:rsid w:val="00555344"/>
    <w:rsid w:val="00567F43"/>
    <w:rsid w:val="0058689F"/>
    <w:rsid w:val="00597B14"/>
    <w:rsid w:val="005B301B"/>
    <w:rsid w:val="005C3A69"/>
    <w:rsid w:val="005F089F"/>
    <w:rsid w:val="00624949"/>
    <w:rsid w:val="006301F4"/>
    <w:rsid w:val="00665329"/>
    <w:rsid w:val="00675688"/>
    <w:rsid w:val="006B390A"/>
    <w:rsid w:val="006C5F2C"/>
    <w:rsid w:val="006D608E"/>
    <w:rsid w:val="00766492"/>
    <w:rsid w:val="0077027A"/>
    <w:rsid w:val="007B0981"/>
    <w:rsid w:val="007E0D01"/>
    <w:rsid w:val="007E2442"/>
    <w:rsid w:val="007E33D4"/>
    <w:rsid w:val="007F7DC6"/>
    <w:rsid w:val="00822BAC"/>
    <w:rsid w:val="00850687"/>
    <w:rsid w:val="00871BBE"/>
    <w:rsid w:val="00886CC4"/>
    <w:rsid w:val="008D6493"/>
    <w:rsid w:val="008D6897"/>
    <w:rsid w:val="008F1BD3"/>
    <w:rsid w:val="008F4F46"/>
    <w:rsid w:val="00937F04"/>
    <w:rsid w:val="00966585"/>
    <w:rsid w:val="00975C59"/>
    <w:rsid w:val="00977287"/>
    <w:rsid w:val="00982EEA"/>
    <w:rsid w:val="00986F59"/>
    <w:rsid w:val="009B0716"/>
    <w:rsid w:val="009D7CF0"/>
    <w:rsid w:val="009F0B17"/>
    <w:rsid w:val="00A24678"/>
    <w:rsid w:val="00A424A0"/>
    <w:rsid w:val="00A779D4"/>
    <w:rsid w:val="00AA03C6"/>
    <w:rsid w:val="00AB1146"/>
    <w:rsid w:val="00AB18E2"/>
    <w:rsid w:val="00AC4254"/>
    <w:rsid w:val="00AD19D3"/>
    <w:rsid w:val="00B01A63"/>
    <w:rsid w:val="00B0260E"/>
    <w:rsid w:val="00B4784E"/>
    <w:rsid w:val="00B916D5"/>
    <w:rsid w:val="00BE498F"/>
    <w:rsid w:val="00C00EF6"/>
    <w:rsid w:val="00C27B90"/>
    <w:rsid w:val="00C574A4"/>
    <w:rsid w:val="00CC1FAC"/>
    <w:rsid w:val="00CC54BA"/>
    <w:rsid w:val="00CD4929"/>
    <w:rsid w:val="00D21851"/>
    <w:rsid w:val="00D27897"/>
    <w:rsid w:val="00D568E3"/>
    <w:rsid w:val="00D707B8"/>
    <w:rsid w:val="00DE230E"/>
    <w:rsid w:val="00E0235E"/>
    <w:rsid w:val="00E15976"/>
    <w:rsid w:val="00E51CCE"/>
    <w:rsid w:val="00E56E61"/>
    <w:rsid w:val="00E8497B"/>
    <w:rsid w:val="00F05724"/>
    <w:rsid w:val="00F12AC6"/>
    <w:rsid w:val="00F63908"/>
    <w:rsid w:val="00FB3FB6"/>
    <w:rsid w:val="00FB7543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30CCB"/>
    <w:rsid w:val="00154236"/>
    <w:rsid w:val="001A632E"/>
    <w:rsid w:val="0020392C"/>
    <w:rsid w:val="002D7925"/>
    <w:rsid w:val="00324ACF"/>
    <w:rsid w:val="003876EB"/>
    <w:rsid w:val="004A7EE6"/>
    <w:rsid w:val="005443A0"/>
    <w:rsid w:val="005E024E"/>
    <w:rsid w:val="00660EF5"/>
    <w:rsid w:val="00695677"/>
    <w:rsid w:val="008A4AE7"/>
    <w:rsid w:val="00902777"/>
    <w:rsid w:val="00977680"/>
    <w:rsid w:val="00A53609"/>
    <w:rsid w:val="00B4602D"/>
    <w:rsid w:val="00C40158"/>
    <w:rsid w:val="00C77297"/>
    <w:rsid w:val="00CC6F9F"/>
    <w:rsid w:val="00D248BA"/>
    <w:rsid w:val="00D56FB7"/>
    <w:rsid w:val="00DB246B"/>
    <w:rsid w:val="00E552F8"/>
    <w:rsid w:val="00E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CA18BB6BD43A797F2E878AC397813">
    <w:name w:val="441CA18BB6BD43A797F2E878AC397813"/>
  </w:style>
  <w:style w:type="paragraph" w:customStyle="1" w:styleId="3D442AE3C5F443088CC23E53CFACAF5C">
    <w:name w:val="3D442AE3C5F443088CC23E53CFACAF5C"/>
  </w:style>
  <w:style w:type="paragraph" w:customStyle="1" w:styleId="511B1DBDCBAA4ADAA679D780A48AFCD4">
    <w:name w:val="511B1DBDCBAA4ADAA679D780A48AFCD4"/>
  </w:style>
  <w:style w:type="paragraph" w:customStyle="1" w:styleId="31B7163197014F018B0EA37E475D36D1">
    <w:name w:val="31B7163197014F018B0EA37E475D36D1"/>
  </w:style>
  <w:style w:type="paragraph" w:customStyle="1" w:styleId="E40DA0137AB041468A9B2B94A0501366">
    <w:name w:val="E40DA0137AB041468A9B2B94A0501366"/>
  </w:style>
  <w:style w:type="paragraph" w:customStyle="1" w:styleId="6E51644B1CB04446BADDCB15268942B8">
    <w:name w:val="6E51644B1CB04446BADDCB15268942B8"/>
  </w:style>
  <w:style w:type="paragraph" w:customStyle="1" w:styleId="62F47C0BB3DB450AB007FEE3C919C173">
    <w:name w:val="62F47C0BB3DB450AB007FEE3C919C173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867BF135ADC43FCBFEDB8EA62BD04C9">
    <w:name w:val="9867BF135ADC43FCBFEDB8EA62BD04C9"/>
  </w:style>
  <w:style w:type="paragraph" w:customStyle="1" w:styleId="1CA9C5091A924DA189AD2A5E9E1057BE">
    <w:name w:val="1CA9C5091A924DA189AD2A5E9E1057BE"/>
  </w:style>
  <w:style w:type="paragraph" w:customStyle="1" w:styleId="EB1EBFC9BD2F4408A4FD2B19D4E96EFF">
    <w:name w:val="EB1EBFC9BD2F4408A4FD2B19D4E96EFF"/>
  </w:style>
  <w:style w:type="paragraph" w:customStyle="1" w:styleId="C7340241240E4E9EA75707227065A2E2">
    <w:name w:val="C7340241240E4E9EA75707227065A2E2"/>
  </w:style>
  <w:style w:type="paragraph" w:customStyle="1" w:styleId="ABEBF280E9A4459F86D655C061815293">
    <w:name w:val="ABEBF280E9A4459F86D655C061815293"/>
  </w:style>
  <w:style w:type="paragraph" w:customStyle="1" w:styleId="4632CADD88034F7CBBDF2B4534688493">
    <w:name w:val="4632CADD88034F7CBBDF2B4534688493"/>
  </w:style>
  <w:style w:type="paragraph" w:customStyle="1" w:styleId="84164D1F23624A2B993A176198DF4DBC">
    <w:name w:val="84164D1F23624A2B993A176198DF4DBC"/>
  </w:style>
  <w:style w:type="paragraph" w:customStyle="1" w:styleId="E0BACB4DFCF64F818B31E0118B5D2C20">
    <w:name w:val="E0BACB4DFCF64F818B31E0118B5D2C20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6EC4C8F7CF4E46D79C60ECDA1F2632EC">
    <w:name w:val="6EC4C8F7CF4E46D79C60ECDA1F2632EC"/>
  </w:style>
  <w:style w:type="paragraph" w:customStyle="1" w:styleId="3EB431635F294AD88BFF18D948D6B570">
    <w:name w:val="3EB431635F294AD88BFF18D948D6B570"/>
  </w:style>
  <w:style w:type="paragraph" w:customStyle="1" w:styleId="30BD703556C54A17BCD2BD475E7407FA">
    <w:name w:val="30BD703556C54A17BCD2BD475E7407FA"/>
  </w:style>
  <w:style w:type="paragraph" w:customStyle="1" w:styleId="AEFBBDF95E5340C2ACC77644A25DC44E">
    <w:name w:val="AEFBBDF95E5340C2ACC77644A25DC44E"/>
  </w:style>
  <w:style w:type="paragraph" w:customStyle="1" w:styleId="D18F17DE61EC44F89B38AC9662F49DD9">
    <w:name w:val="D18F17DE61EC44F89B38AC9662F49DD9"/>
  </w:style>
  <w:style w:type="paragraph" w:customStyle="1" w:styleId="2384A5E24EED40DCBAE2FE3D02E997D3">
    <w:name w:val="2384A5E24EED40DCBAE2FE3D02E997D3"/>
  </w:style>
  <w:style w:type="paragraph" w:customStyle="1" w:styleId="634EAB4869B94F6BA442A98A818449AD">
    <w:name w:val="634EAB4869B94F6BA442A98A818449AD"/>
  </w:style>
  <w:style w:type="paragraph" w:customStyle="1" w:styleId="99216B8A79434F9AAA6A9EC65C947125">
    <w:name w:val="99216B8A79434F9AAA6A9EC65C947125"/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85F816F82B0D45B6A249D015278CC937">
    <w:name w:val="85F816F82B0D45B6A249D015278CC937"/>
    <w:rsid w:val="00324ACF"/>
  </w:style>
  <w:style w:type="paragraph" w:customStyle="1" w:styleId="2C5D1A9F86F943D3B67EEF0BC1612967">
    <w:name w:val="2C5D1A9F86F943D3B67EEF0BC1612967"/>
    <w:rsid w:val="00324ACF"/>
  </w:style>
  <w:style w:type="paragraph" w:customStyle="1" w:styleId="808485504C904C51BD63228297005360">
    <w:name w:val="808485504C904C51BD63228297005360"/>
    <w:rsid w:val="0032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7E960-2B30-47EA-BCFB-43C91DB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8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</vt:lpstr>
    </vt:vector>
  </TitlesOfParts>
  <Company>Student Details: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4</dc:title>
  <dc:subject>Deadline: Tuesday 06/04/2021 @ 23:59</dc:subject>
  <dc:creator>Ali Mehdi</dc:creator>
  <cp:keywords/>
  <cp:lastModifiedBy>infra</cp:lastModifiedBy>
  <cp:revision>6</cp:revision>
  <dcterms:created xsi:type="dcterms:W3CDTF">2021-03-28T18:48:00Z</dcterms:created>
  <dcterms:modified xsi:type="dcterms:W3CDTF">2021-03-29T08:06:00Z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