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975434350"/>
        <w:docPartObj>
          <w:docPartGallery w:val="Cover Pages"/>
          <w:docPartUnique/>
        </w:docPartObj>
      </w:sdtPr>
      <w:sdtEndPr/>
      <w:sdtContent>
        <w:bookmarkStart w:id="0" w:name="_Hlk68046569" w:displacedByCustomXml="prev"/>
        <w:p w14:paraId="74DFCF22" w14:textId="40AF4BCB" w:rsidR="003B0D29" w:rsidRDefault="00AF1FC5" w:rsidP="003B0D29">
          <w:r>
            <w:rPr>
              <w:noProof/>
            </w:rPr>
            <mc:AlternateContent>
              <mc:Choice Requires="wps">
                <w:drawing>
                  <wp:anchor distT="91440" distB="91440" distL="114300" distR="114300" simplePos="0" relativeHeight="251700224" behindDoc="0" locked="0" layoutInCell="1" allowOverlap="1" wp14:anchorId="2DB42790" wp14:editId="0A0A701D">
                    <wp:simplePos x="0" y="0"/>
                    <wp:positionH relativeFrom="page">
                      <wp:posOffset>509905</wp:posOffset>
                    </wp:positionH>
                    <wp:positionV relativeFrom="paragraph">
                      <wp:posOffset>56515</wp:posOffset>
                    </wp:positionV>
                    <wp:extent cx="6927215" cy="1261745"/>
                    <wp:effectExtent l="0" t="0" r="0" b="0"/>
                    <wp:wrapTopAndBottom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27215" cy="12617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522F3E" w14:textId="77777777" w:rsidR="003B0D29" w:rsidRPr="00937F04" w:rsidRDefault="003B0D29" w:rsidP="003B0D29">
                                <w:pPr>
                                  <w:pBdr>
                                    <w:top w:val="single" w:sz="24" w:space="8" w:color="EF4623" w:themeColor="accent1"/>
                                    <w:bottom w:val="single" w:sz="24" w:space="8" w:color="EF4623" w:themeColor="accent1"/>
                                  </w:pBdr>
                                  <w:jc w:val="center"/>
                                  <w:rPr>
                                    <w:b/>
                                    <w:i/>
                                    <w:iCs/>
                                    <w:color w:val="E0E0E0" w:themeColor="accent2" w:themeTint="66"/>
                                    <w:sz w:val="36"/>
                                    <w:szCs w:val="36"/>
                                    <w14:textOutline w14:w="11112" w14:cap="flat" w14:cmpd="sng" w14:algn="ctr">
                                      <w14:solidFill>
                                        <w14:schemeClr w14:val="accent6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iCs/>
                                    <w:color w:val="E0E0E0" w:themeColor="accent2" w:themeTint="66"/>
                                    <w:sz w:val="36"/>
                                    <w:szCs w:val="36"/>
                                    <w14:textOutline w14:w="11112" w14:cap="flat" w14:cmpd="sng" w14:algn="ctr">
                                      <w14:solidFill>
                                        <w14:schemeClr w14:val="accent6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Web Design</w:t>
                                </w:r>
                              </w:p>
                              <w:p w14:paraId="6DEB3F14" w14:textId="77777777" w:rsidR="003B0D29" w:rsidRPr="000530C6" w:rsidRDefault="003B0D29" w:rsidP="003B0D29">
                                <w:pPr>
                                  <w:pBdr>
                                    <w:top w:val="single" w:sz="24" w:space="8" w:color="EF4623" w:themeColor="accent1"/>
                                    <w:bottom w:val="single" w:sz="24" w:space="8" w:color="EF4623" w:themeColor="accent1"/>
                                  </w:pBdr>
                                  <w:jc w:val="center"/>
                                  <w:rPr>
                                    <w:b/>
                                    <w:i/>
                                    <w:iCs/>
                                    <w:color w:val="E0E0E0" w:themeColor="accent2" w:themeTint="66"/>
                                    <w:sz w:val="36"/>
                                    <w:szCs w:val="36"/>
                                    <w14:textOutline w14:w="11112" w14:cap="flat" w14:cmpd="sng" w14:algn="ctr">
                                      <w14:solidFill>
                                        <w14:schemeClr w14:val="accent6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iCs/>
                                    <w:color w:val="E0E0E0" w:themeColor="accent2" w:themeTint="66"/>
                                    <w:sz w:val="36"/>
                                    <w:szCs w:val="36"/>
                                    <w14:textOutline w14:w="11112" w14:cap="flat" w14:cmpd="sng" w14:algn="ctr">
                                      <w14:solidFill>
                                        <w14:schemeClr w14:val="accent6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IT404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DB4279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40.15pt;margin-top:4.45pt;width:545.45pt;height:99.35pt;z-index:25170022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" filled="f" stroked="f">
                    <v:textbox>
                      <w:txbxContent>
                        <w:p w14:paraId="6A522F3E" w14:textId="77777777" w:rsidR="003B0D29" w:rsidRPr="00937F04" w:rsidRDefault="003B0D29" w:rsidP="003B0D29">
                          <w:pPr>
                            <w:pBdr>
                              <w:top w:val="single" w:sz="24" w:space="8" w:color="EF4623" w:themeColor="accent1"/>
                              <w:bottom w:val="single" w:sz="24" w:space="8" w:color="EF4623" w:themeColor="accent1"/>
                            </w:pBdr>
                            <w:jc w:val="center"/>
                            <w:rPr>
                              <w:b/>
                              <w:i/>
                              <w:iCs/>
                              <w:color w:val="E0E0E0" w:themeColor="accent2" w:themeTint="66"/>
                              <w:sz w:val="36"/>
                              <w:szCs w:val="36"/>
                              <w14:textOutline w14:w="11112" w14:cap="flat" w14:cmpd="sng" w14:algn="ctr">
                                <w14:solidFill>
                                  <w14:schemeClr w14:val="accent6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i/>
                              <w:iCs/>
                              <w:color w:val="E0E0E0" w:themeColor="accent2" w:themeTint="66"/>
                              <w:sz w:val="36"/>
                              <w:szCs w:val="36"/>
                              <w14:textOutline w14:w="11112" w14:cap="flat" w14:cmpd="sng" w14:algn="ctr">
                                <w14:solidFill>
                                  <w14:schemeClr w14:val="accent6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Web Design</w:t>
                          </w:r>
                        </w:p>
                        <w:p w14:paraId="6DEB3F14" w14:textId="77777777" w:rsidR="003B0D29" w:rsidRPr="000530C6" w:rsidRDefault="003B0D29" w:rsidP="003B0D29">
                          <w:pPr>
                            <w:pBdr>
                              <w:top w:val="single" w:sz="24" w:space="8" w:color="EF4623" w:themeColor="accent1"/>
                              <w:bottom w:val="single" w:sz="24" w:space="8" w:color="EF4623" w:themeColor="accent1"/>
                            </w:pBdr>
                            <w:jc w:val="center"/>
                            <w:rPr>
                              <w:b/>
                              <w:i/>
                              <w:iCs/>
                              <w:color w:val="E0E0E0" w:themeColor="accent2" w:themeTint="66"/>
                              <w:sz w:val="36"/>
                              <w:szCs w:val="36"/>
                              <w14:textOutline w14:w="11112" w14:cap="flat" w14:cmpd="sng" w14:algn="ctr">
                                <w14:solidFill>
                                  <w14:schemeClr w14:val="accent6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i/>
                              <w:iCs/>
                              <w:color w:val="E0E0E0" w:themeColor="accent2" w:themeTint="66"/>
                              <w:sz w:val="36"/>
                              <w:szCs w:val="36"/>
                              <w14:textOutline w14:w="11112" w14:cap="flat" w14:cmpd="sng" w14:algn="ctr">
                                <w14:solidFill>
                                  <w14:schemeClr w14:val="accent6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IT404</w:t>
                          </w:r>
                        </w:p>
                      </w:txbxContent>
                    </v:textbox>
                    <w10:wrap type="topAndBottom" anchorx="page"/>
                  </v:shape>
                </w:pict>
              </mc:Fallback>
            </mc:AlternateContent>
          </w: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99200" behindDoc="1" locked="0" layoutInCell="1" allowOverlap="0" wp14:anchorId="10641D40" wp14:editId="652B3A33">
                    <wp:simplePos x="0" y="0"/>
                    <wp:positionH relativeFrom="page">
                      <wp:posOffset>460005</wp:posOffset>
                    </wp:positionH>
                    <wp:positionV relativeFrom="margin">
                      <wp:posOffset>1168559</wp:posOffset>
                    </wp:positionV>
                    <wp:extent cx="6858000" cy="2068109"/>
                    <wp:effectExtent l="0" t="0" r="0" b="8890"/>
                    <wp:wrapNone/>
                    <wp:docPr id="14" name="Text Box 14" descr="Report tit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20681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sz w:val="96"/>
                                    <w:szCs w:val="96"/>
                                  </w:rPr>
                                  <w:alias w:val="Title"/>
                                  <w:tag w:val=""/>
                                  <w:id w:val="669530345"/>
                                  <w:placeholder>
                                    <w:docPart w:val="350C7A6857434B9CAA36FBCC07FD1FB9"/>
                                  </w:placeholder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AD6D347" w14:textId="6977B32A" w:rsidR="003B0D29" w:rsidRPr="003C4083" w:rsidRDefault="003B0D29" w:rsidP="003B0D29">
                                    <w:pPr>
                                      <w:pStyle w:val="Title"/>
                                      <w:jc w:val="center"/>
                                      <w:rPr>
                                        <w:sz w:val="96"/>
                                        <w:szCs w:val="96"/>
                                      </w:rPr>
                                    </w:pPr>
                                    <w:r>
                                      <w:rPr>
                                        <w:sz w:val="96"/>
                                        <w:szCs w:val="96"/>
                                      </w:rPr>
                                      <w:t>Assignment 2</w:t>
                                    </w:r>
                                  </w:p>
                                </w:sdtContent>
                              </w:sdt>
                              <w:p w14:paraId="5E740BAE" w14:textId="638F7548" w:rsidR="003B0D29" w:rsidRPr="00517329" w:rsidRDefault="00205AF3" w:rsidP="003B0D29">
                                <w:pPr>
                                  <w:pStyle w:val="Subtitle"/>
                                  <w:ind w:left="709" w:right="720"/>
                                  <w:jc w:val="center"/>
                                  <w:rPr>
                                    <w:color w:val="0070C0"/>
                                  </w:rPr>
                                </w:pPr>
                                <w:sdt>
                                  <w:sdtPr>
                                    <w:rPr>
                                      <w:b w:val="0"/>
                                      <w:caps w:val="0"/>
                                      <w:color w:val="0070C0"/>
                                      <w:sz w:val="52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alias w:val="Subtitle"/>
                                    <w:tag w:val=""/>
                                    <w:id w:val="-2055537761"/>
                                    <w:placeholder>
                                      <w:docPart w:val="CF9FCB29AD0E427E9B4F30136222B42B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B0D29">
                                      <w:rPr>
                                        <w:b w:val="0"/>
                                        <w:caps w:val="0"/>
                                        <w:color w:val="0070C0"/>
                                        <w:sz w:val="52"/>
                                        <w:szCs w:val="16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Deadline: </w:t>
                                    </w:r>
                                    <w:r w:rsidR="00AF1FC5">
                                      <w:rPr>
                                        <w:b w:val="0"/>
                                        <w:caps w:val="0"/>
                                        <w:color w:val="0070C0"/>
                                        <w:sz w:val="52"/>
                                        <w:szCs w:val="16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Thursday</w:t>
                                    </w:r>
                                    <w:r w:rsidR="003B0D29">
                                      <w:rPr>
                                        <w:b w:val="0"/>
                                        <w:caps w:val="0"/>
                                        <w:color w:val="0070C0"/>
                                        <w:sz w:val="52"/>
                                        <w:szCs w:val="16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</w:t>
                                    </w:r>
                                    <w:r w:rsidR="00AF1FC5">
                                      <w:rPr>
                                        <w:b w:val="0"/>
                                        <w:caps w:val="0"/>
                                        <w:color w:val="0070C0"/>
                                        <w:sz w:val="52"/>
                                        <w:szCs w:val="16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8</w:t>
                                    </w:r>
                                    <w:r w:rsidR="003B0D29">
                                      <w:rPr>
                                        <w:b w:val="0"/>
                                        <w:caps w:val="0"/>
                                        <w:color w:val="0070C0"/>
                                        <w:sz w:val="52"/>
                                        <w:szCs w:val="16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/</w:t>
                                    </w:r>
                                    <w:r w:rsidR="00AF1FC5">
                                      <w:rPr>
                                        <w:b w:val="0"/>
                                        <w:caps w:val="0"/>
                                        <w:color w:val="0070C0"/>
                                        <w:sz w:val="52"/>
                                        <w:szCs w:val="16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04</w:t>
                                    </w:r>
                                    <w:r w:rsidR="003B0D29">
                                      <w:rPr>
                                        <w:b w:val="0"/>
                                        <w:caps w:val="0"/>
                                        <w:color w:val="0070C0"/>
                                        <w:sz w:val="52"/>
                                        <w:szCs w:val="16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/2021 @ 23:59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24"/>
                                  </w:rPr>
                                  <w:alias w:val="Quote or Abstract"/>
                                  <w:tag w:val="Quote or Abstract"/>
                                  <w:id w:val="-247963122"/>
                                  <w:placeholder>
                                    <w:docPart w:val="4E7EF9D4DF3F414F92CA9B9A09F3CFCE"/>
                                  </w:placeholder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24F0F797" w14:textId="105CD5B9" w:rsidR="003B0D29" w:rsidRPr="00517329" w:rsidRDefault="003B0D29" w:rsidP="003B0D29">
                                    <w:pPr>
                                      <w:pStyle w:val="Abstract"/>
                                      <w:spacing w:after="600"/>
                                      <w:jc w:val="center"/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36"/>
                                        <w:szCs w:val="24"/>
                                      </w:rPr>
                                    </w:pPr>
                                    <w:r w:rsidRPr="006B0AB8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36"/>
                                        <w:szCs w:val="24"/>
                                      </w:rPr>
                                      <w:t>[Total Mark for this Assignment is 5]</w:t>
                                    </w:r>
                                  </w:p>
                                </w:sdtContent>
                              </w:sdt>
                              <w:p w14:paraId="4B572C7A" w14:textId="77777777" w:rsidR="003B0D29" w:rsidRDefault="003B0D29" w:rsidP="003B0D29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0641D40" id="Text Box 14" o:spid="_x0000_s1027" type="#_x0000_t202" alt="Report title" style="position:absolute;margin-left:36.2pt;margin-top:92pt;width:540pt;height:162.8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" o:allowoverlap="f" filled="f" stroked="f">
                    <v:textbox inset="0,0,0,0">
                      <w:txbxContent>
                        <w:sdt>
                          <w:sdtPr>
                            <w:rPr>
                              <w:sz w:val="96"/>
                              <w:szCs w:val="96"/>
                            </w:rPr>
                            <w:alias w:val="Title"/>
                            <w:tag w:val=""/>
                            <w:id w:val="669530345"/>
                            <w:placeholder>
                              <w:docPart w:val="350C7A6857434B9CAA36FBCC07FD1FB9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AD6D347" w14:textId="6977B32A" w:rsidR="003B0D29" w:rsidRPr="003C4083" w:rsidRDefault="003B0D29" w:rsidP="003B0D29">
                              <w:pPr>
                                <w:pStyle w:val="Title"/>
                                <w:jc w:val="center"/>
                                <w:rPr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sz w:val="96"/>
                                  <w:szCs w:val="96"/>
                                </w:rPr>
                                <w:t>Assignment 2</w:t>
                              </w:r>
                            </w:p>
                          </w:sdtContent>
                        </w:sdt>
                        <w:p w14:paraId="5E740BAE" w14:textId="638F7548" w:rsidR="003B0D29" w:rsidRPr="00517329" w:rsidRDefault="00205AF3" w:rsidP="003B0D29">
                          <w:pPr>
                            <w:pStyle w:val="Subtitle"/>
                            <w:ind w:left="709" w:right="720"/>
                            <w:jc w:val="center"/>
                            <w:rPr>
                              <w:color w:val="0070C0"/>
                            </w:rPr>
                          </w:pPr>
                          <w:sdt>
                            <w:sdtPr>
                              <w:rPr>
                                <w:b w:val="0"/>
                                <w:caps w:val="0"/>
                                <w:color w:val="0070C0"/>
                                <w:sz w:val="5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alias w:val="Subtitle"/>
                              <w:tag w:val=""/>
                              <w:id w:val="-2055537761"/>
                              <w:placeholder>
                                <w:docPart w:val="CF9FCB29AD0E427E9B4F30136222B42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3B0D29">
                                <w:rPr>
                                  <w:b w:val="0"/>
                                  <w:caps w:val="0"/>
                                  <w:color w:val="0070C0"/>
                                  <w:sz w:val="52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Deadline: </w:t>
                              </w:r>
                              <w:r w:rsidR="00AF1FC5">
                                <w:rPr>
                                  <w:b w:val="0"/>
                                  <w:caps w:val="0"/>
                                  <w:color w:val="0070C0"/>
                                  <w:sz w:val="52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Thursday</w:t>
                              </w:r>
                              <w:r w:rsidR="003B0D29">
                                <w:rPr>
                                  <w:b w:val="0"/>
                                  <w:caps w:val="0"/>
                                  <w:color w:val="0070C0"/>
                                  <w:sz w:val="52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AF1FC5">
                                <w:rPr>
                                  <w:b w:val="0"/>
                                  <w:caps w:val="0"/>
                                  <w:color w:val="0070C0"/>
                                  <w:sz w:val="52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8</w:t>
                              </w:r>
                              <w:r w:rsidR="003B0D29">
                                <w:rPr>
                                  <w:b w:val="0"/>
                                  <w:caps w:val="0"/>
                                  <w:color w:val="0070C0"/>
                                  <w:sz w:val="52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/</w:t>
                              </w:r>
                              <w:r w:rsidR="00AF1FC5">
                                <w:rPr>
                                  <w:b w:val="0"/>
                                  <w:caps w:val="0"/>
                                  <w:color w:val="0070C0"/>
                                  <w:sz w:val="52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04</w:t>
                              </w:r>
                              <w:r w:rsidR="003B0D29">
                                <w:rPr>
                                  <w:b w:val="0"/>
                                  <w:caps w:val="0"/>
                                  <w:color w:val="0070C0"/>
                                  <w:sz w:val="52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/2021 @ 23:59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24"/>
                            </w:rPr>
                            <w:alias w:val="Quote or Abstract"/>
                            <w:tag w:val="Quote or Abstract"/>
                            <w:id w:val="-247963122"/>
                            <w:placeholder>
                              <w:docPart w:val="4E7EF9D4DF3F414F92CA9B9A09F3CFCE"/>
                            </w:placeholder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14:paraId="24F0F797" w14:textId="105CD5B9" w:rsidR="003B0D29" w:rsidRPr="00517329" w:rsidRDefault="003B0D29" w:rsidP="003B0D29">
                              <w:pPr>
                                <w:pStyle w:val="Abstract"/>
                                <w:spacing w:after="600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24"/>
                                </w:rPr>
                              </w:pPr>
                              <w:r w:rsidRPr="006B0AB8"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24"/>
                                </w:rPr>
                                <w:t>[Total Mark for this Assignment is 5]</w:t>
                              </w:r>
                            </w:p>
                          </w:sdtContent>
                        </w:sdt>
                        <w:p w14:paraId="4B572C7A" w14:textId="77777777" w:rsidR="003B0D29" w:rsidRDefault="003B0D29" w:rsidP="003B0D29"/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bookmarkEnd w:id="0"/>
        <w:p w14:paraId="72308976" w14:textId="52BA8340" w:rsidR="00496101" w:rsidRDefault="00E51CCE" w:rsidP="003B0D29">
          <w:pPr>
            <w:rPr>
              <w:b/>
              <w:bCs/>
            </w:rPr>
          </w:pPr>
          <w:r>
            <w:rPr>
              <w:noProof/>
              <w:lang w:eastAsia="en-US"/>
            </w:rPr>
            <mc:AlternateContent>
              <mc:Choice Requires="wpg">
                <w:drawing>
                  <wp:anchor distT="45720" distB="45720" distL="182880" distR="182880" simplePos="0" relativeHeight="251677696" behindDoc="0" locked="0" layoutInCell="1" allowOverlap="1" wp14:anchorId="31857F9A" wp14:editId="38EF4C88">
                    <wp:simplePos x="0" y="0"/>
                    <wp:positionH relativeFrom="margin">
                      <wp:posOffset>-1299210</wp:posOffset>
                    </wp:positionH>
                    <wp:positionV relativeFrom="margin">
                      <wp:posOffset>4486910</wp:posOffset>
                    </wp:positionV>
                    <wp:extent cx="6581775" cy="3924300"/>
                    <wp:effectExtent l="0" t="0" r="9525" b="0"/>
                    <wp:wrapSquare wrapText="bothSides"/>
                    <wp:docPr id="198" name="Group 19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581775" cy="3924300"/>
                              <a:chOff x="0" y="22849"/>
                              <a:chExt cx="3578496" cy="2189576"/>
                            </a:xfrm>
                          </wpg:grpSpPr>
                          <wps:wsp>
                            <wps:cNvPr id="199" name="Rectangle 199"/>
                            <wps:cNvSpPr/>
                            <wps:spPr>
                              <a:xfrm>
                                <a:off x="0" y="22849"/>
                                <a:ext cx="3567448" cy="2447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97951E" w14:textId="77777777" w:rsidR="00517329" w:rsidRPr="0058689F" w:rsidRDefault="00517329" w:rsidP="00517329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58689F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Instructions: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0" name="Text Box 200"/>
                            <wps:cNvSpPr txBox="1"/>
                            <wps:spPr>
                              <a:xfrm>
                                <a:off x="0" y="289632"/>
                                <a:ext cx="3578496" cy="192279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381812" w14:textId="0ECC0E9C" w:rsidR="00FC41D8" w:rsidRPr="00153B1C" w:rsidRDefault="00FC41D8" w:rsidP="0077027A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jc w:val="both"/>
                                    <w:rPr>
                                      <w:rFonts w:asciiTheme="majorBidi" w:hAnsiTheme="majorBidi" w:cstheme="majorBidi"/>
                                      <w:caps/>
                                      <w:color w:val="auto"/>
                                    </w:rPr>
                                  </w:pPr>
                                  <w:r w:rsidRPr="0077027A">
                                    <w:rPr>
                                      <w:rFonts w:asciiTheme="majorBidi" w:hAnsiTheme="majorBidi" w:cstheme="majorBidi"/>
                                      <w:color w:val="auto"/>
                                    </w:rPr>
                                    <w:t xml:space="preserve">You must submit two separate copies </w:t>
                                  </w:r>
                                  <w:r w:rsidRPr="0077027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auto"/>
                                    </w:rPr>
                                    <w:t>(one Word file and one PDF file)</w:t>
                                  </w:r>
                                  <w:r w:rsidRPr="0077027A">
                                    <w:rPr>
                                      <w:rFonts w:asciiTheme="majorBidi" w:hAnsiTheme="majorBidi" w:cstheme="majorBidi"/>
                                      <w:color w:val="auto"/>
                                    </w:rPr>
                                    <w:t xml:space="preserve"> </w:t>
                                  </w:r>
                                  <w:r w:rsidR="00062252">
                                    <w:rPr>
                                      <w:rFonts w:asciiTheme="majorBidi" w:hAnsiTheme="majorBidi" w:cstheme="majorBidi"/>
                                      <w:color w:val="auto"/>
                                    </w:rPr>
                                    <w:t xml:space="preserve">using the Assignment Template </w:t>
                                  </w:r>
                                  <w:r w:rsidRPr="0077027A">
                                    <w:rPr>
                                      <w:rFonts w:asciiTheme="majorBidi" w:hAnsiTheme="majorBidi" w:cstheme="majorBidi"/>
                                      <w:color w:val="auto"/>
                                    </w:rPr>
                                    <w:t xml:space="preserve">on Blackboard via the allocated folder. These files </w:t>
                                  </w:r>
                                  <w:r w:rsidRPr="0077027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auto"/>
                                    </w:rPr>
                                    <w:t>must not be in compressed format</w:t>
                                  </w:r>
                                  <w:r w:rsidRPr="0077027A">
                                    <w:rPr>
                                      <w:rFonts w:asciiTheme="majorBidi" w:hAnsiTheme="majorBidi" w:cstheme="majorBidi"/>
                                      <w:color w:val="auto"/>
                                    </w:rPr>
                                    <w:t>.</w:t>
                                  </w:r>
                                </w:p>
                                <w:p w14:paraId="3D4C6D22" w14:textId="77777777" w:rsidR="00153B1C" w:rsidRPr="00A779D4" w:rsidRDefault="00153B1C" w:rsidP="00153B1C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r w:rsidRPr="00A779D4">
                                    <w:rPr>
                                      <w:color w:val="auto"/>
                                    </w:rPr>
                                    <w:t>It is your responsibility to check and make sure that you have uploaded both the correct files.</w:t>
                                  </w:r>
                                </w:p>
                                <w:p w14:paraId="34BA7427" w14:textId="69508625" w:rsidR="0077027A" w:rsidRPr="0077027A" w:rsidRDefault="0077027A" w:rsidP="008F1BD3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Zero ma</w:t>
                                  </w:r>
                                  <w:r w:rsidR="00402BFC">
                                    <w:rPr>
                                      <w:color w:val="auto"/>
                                    </w:rPr>
                                    <w:t>rk</w:t>
                                  </w:r>
                                  <w:r>
                                    <w:rPr>
                                      <w:color w:val="auto"/>
                                    </w:rPr>
                                    <w:t xml:space="preserve"> will be given if you try to bypass the SafeAssi</w:t>
                                  </w:r>
                                  <w:r w:rsidR="008F1BD3">
                                    <w:rPr>
                                      <w:color w:val="auto"/>
                                    </w:rPr>
                                    <w:t>gn</w:t>
                                  </w:r>
                                  <w:r>
                                    <w:rPr>
                                      <w:color w:val="auto"/>
                                    </w:rPr>
                                    <w:t xml:space="preserve"> (</w:t>
                                  </w:r>
                                  <w:proofErr w:type="gramStart"/>
                                  <w:r>
                                    <w:rPr>
                                      <w:color w:val="auto"/>
                                    </w:rPr>
                                    <w:t>e.g.</w:t>
                                  </w:r>
                                  <w:proofErr w:type="gramEnd"/>
                                  <w:r>
                                    <w:rPr>
                                      <w:color w:val="auto"/>
                                    </w:rPr>
                                    <w:t xml:space="preserve"> misspell words, remove spaces between word</w:t>
                                  </w:r>
                                  <w:r w:rsidR="00062252">
                                    <w:rPr>
                                      <w:color w:val="auto"/>
                                    </w:rPr>
                                    <w:t>s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, hide characters, us</w:t>
                                  </w:r>
                                  <w:r w:rsidR="00153B1C">
                                    <w:rPr>
                                      <w:color w:val="auto"/>
                                    </w:rPr>
                                    <w:t>e</w:t>
                                  </w:r>
                                  <w:r>
                                    <w:rPr>
                                      <w:color w:val="auto"/>
                                    </w:rPr>
                                    <w:t xml:space="preserve"> different character set</w:t>
                                  </w:r>
                                  <w:r w:rsidR="00062252">
                                    <w:rPr>
                                      <w:color w:val="auto"/>
                                    </w:rPr>
                                    <w:t>s</w:t>
                                  </w:r>
                                  <w:r>
                                    <w:rPr>
                                      <w:color w:val="auto"/>
                                    </w:rPr>
                                    <w:t xml:space="preserve"> or language</w:t>
                                  </w:r>
                                  <w:r w:rsidR="00062252">
                                    <w:rPr>
                                      <w:color w:val="auto"/>
                                    </w:rPr>
                                    <w:t>s</w:t>
                                  </w:r>
                                  <w:r>
                                    <w:rPr>
                                      <w:color w:val="auto"/>
                                    </w:rPr>
                                    <w:t xml:space="preserve"> other than English or any kind of manipulation).</w:t>
                                  </w:r>
                                </w:p>
                                <w:p w14:paraId="3ED5C293" w14:textId="66B5C017" w:rsidR="0058689F" w:rsidRPr="00402BFC" w:rsidRDefault="0058689F" w:rsidP="0077027A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 w:rsidRPr="0077027A">
                                    <w:rPr>
                                      <w:color w:val="auto"/>
                                    </w:rPr>
                                    <w:t>Email submission will not be accepted.</w:t>
                                  </w:r>
                                </w:p>
                                <w:p w14:paraId="299667E8" w14:textId="4712E798" w:rsidR="0058689F" w:rsidRPr="008F1BD3" w:rsidRDefault="0058689F" w:rsidP="008F1BD3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 w:rsidRPr="0077027A">
                                    <w:rPr>
                                      <w:color w:val="auto"/>
                                    </w:rPr>
                                    <w:t>You are advised to make your work clear and well-presented.</w:t>
                                  </w:r>
                                  <w:r w:rsidR="00675688" w:rsidRPr="0077027A">
                                    <w:rPr>
                                      <w:color w:val="auto"/>
                                    </w:rPr>
                                    <w:t xml:space="preserve"> This includes filling your information on the cover page.</w:t>
                                  </w:r>
                                </w:p>
                                <w:p w14:paraId="5C6B6B91" w14:textId="77777777" w:rsidR="008F1BD3" w:rsidRPr="0077027A" w:rsidRDefault="008F1BD3" w:rsidP="008F1BD3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You must use this template, failing which will result in zero mark.</w:t>
                                  </w:r>
                                </w:p>
                                <w:p w14:paraId="0A1CF558" w14:textId="77777777" w:rsidR="0058689F" w:rsidRPr="0077027A" w:rsidRDefault="0058689F" w:rsidP="0077027A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 w:rsidRPr="0077027A">
                                    <w:rPr>
                                      <w:color w:val="auto"/>
                                    </w:rPr>
                                    <w:t>You MUST show all your work</w:t>
                                  </w:r>
                                  <w:r w:rsidR="00D707B8" w:rsidRPr="0077027A">
                                    <w:rPr>
                                      <w:color w:val="auto"/>
                                    </w:rPr>
                                    <w:t xml:space="preserve">, and text </w:t>
                                  </w:r>
                                  <w:r w:rsidR="00D707B8" w:rsidRPr="0077027A">
                                    <w:rPr>
                                      <w:color w:val="auto"/>
                                      <w:u w:val="single"/>
                                    </w:rPr>
                                    <w:t>must not</w:t>
                                  </w:r>
                                  <w:r w:rsidR="00D707B8" w:rsidRPr="0077027A">
                                    <w:rPr>
                                      <w:color w:val="auto"/>
                                    </w:rPr>
                                    <w:t xml:space="preserve"> be converted into an image, unless specified otherwise by the question</w:t>
                                  </w:r>
                                  <w:r w:rsidRPr="0077027A">
                                    <w:rPr>
                                      <w:color w:val="auto"/>
                                    </w:rPr>
                                    <w:t>.</w:t>
                                  </w:r>
                                </w:p>
                                <w:p w14:paraId="13FCDE14" w14:textId="0112C871" w:rsidR="0058689F" w:rsidRPr="0077027A" w:rsidRDefault="0058689F" w:rsidP="009D7CF0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 w:rsidRPr="0077027A">
                                    <w:rPr>
                                      <w:color w:val="auto"/>
                                    </w:rPr>
                                    <w:t>Late submission will result in ZERO mark.</w:t>
                                  </w:r>
                                </w:p>
                                <w:p w14:paraId="66E06614" w14:textId="213AFC84" w:rsidR="0058689F" w:rsidRPr="0077027A" w:rsidRDefault="005C3A69" w:rsidP="008F1BD3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 w:rsidRPr="0077027A">
                                    <w:rPr>
                                      <w:color w:val="auto"/>
                                    </w:rPr>
                                    <w:t xml:space="preserve">The work should be your own, copying from students or other </w:t>
                                  </w:r>
                                  <w:r w:rsidR="00886CC4" w:rsidRPr="0077027A">
                                    <w:rPr>
                                      <w:color w:val="auto"/>
                                    </w:rPr>
                                    <w:t>resources</w:t>
                                  </w:r>
                                  <w:r w:rsidRPr="0077027A">
                                    <w:rPr>
                                      <w:color w:val="auto"/>
                                    </w:rPr>
                                    <w:t xml:space="preserve"> will result in ZERO mark</w:t>
                                  </w:r>
                                  <w:r w:rsidR="0058689F" w:rsidRPr="0077027A">
                                    <w:rPr>
                                      <w:color w:val="auto"/>
                                    </w:rPr>
                                    <w:t>.</w:t>
                                  </w:r>
                                </w:p>
                                <w:p w14:paraId="49B8EBAD" w14:textId="77777777" w:rsidR="00517329" w:rsidRPr="0077027A" w:rsidRDefault="005C3A69" w:rsidP="0058689F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</w:rPr>
                                  </w:pPr>
                                  <w:r w:rsidRPr="0077027A">
                                    <w:rPr>
                                      <w:color w:val="auto"/>
                                    </w:rPr>
                                    <w:t xml:space="preserve">Use </w:t>
                                  </w:r>
                                  <w:r w:rsidRPr="0077027A"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Times New Roman </w:t>
                                  </w:r>
                                  <w:r w:rsidRPr="0077027A">
                                    <w:rPr>
                                      <w:color w:val="auto"/>
                                    </w:rPr>
                                    <w:t>font for all your answers</w:t>
                                  </w:r>
                                  <w:r w:rsidR="0058689F" w:rsidRPr="0077027A">
                                    <w:rPr>
                                      <w:color w:val="auto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1857F9A" id="Group 198" o:spid="_x0000_s1028" style="position:absolute;margin-left:-102.3pt;margin-top:353.3pt;width:518.25pt;height:309pt;z-index:251677696;mso-wrap-distance-left:14.4pt;mso-wrap-distance-top:3.6pt;mso-wrap-distance-right:14.4pt;mso-wrap-distance-bottom:3.6pt;mso-position-horizontal-relative:margin;mso-position-vertical-relative:margin;mso-width-relative:margin;mso-height-relative:margin" coordorigin=",228" coordsize="35784,21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">
                    <v:rect id="Rectangle 199" o:spid="_x0000_s1029" style="position:absolute;top:228;width:35674;height:2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" fillcolor="#ef4623 [3204]" stroked="f" strokeweight="2pt">
                      <v:textbox>
                        <w:txbxContent>
                          <w:p w14:paraId="3497951E" w14:textId="77777777" w:rsidR="00517329" w:rsidRPr="0058689F" w:rsidRDefault="00517329" w:rsidP="00517329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8689F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Instructions:</w:t>
                            </w:r>
                          </w:p>
                        </w:txbxContent>
                      </v:textbox>
                    </v:rect>
                    <v:shape id="Text Box 200" o:spid="_x0000_s1030" type="#_x0000_t202" style="position:absolute;top:2896;width:35784;height:19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    <v:textbox inset=",7.2pt,,0">
                        <w:txbxContent>
                          <w:p w14:paraId="29381812" w14:textId="0ECC0E9C" w:rsidR="00FC41D8" w:rsidRPr="00153B1C" w:rsidRDefault="00FC41D8" w:rsidP="0077027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jc w:val="both"/>
                              <w:rPr>
                                <w:rFonts w:asciiTheme="majorBidi" w:hAnsiTheme="majorBidi" w:cstheme="majorBidi"/>
                                <w:caps/>
                                <w:color w:val="auto"/>
                              </w:rPr>
                            </w:pPr>
                            <w:r w:rsidRPr="0077027A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You must submit two separate copies </w:t>
                            </w:r>
                            <w:r w:rsidRPr="0077027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auto"/>
                              </w:rPr>
                              <w:t>(one Word file and one PDF file)</w:t>
                            </w:r>
                            <w:r w:rsidRPr="0077027A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 </w:t>
                            </w:r>
                            <w:r w:rsidR="00062252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using the Assignment Template </w:t>
                            </w:r>
                            <w:r w:rsidRPr="0077027A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on Blackboard via the allocated folder. These files </w:t>
                            </w:r>
                            <w:r w:rsidRPr="0077027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auto"/>
                              </w:rPr>
                              <w:t>must not be in compressed format</w:t>
                            </w:r>
                            <w:r w:rsidRPr="0077027A"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.</w:t>
                            </w:r>
                          </w:p>
                          <w:p w14:paraId="3D4C6D22" w14:textId="77777777" w:rsidR="00153B1C" w:rsidRPr="00A779D4" w:rsidRDefault="00153B1C" w:rsidP="00153B1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olor w:val="auto"/>
                              </w:rPr>
                            </w:pPr>
                            <w:r w:rsidRPr="00A779D4">
                              <w:rPr>
                                <w:color w:val="auto"/>
                              </w:rPr>
                              <w:t>It is your responsibility to check and make sure that you have uploaded both the correct files.</w:t>
                            </w:r>
                          </w:p>
                          <w:p w14:paraId="34BA7427" w14:textId="69508625" w:rsidR="0077027A" w:rsidRPr="0077027A" w:rsidRDefault="0077027A" w:rsidP="008F1B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Zero ma</w:t>
                            </w:r>
                            <w:r w:rsidR="00402BFC">
                              <w:rPr>
                                <w:color w:val="auto"/>
                              </w:rPr>
                              <w:t>rk</w:t>
                            </w:r>
                            <w:r>
                              <w:rPr>
                                <w:color w:val="auto"/>
                              </w:rPr>
                              <w:t xml:space="preserve"> will be given if you try to bypass the SafeAssi</w:t>
                            </w:r>
                            <w:r w:rsidR="008F1BD3">
                              <w:rPr>
                                <w:color w:val="auto"/>
                              </w:rPr>
                              <w:t>gn</w:t>
                            </w:r>
                            <w:r>
                              <w:rPr>
                                <w:color w:val="auto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color w:val="auto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color w:val="auto"/>
                              </w:rPr>
                              <w:t xml:space="preserve"> misspell words, remove spaces between word</w:t>
                            </w:r>
                            <w:r w:rsidR="00062252">
                              <w:rPr>
                                <w:color w:val="auto"/>
                              </w:rPr>
                              <w:t>s</w:t>
                            </w:r>
                            <w:r>
                              <w:rPr>
                                <w:color w:val="auto"/>
                              </w:rPr>
                              <w:t>, hide characters, us</w:t>
                            </w:r>
                            <w:r w:rsidR="00153B1C">
                              <w:rPr>
                                <w:color w:val="auto"/>
                              </w:rPr>
                              <w:t>e</w:t>
                            </w:r>
                            <w:r>
                              <w:rPr>
                                <w:color w:val="auto"/>
                              </w:rPr>
                              <w:t xml:space="preserve"> different character set</w:t>
                            </w:r>
                            <w:r w:rsidR="00062252">
                              <w:rPr>
                                <w:color w:val="auto"/>
                              </w:rPr>
                              <w:t>s</w:t>
                            </w:r>
                            <w:r>
                              <w:rPr>
                                <w:color w:val="auto"/>
                              </w:rPr>
                              <w:t xml:space="preserve"> or language</w:t>
                            </w:r>
                            <w:r w:rsidR="00062252">
                              <w:rPr>
                                <w:color w:val="auto"/>
                              </w:rPr>
                              <w:t>s</w:t>
                            </w:r>
                            <w:r>
                              <w:rPr>
                                <w:color w:val="auto"/>
                              </w:rPr>
                              <w:t xml:space="preserve"> other than English or any kind of manipulation).</w:t>
                            </w:r>
                          </w:p>
                          <w:p w14:paraId="3ED5C293" w14:textId="66B5C017" w:rsidR="0058689F" w:rsidRPr="00402BFC" w:rsidRDefault="0058689F" w:rsidP="0077027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 w:rsidRPr="0077027A">
                              <w:rPr>
                                <w:color w:val="auto"/>
                              </w:rPr>
                              <w:t>Email submission will not be accepted.</w:t>
                            </w:r>
                          </w:p>
                          <w:p w14:paraId="299667E8" w14:textId="4712E798" w:rsidR="0058689F" w:rsidRPr="008F1BD3" w:rsidRDefault="0058689F" w:rsidP="008F1B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 w:rsidRPr="0077027A">
                              <w:rPr>
                                <w:color w:val="auto"/>
                              </w:rPr>
                              <w:t>You are advised to make your work clear and well-presented.</w:t>
                            </w:r>
                            <w:r w:rsidR="00675688" w:rsidRPr="0077027A">
                              <w:rPr>
                                <w:color w:val="auto"/>
                              </w:rPr>
                              <w:t xml:space="preserve"> This includes filling your information on the cover page.</w:t>
                            </w:r>
                          </w:p>
                          <w:p w14:paraId="5C6B6B91" w14:textId="77777777" w:rsidR="008F1BD3" w:rsidRPr="0077027A" w:rsidRDefault="008F1BD3" w:rsidP="008F1B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You must use this template, failing which will result in zero mark.</w:t>
                            </w:r>
                          </w:p>
                          <w:p w14:paraId="0A1CF558" w14:textId="77777777" w:rsidR="0058689F" w:rsidRPr="0077027A" w:rsidRDefault="0058689F" w:rsidP="0077027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 w:rsidRPr="0077027A">
                              <w:rPr>
                                <w:color w:val="auto"/>
                              </w:rPr>
                              <w:t>You MUST show all your work</w:t>
                            </w:r>
                            <w:r w:rsidR="00D707B8" w:rsidRPr="0077027A">
                              <w:rPr>
                                <w:color w:val="auto"/>
                              </w:rPr>
                              <w:t xml:space="preserve">, and text </w:t>
                            </w:r>
                            <w:r w:rsidR="00D707B8" w:rsidRPr="0077027A">
                              <w:rPr>
                                <w:color w:val="auto"/>
                                <w:u w:val="single"/>
                              </w:rPr>
                              <w:t>must not</w:t>
                            </w:r>
                            <w:r w:rsidR="00D707B8" w:rsidRPr="0077027A">
                              <w:rPr>
                                <w:color w:val="auto"/>
                              </w:rPr>
                              <w:t xml:space="preserve"> be converted into an image, unless specified otherwise by the question</w:t>
                            </w:r>
                            <w:r w:rsidRPr="0077027A">
                              <w:rPr>
                                <w:color w:val="auto"/>
                              </w:rPr>
                              <w:t>.</w:t>
                            </w:r>
                          </w:p>
                          <w:p w14:paraId="13FCDE14" w14:textId="0112C871" w:rsidR="0058689F" w:rsidRPr="0077027A" w:rsidRDefault="0058689F" w:rsidP="009D7CF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 w:rsidRPr="0077027A">
                              <w:rPr>
                                <w:color w:val="auto"/>
                              </w:rPr>
                              <w:t>Late submission will result in ZERO mark.</w:t>
                            </w:r>
                          </w:p>
                          <w:p w14:paraId="66E06614" w14:textId="213AFC84" w:rsidR="0058689F" w:rsidRPr="0077027A" w:rsidRDefault="005C3A69" w:rsidP="008F1B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 w:rsidRPr="0077027A">
                              <w:rPr>
                                <w:color w:val="auto"/>
                              </w:rPr>
                              <w:t xml:space="preserve">The work should be your own, copying from students or other </w:t>
                            </w:r>
                            <w:r w:rsidR="00886CC4" w:rsidRPr="0077027A">
                              <w:rPr>
                                <w:color w:val="auto"/>
                              </w:rPr>
                              <w:t>resources</w:t>
                            </w:r>
                            <w:r w:rsidRPr="0077027A">
                              <w:rPr>
                                <w:color w:val="auto"/>
                              </w:rPr>
                              <w:t xml:space="preserve"> will result in ZERO mark</w:t>
                            </w:r>
                            <w:r w:rsidR="0058689F" w:rsidRPr="0077027A">
                              <w:rPr>
                                <w:color w:val="auto"/>
                              </w:rPr>
                              <w:t>.</w:t>
                            </w:r>
                          </w:p>
                          <w:p w14:paraId="49B8EBAD" w14:textId="77777777" w:rsidR="00517329" w:rsidRPr="0077027A" w:rsidRDefault="005C3A69" w:rsidP="005868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/>
                              <w:jc w:val="both"/>
                              <w:rPr>
                                <w:caps/>
                                <w:color w:val="auto"/>
                              </w:rPr>
                            </w:pPr>
                            <w:r w:rsidRPr="0077027A">
                              <w:rPr>
                                <w:color w:val="auto"/>
                              </w:rPr>
                              <w:t xml:space="preserve">Use </w:t>
                            </w:r>
                            <w:r w:rsidRPr="0077027A">
                              <w:rPr>
                                <w:b/>
                                <w:bCs/>
                                <w:color w:val="auto"/>
                              </w:rPr>
                              <w:t xml:space="preserve">Times New Roman </w:t>
                            </w:r>
                            <w:r w:rsidRPr="0077027A">
                              <w:rPr>
                                <w:color w:val="auto"/>
                              </w:rPr>
                              <w:t>font for all your answers</w:t>
                            </w:r>
                            <w:r w:rsidR="0058689F" w:rsidRPr="0077027A">
                              <w:rPr>
                                <w:color w:val="auto"/>
                              </w:rPr>
                              <w:t xml:space="preserve">. </w:t>
                            </w:r>
                          </w:p>
                        </w:txbxContent>
                      </v:textbox>
                    </v:shape>
                    <w10:wrap type="square" anchorx="margin" anchory="margin"/>
                  </v:group>
                </w:pict>
              </mc:Fallback>
            </mc:AlternateContent>
          </w:r>
          <w:r w:rsidR="00D707B8">
            <w:rPr>
              <w:b/>
              <w:bCs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0" wp14:anchorId="7CBAAF0B" wp14:editId="20DA35D4">
                    <wp:simplePos x="0" y="0"/>
                    <wp:positionH relativeFrom="page">
                      <wp:posOffset>460375</wp:posOffset>
                    </wp:positionH>
                    <wp:positionV relativeFrom="margin">
                      <wp:posOffset>3223895</wp:posOffset>
                    </wp:positionV>
                    <wp:extent cx="6858000" cy="1177290"/>
                    <wp:effectExtent l="0" t="0" r="0" b="3810"/>
                    <wp:wrapSquare wrapText="bothSides"/>
                    <wp:docPr id="15" name="Text Box 15" descr="contact inf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1772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58D2B67" w14:textId="77777777" w:rsidR="00496101" w:rsidRDefault="00205AF3">
                                <w:pPr>
                                  <w:pStyle w:val="Organization"/>
                                </w:pPr>
                                <w:sdt>
                                  <w:sdtPr>
                                    <w:alias w:val="Company"/>
                                    <w:tag w:val=""/>
                                    <w:id w:val="-585849492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1B1FCA">
                                      <w:t>Student Details:</w:t>
                                    </w:r>
                                  </w:sdtContent>
                                </w:sdt>
                              </w:p>
                              <w:tbl>
                                <w:tblPr>
                                  <w:tblW w:w="5000" w:type="pct"/>
                                  <w:jc w:val="right"/>
                                  <w:tblBorders>
                                    <w:top w:val="single" w:sz="8" w:space="0" w:color="000000" w:themeColor="text1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601"/>
                                  <w:gridCol w:w="3602"/>
                                  <w:gridCol w:w="3602"/>
                                </w:tblGrid>
                                <w:tr w:rsidR="00496101" w14:paraId="71E6BD31" w14:textId="77777777">
                                  <w:trPr>
                                    <w:trHeight w:hRule="exact" w:val="144"/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</w:tcPr>
                                    <w:p w14:paraId="43C6F37F" w14:textId="77777777" w:rsidR="00496101" w:rsidRDefault="00496101"/>
                                  </w:tc>
                                  <w:tc>
                                    <w:tcPr>
                                      <w:tcW w:w="1667" w:type="pct"/>
                                    </w:tcPr>
                                    <w:p w14:paraId="42782A53" w14:textId="77777777" w:rsidR="00496101" w:rsidRDefault="00496101"/>
                                  </w:tc>
                                  <w:tc>
                                    <w:tcPr>
                                      <w:tcW w:w="1667" w:type="pct"/>
                                    </w:tcPr>
                                    <w:p w14:paraId="16FC8E2B" w14:textId="77777777" w:rsidR="00496101" w:rsidRDefault="00496101"/>
                                  </w:tc>
                                </w:tr>
                                <w:tr w:rsidR="00496101" w14:paraId="399DAD1E" w14:textId="77777777">
                                  <w:trPr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  <w:tcMar>
                                        <w:bottom w:w="144" w:type="dxa"/>
                                      </w:tcMar>
                                    </w:tcPr>
                                    <w:p w14:paraId="3BF4FC22" w14:textId="77777777" w:rsidR="00496101" w:rsidRPr="00A24678" w:rsidRDefault="00A24678">
                                      <w:pPr>
                                        <w:pStyle w:val="Foo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A24678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Name:</w:t>
                                      </w:r>
                                      <w:r w:rsidR="00462A92" w:rsidRPr="00A24678">
                                        <w:rPr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###</w:t>
                                      </w:r>
                                    </w:p>
                                    <w:p w14:paraId="40797D97" w14:textId="77777777" w:rsidR="00A24678" w:rsidRDefault="00A24678">
                                      <w:pPr>
                                        <w:pStyle w:val="Footer"/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  <w:p w14:paraId="0FD3F083" w14:textId="77777777" w:rsidR="00496101" w:rsidRPr="00A24678" w:rsidRDefault="00E8497B">
                                      <w:pPr>
                                        <w:pStyle w:val="Foo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CRN</w:t>
                                      </w:r>
                                      <w:r w:rsidR="00A24678" w:rsidRPr="00A24678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:</w:t>
                                      </w:r>
                                      <w:r w:rsidR="00462A92">
                                        <w:t xml:space="preserve"> </w:t>
                                      </w:r>
                                      <w:r w:rsidR="00A24678">
                                        <w:rPr>
                                          <w:sz w:val="28"/>
                                          <w:szCs w:val="28"/>
                                        </w:rPr>
                                        <w:t>###</w:t>
                                      </w: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tcMar>
                                        <w:bottom w:w="144" w:type="dxa"/>
                                      </w:tcMar>
                                    </w:tcPr>
                                    <w:p w14:paraId="50BE7F38" w14:textId="77777777" w:rsidR="00496101" w:rsidRDefault="00496101" w:rsidP="00E8497B">
                                      <w:pPr>
                                        <w:pStyle w:val="Footer"/>
                                        <w:ind w:left="0"/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tcMar>
                                        <w:bottom w:w="144" w:type="dxa"/>
                                      </w:tcMar>
                                    </w:tcPr>
                                    <w:p w14:paraId="372378F0" w14:textId="77777777" w:rsidR="00496101" w:rsidRPr="00A24678" w:rsidRDefault="00A24678">
                                      <w:pPr>
                                        <w:pStyle w:val="Foo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A24678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ID: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###</w:t>
                                      </w:r>
                                    </w:p>
                                    <w:p w14:paraId="66E350BF" w14:textId="77777777" w:rsidR="00496101" w:rsidRDefault="00496101">
                                      <w:pPr>
                                        <w:pStyle w:val="Footer"/>
                                      </w:pPr>
                                    </w:p>
                                  </w:tc>
                                </w:tr>
                                <w:tr w:rsidR="00496101" w14:paraId="275AA6CD" w14:textId="77777777">
                                  <w:trPr>
                                    <w:trHeight w:hRule="exact" w:val="86"/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  <w:shd w:val="clear" w:color="auto" w:fill="000000" w:themeFill="text1"/>
                                    </w:tcPr>
                                    <w:p w14:paraId="710729CB" w14:textId="77777777" w:rsidR="00496101" w:rsidRDefault="00496101">
                                      <w:pPr>
                                        <w:pStyle w:val="Footer"/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shd w:val="clear" w:color="auto" w:fill="000000" w:themeFill="text1"/>
                                    </w:tcPr>
                                    <w:p w14:paraId="3ADB3F0B" w14:textId="77777777" w:rsidR="00496101" w:rsidRDefault="00496101">
                                      <w:pPr>
                                        <w:pStyle w:val="Footer"/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shd w:val="clear" w:color="auto" w:fill="000000" w:themeFill="text1"/>
                                    </w:tcPr>
                                    <w:p w14:paraId="080E4ADD" w14:textId="77777777" w:rsidR="00496101" w:rsidRDefault="00496101">
                                      <w:pPr>
                                        <w:pStyle w:val="Footer"/>
                                      </w:pPr>
                                    </w:p>
                                  </w:tc>
                                </w:tr>
                              </w:tbl>
                              <w:p w14:paraId="5BBDC7E2" w14:textId="77777777" w:rsidR="00496101" w:rsidRDefault="00496101">
                                <w:pPr>
                                  <w:pStyle w:val="NoSpacing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128200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CBAAF0B" id="Text Box 15" o:spid="_x0000_s1031" type="#_x0000_t202" alt="contact info" style="position:absolute;margin-left:36.25pt;margin-top:253.85pt;width:540pt;height:92.7pt;z-index:251675648;visibility:visible;mso-wrap-style:square;mso-width-percent:1282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1282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" o:allowoverlap="f" filled="f" stroked="f" strokeweight=".5pt">
                    <v:textbox inset="0,0,0,0">
                      <w:txbxContent>
                        <w:p w14:paraId="758D2B67" w14:textId="77777777" w:rsidR="00496101" w:rsidRDefault="00205AF3">
                          <w:pPr>
                            <w:pStyle w:val="Organization"/>
                          </w:pPr>
                          <w:sdt>
                            <w:sdtPr>
                              <w:alias w:val="Company"/>
                              <w:tag w:val=""/>
                              <w:id w:val="-58584949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1B1FCA">
                                <w:t>Student Details:</w:t>
                              </w:r>
                            </w:sdtContent>
                          </w:sdt>
                        </w:p>
                        <w:tbl>
                          <w:tblPr>
                            <w:tblW w:w="5000" w:type="pct"/>
                            <w:jc w:val="right"/>
                            <w:tblBorders>
                              <w:top w:val="single" w:sz="8" w:space="0" w:color="000000" w:themeColor="text1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01"/>
                            <w:gridCol w:w="3602"/>
                            <w:gridCol w:w="3602"/>
                          </w:tblGrid>
                          <w:tr w:rsidR="00496101" w14:paraId="71E6BD31" w14:textId="77777777">
                            <w:trPr>
                              <w:trHeight w:hRule="exact" w:val="144"/>
                              <w:jc w:val="right"/>
                            </w:trPr>
                            <w:tc>
                              <w:tcPr>
                                <w:tcW w:w="1666" w:type="pct"/>
                              </w:tcPr>
                              <w:p w14:paraId="43C6F37F" w14:textId="77777777" w:rsidR="00496101" w:rsidRDefault="00496101"/>
                            </w:tc>
                            <w:tc>
                              <w:tcPr>
                                <w:tcW w:w="1667" w:type="pct"/>
                              </w:tcPr>
                              <w:p w14:paraId="42782A53" w14:textId="77777777" w:rsidR="00496101" w:rsidRDefault="00496101"/>
                            </w:tc>
                            <w:tc>
                              <w:tcPr>
                                <w:tcW w:w="1667" w:type="pct"/>
                              </w:tcPr>
                              <w:p w14:paraId="16FC8E2B" w14:textId="77777777" w:rsidR="00496101" w:rsidRDefault="00496101"/>
                            </w:tc>
                          </w:tr>
                          <w:tr w:rsidR="00496101" w14:paraId="399DAD1E" w14:textId="77777777">
                            <w:trPr>
                              <w:jc w:val="right"/>
                            </w:trPr>
                            <w:tc>
                              <w:tcPr>
                                <w:tcW w:w="1666" w:type="pct"/>
                                <w:tcMar>
                                  <w:bottom w:w="144" w:type="dxa"/>
                                </w:tcMar>
                              </w:tcPr>
                              <w:p w14:paraId="3BF4FC22" w14:textId="77777777" w:rsidR="00496101" w:rsidRPr="00A24678" w:rsidRDefault="00A24678">
                                <w:pPr>
                                  <w:pStyle w:val="Foo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A2467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Name:</w:t>
                                </w:r>
                                <w:r w:rsidR="00462A92" w:rsidRPr="00A24678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###</w:t>
                                </w:r>
                              </w:p>
                              <w:p w14:paraId="40797D97" w14:textId="77777777" w:rsidR="00A24678" w:rsidRDefault="00A24678">
                                <w:pPr>
                                  <w:pStyle w:val="Foo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0FD3F083" w14:textId="77777777" w:rsidR="00496101" w:rsidRPr="00A24678" w:rsidRDefault="00E8497B">
                                <w:pPr>
                                  <w:pStyle w:val="Foo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CRN</w:t>
                                </w:r>
                                <w:r w:rsidR="00A24678" w:rsidRPr="00A2467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:</w:t>
                                </w:r>
                                <w:r w:rsidR="00462A92">
                                  <w:t xml:space="preserve"> </w:t>
                                </w:r>
                                <w:r w:rsidR="00A24678">
                                  <w:rPr>
                                    <w:sz w:val="28"/>
                                    <w:szCs w:val="28"/>
                                  </w:rPr>
                                  <w:t>###</w:t>
                                </w:r>
                              </w:p>
                            </w:tc>
                            <w:tc>
                              <w:tcPr>
                                <w:tcW w:w="1667" w:type="pct"/>
                                <w:tcMar>
                                  <w:bottom w:w="144" w:type="dxa"/>
                                </w:tcMar>
                              </w:tcPr>
                              <w:p w14:paraId="50BE7F38" w14:textId="77777777" w:rsidR="00496101" w:rsidRDefault="00496101" w:rsidP="00E8497B">
                                <w:pPr>
                                  <w:pStyle w:val="Footer"/>
                                  <w:ind w:left="0"/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  <w:tcMar>
                                  <w:bottom w:w="144" w:type="dxa"/>
                                </w:tcMar>
                              </w:tcPr>
                              <w:p w14:paraId="372378F0" w14:textId="77777777" w:rsidR="00496101" w:rsidRPr="00A24678" w:rsidRDefault="00A24678">
                                <w:pPr>
                                  <w:pStyle w:val="Foo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A2467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ID:</w:t>
                                </w: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###</w:t>
                                </w:r>
                              </w:p>
                              <w:p w14:paraId="66E350BF" w14:textId="77777777" w:rsidR="00496101" w:rsidRDefault="00496101">
                                <w:pPr>
                                  <w:pStyle w:val="Footer"/>
                                </w:pPr>
                              </w:p>
                            </w:tc>
                          </w:tr>
                          <w:tr w:rsidR="00496101" w14:paraId="275AA6CD" w14:textId="77777777">
                            <w:trPr>
                              <w:trHeight w:hRule="exact" w:val="86"/>
                              <w:jc w:val="right"/>
                            </w:trPr>
                            <w:tc>
                              <w:tcPr>
                                <w:tcW w:w="1666" w:type="pct"/>
                                <w:shd w:val="clear" w:color="auto" w:fill="000000" w:themeFill="text1"/>
                              </w:tcPr>
                              <w:p w14:paraId="710729CB" w14:textId="77777777" w:rsidR="00496101" w:rsidRDefault="00496101">
                                <w:pPr>
                                  <w:pStyle w:val="Footer"/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  <w:shd w:val="clear" w:color="auto" w:fill="000000" w:themeFill="text1"/>
                              </w:tcPr>
                              <w:p w14:paraId="3ADB3F0B" w14:textId="77777777" w:rsidR="00496101" w:rsidRDefault="00496101">
                                <w:pPr>
                                  <w:pStyle w:val="Footer"/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  <w:shd w:val="clear" w:color="auto" w:fill="000000" w:themeFill="text1"/>
                              </w:tcPr>
                              <w:p w14:paraId="080E4ADD" w14:textId="77777777" w:rsidR="00496101" w:rsidRDefault="00496101">
                                <w:pPr>
                                  <w:pStyle w:val="Footer"/>
                                </w:pPr>
                              </w:p>
                            </w:tc>
                          </w:tr>
                        </w:tbl>
                        <w:p w14:paraId="5BBDC7E2" w14:textId="77777777" w:rsidR="00496101" w:rsidRDefault="00496101">
                          <w:pPr>
                            <w:pStyle w:val="NoSpacing"/>
                          </w:pP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="00462A92">
            <w:br w:type="page"/>
          </w:r>
        </w:p>
      </w:sdtContent>
    </w:sdt>
    <w:p w14:paraId="4B165F50" w14:textId="77777777" w:rsidR="00496101" w:rsidRDefault="00496101">
      <w:pPr>
        <w:sectPr w:rsidR="00496101">
          <w:headerReference w:type="default" r:id="rId8"/>
          <w:headerReference w:type="first" r:id="rId9"/>
          <w:pgSz w:w="12240" w:h="15840" w:code="1"/>
          <w:pgMar w:top="1080" w:right="720" w:bottom="720" w:left="3096" w:header="1080" w:footer="720" w:gutter="0"/>
          <w:pgNumType w:fmt="lowerRoman" w:start="0"/>
          <w:cols w:space="708"/>
          <w:titlePg/>
          <w:docGrid w:linePitch="360"/>
        </w:sectPr>
      </w:pPr>
    </w:p>
    <w:p w14:paraId="34536C2F" w14:textId="74541DFD" w:rsidR="00496101" w:rsidRDefault="00822BAC">
      <w:pPr>
        <w:pStyle w:val="Heading1"/>
      </w:pPr>
      <w:bookmarkStart w:id="1" w:name="_Toc321140622"/>
      <w:r>
        <w:rPr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4FD12B" wp14:editId="07183F95">
                <wp:simplePos x="0" y="0"/>
                <wp:positionH relativeFrom="column">
                  <wp:posOffset>4193438</wp:posOffset>
                </wp:positionH>
                <wp:positionV relativeFrom="page">
                  <wp:posOffset>1675181</wp:posOffset>
                </wp:positionV>
                <wp:extent cx="1096645" cy="306705"/>
                <wp:effectExtent l="57150" t="38100" r="84455" b="93345"/>
                <wp:wrapNone/>
                <wp:docPr id="1" name="Double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645" cy="306705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A89E355" w14:textId="5A7ABC90" w:rsidR="00034555" w:rsidRPr="00034555" w:rsidRDefault="00AE4A4E" w:rsidP="0003455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1</w:t>
                            </w:r>
                            <w:r w:rsidR="00201370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.5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4555" w:rsidRPr="0003455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Mark</w:t>
                            </w:r>
                            <w:r w:rsidR="00201370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FD12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" o:spid="_x0000_s1032" type="#_x0000_t185" style="position:absolute;margin-left:330.2pt;margin-top:131.9pt;width:86.35pt;height:2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" strokecolor="black [3200]" strokeweight="2pt">
                <v:shadow on="t" color="black" opacity="24903f" origin=",.5" offset="0,.55556mm"/>
                <v:textbox>
                  <w:txbxContent>
                    <w:p w14:paraId="0A89E355" w14:textId="5A7ABC90" w:rsidR="00034555" w:rsidRPr="00034555" w:rsidRDefault="00AE4A4E" w:rsidP="00034555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1</w:t>
                      </w:r>
                      <w:r w:rsidR="00201370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.5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034555" w:rsidRPr="0003455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Mark</w:t>
                      </w:r>
                      <w:r w:rsidR="00201370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62A92">
        <w:rPr>
          <w:noProof/>
          <w:lang w:eastAsia="en-US"/>
        </w:rPr>
        <mc:AlternateContent>
          <mc:Choice Requires="wps">
            <w:drawing>
              <wp:anchor distT="0" distB="2743200" distL="182880" distR="182880" simplePos="0" relativeHeight="251652096" behindDoc="0" locked="0" layoutInCell="1" allowOverlap="1" wp14:anchorId="484BEC67" wp14:editId="23B90AE1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458470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1247775" cy="2304288"/>
                <wp:effectExtent l="0" t="0" r="0" b="0"/>
                <wp:wrapSquare wrapText="largest"/>
                <wp:docPr id="5" name="Text Box 5" descr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304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23DB4" w14:textId="24DBF06D" w:rsidR="00FB3FB6" w:rsidRDefault="00B916D5" w:rsidP="00211B67">
                            <w:pPr>
                              <w:pStyle w:val="Quote"/>
                              <w:rPr>
                                <w:rStyle w:val="QuoteChar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QuoteChar"/>
                                <w:i/>
                                <w:iCs/>
                              </w:rPr>
                              <w:t>Learning Outcome(s):</w:t>
                            </w:r>
                            <w:r w:rsidR="00AF1FC5">
                              <w:rPr>
                                <w:rStyle w:val="QuoteChar"/>
                                <w:i/>
                                <w:iCs/>
                              </w:rPr>
                              <w:t xml:space="preserve"> </w:t>
                            </w:r>
                            <w:r w:rsidR="00211B67">
                              <w:rPr>
                                <w:rStyle w:val="QuoteChar"/>
                                <w:i/>
                                <w:iCs/>
                              </w:rPr>
                              <w:t>CLO1</w:t>
                            </w:r>
                          </w:p>
                          <w:p w14:paraId="0E06E4BE" w14:textId="26358B6E" w:rsidR="00AF1FC5" w:rsidRPr="00AF1FC5" w:rsidRDefault="00AF1FC5" w:rsidP="00AF1FC5">
                            <w:pPr>
                              <w:rPr>
                                <w:rStyle w:val="QuoteChar"/>
                              </w:rPr>
                            </w:pPr>
                            <w:r w:rsidRPr="00AF1FC5">
                              <w:rPr>
                                <w:rStyle w:val="QuoteChar"/>
                              </w:rPr>
                              <w:t>Identify most HTML tags and CSS properties and use a text editor to construct the basic HTML and CSS structure for a webpage.</w:t>
                            </w:r>
                          </w:p>
                          <w:p w14:paraId="5AC60F09" w14:textId="77777777" w:rsidR="00FB3FB6" w:rsidRDefault="00FB3FB6" w:rsidP="00FB3FB6"/>
                          <w:p w14:paraId="7B3BB4CB" w14:textId="77777777" w:rsidR="00FB3FB6" w:rsidRDefault="00FB3FB6" w:rsidP="00FB3FB6"/>
                          <w:p w14:paraId="3C93B87F" w14:textId="77777777" w:rsidR="00FB3FB6" w:rsidRDefault="00FB3FB6" w:rsidP="00FB3FB6"/>
                          <w:p w14:paraId="0A19B795" w14:textId="77777777" w:rsidR="00FB3FB6" w:rsidRDefault="00FB3FB6" w:rsidP="00FB3FB6"/>
                          <w:p w14:paraId="17A481A2" w14:textId="77777777" w:rsidR="00FB3FB6" w:rsidRDefault="00FB3FB6" w:rsidP="00FB3FB6"/>
                          <w:p w14:paraId="1D0DE7AA" w14:textId="77777777" w:rsidR="00FB3FB6" w:rsidRPr="00FB3FB6" w:rsidRDefault="00FB3FB6" w:rsidP="00034555">
                            <w:pPr>
                              <w:jc w:val="center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 w14:anchorId="484BEC67" id="Text Box 5" o:spid="_x0000_s1033" type="#_x0000_t202" alt="Sidebar" style="position:absolute;margin-left:0;margin-top:0;width:98.25pt;height:181.45pt;z-index:251652096;visibility:visible;mso-wrap-style:square;mso-width-percent:250;mso-height-percent:950;mso-left-percent:59;mso-wrap-distance-left:14.4pt;mso-wrap-distance-top:0;mso-wrap-distance-right:14.4pt;mso-wrap-distance-bottom:3in;mso-position-horizontal-relative:page;mso-position-vertical:top;mso-position-vertical-relative:margin;mso-width-percent:250;mso-height-percent:950;mso-left-percent:5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" filled="f" stroked="f" strokeweight=".5pt">
                <v:textbox inset="3.6pt,0,3.6pt,0">
                  <w:txbxContent>
                    <w:p w14:paraId="74C23DB4" w14:textId="24DBF06D" w:rsidR="00FB3FB6" w:rsidRDefault="00B916D5" w:rsidP="00211B67">
                      <w:pPr>
                        <w:pStyle w:val="Quote"/>
                        <w:rPr>
                          <w:rStyle w:val="QuoteChar"/>
                          <w:i/>
                          <w:iCs/>
                        </w:rPr>
                      </w:pPr>
                      <w:r>
                        <w:rPr>
                          <w:rStyle w:val="QuoteChar"/>
                          <w:i/>
                          <w:iCs/>
                        </w:rPr>
                        <w:t>Learning Outcome(s):</w:t>
                      </w:r>
                      <w:r w:rsidR="00AF1FC5">
                        <w:rPr>
                          <w:rStyle w:val="QuoteChar"/>
                          <w:i/>
                          <w:iCs/>
                        </w:rPr>
                        <w:t xml:space="preserve"> </w:t>
                      </w:r>
                      <w:r w:rsidR="00211B67">
                        <w:rPr>
                          <w:rStyle w:val="QuoteChar"/>
                          <w:i/>
                          <w:iCs/>
                        </w:rPr>
                        <w:t>CLO1</w:t>
                      </w:r>
                    </w:p>
                    <w:p w14:paraId="0E06E4BE" w14:textId="26358B6E" w:rsidR="00AF1FC5" w:rsidRPr="00AF1FC5" w:rsidRDefault="00AF1FC5" w:rsidP="00AF1FC5">
                      <w:pPr>
                        <w:rPr>
                          <w:rStyle w:val="QuoteChar"/>
                        </w:rPr>
                      </w:pPr>
                      <w:r w:rsidRPr="00AF1FC5">
                        <w:rPr>
                          <w:rStyle w:val="QuoteChar"/>
                        </w:rPr>
                        <w:t>Identify most HTML tags and CSS properties and use a text editor to construct the basic HTML and CSS structure for a webpage.</w:t>
                      </w:r>
                    </w:p>
                    <w:p w14:paraId="5AC60F09" w14:textId="77777777" w:rsidR="00FB3FB6" w:rsidRDefault="00FB3FB6" w:rsidP="00FB3FB6"/>
                    <w:p w14:paraId="7B3BB4CB" w14:textId="77777777" w:rsidR="00FB3FB6" w:rsidRDefault="00FB3FB6" w:rsidP="00FB3FB6"/>
                    <w:p w14:paraId="3C93B87F" w14:textId="77777777" w:rsidR="00FB3FB6" w:rsidRDefault="00FB3FB6" w:rsidP="00FB3FB6"/>
                    <w:p w14:paraId="0A19B795" w14:textId="77777777" w:rsidR="00FB3FB6" w:rsidRDefault="00FB3FB6" w:rsidP="00FB3FB6"/>
                    <w:p w14:paraId="17A481A2" w14:textId="77777777" w:rsidR="00FB3FB6" w:rsidRDefault="00FB3FB6" w:rsidP="00FB3FB6"/>
                    <w:p w14:paraId="1D0DE7AA" w14:textId="77777777" w:rsidR="00FB3FB6" w:rsidRPr="00FB3FB6" w:rsidRDefault="00FB3FB6" w:rsidP="00034555">
                      <w:pPr>
                        <w:jc w:val="center"/>
                        <w:rPr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bookmarkEnd w:id="1"/>
      <w:r w:rsidR="00B916D5">
        <w:t>Question One</w:t>
      </w:r>
    </w:p>
    <w:p w14:paraId="2ED7CCBF" w14:textId="37B1FBFB" w:rsidR="008104EF" w:rsidRPr="00AF1FC5" w:rsidRDefault="008104EF" w:rsidP="00AF1FC5">
      <w:pPr>
        <w:spacing w:before="360" w:after="0" w:line="312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F1FC5">
        <w:rPr>
          <w:rFonts w:ascii="Times New Roman" w:hAnsi="Times New Roman" w:cs="Times New Roman"/>
          <w:color w:val="auto"/>
          <w:sz w:val="24"/>
          <w:szCs w:val="24"/>
        </w:rPr>
        <w:t xml:space="preserve">Create a code that gives the following output, use the CSS to change the </w:t>
      </w:r>
      <w:r w:rsidRPr="00AF1FC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color of all &lt;p&gt; and &lt;h1&gt; elements, to "green". Group the selectors to minimize code and use the internal CSS</w:t>
      </w:r>
      <w:r w:rsidR="00AF1FC5" w:rsidRPr="00AF1FC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14:paraId="27D679CE" w14:textId="2D7F4B74" w:rsidR="008104EF" w:rsidRDefault="008104EF" w:rsidP="008104EF">
      <w:pPr>
        <w:spacing w:before="360" w:after="0" w:line="312" w:lineRule="auto"/>
        <w:rPr>
          <w:noProof/>
        </w:rPr>
      </w:pPr>
      <w:r>
        <w:rPr>
          <w:noProof/>
        </w:rPr>
        <w:drawing>
          <wp:inline distT="0" distB="0" distL="0" distR="0" wp14:anchorId="077E63E8" wp14:editId="16CB68B1">
            <wp:extent cx="3961733" cy="2206070"/>
            <wp:effectExtent l="0" t="0" r="127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70866" cy="2211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B9313" w14:textId="77777777" w:rsidR="008104EF" w:rsidRPr="00D52BF3" w:rsidRDefault="008104EF" w:rsidP="008104EF">
      <w:pPr>
        <w:spacing w:before="360" w:after="0" w:line="312" w:lineRule="auto"/>
        <w:rPr>
          <w:rFonts w:ascii="Times New Roman" w:hAnsi="Times New Roman" w:cs="Times New Roman"/>
          <w:noProof/>
          <w:color w:val="EF4623" w:themeColor="accent1"/>
          <w:sz w:val="24"/>
          <w:szCs w:val="24"/>
        </w:rPr>
      </w:pPr>
      <w:r w:rsidRPr="00D52BF3">
        <w:rPr>
          <w:rFonts w:ascii="Times New Roman" w:hAnsi="Times New Roman" w:cs="Times New Roman"/>
          <w:noProof/>
          <w:color w:val="EF4623" w:themeColor="accent1"/>
          <w:sz w:val="24"/>
          <w:szCs w:val="24"/>
        </w:rPr>
        <w:t>Answer:</w:t>
      </w:r>
    </w:p>
    <w:p w14:paraId="3D10F4BC" w14:textId="60E8B748" w:rsidR="00525E8A" w:rsidRPr="008104EF" w:rsidRDefault="00525E8A" w:rsidP="008104EF">
      <w:pPr>
        <w:spacing w:before="360" w:after="0" w:line="240" w:lineRule="auto"/>
        <w:rPr>
          <w:noProof/>
          <w:color w:val="FF0000"/>
        </w:rPr>
      </w:pPr>
      <w:r>
        <w:rPr>
          <w:noProof/>
          <w:color w:val="FF0000"/>
        </w:rPr>
        <w:t xml:space="preserve"> </w:t>
      </w:r>
    </w:p>
    <w:p w14:paraId="46125662" w14:textId="77777777" w:rsidR="008104EF" w:rsidRPr="008104EF" w:rsidRDefault="008104EF" w:rsidP="008104EF">
      <w:pPr>
        <w:spacing w:before="360" w:after="0" w:line="240" w:lineRule="auto"/>
        <w:rPr>
          <w:noProof/>
          <w:color w:val="FF0000"/>
        </w:rPr>
      </w:pPr>
    </w:p>
    <w:p w14:paraId="4888D215" w14:textId="77777777" w:rsidR="008104EF" w:rsidRPr="00D60CD6" w:rsidRDefault="008104EF" w:rsidP="008104EF">
      <w:pPr>
        <w:spacing w:before="360" w:after="0" w:line="312" w:lineRule="auto"/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14:paraId="26340E71" w14:textId="77777777" w:rsidR="008104EF" w:rsidRPr="008104EF" w:rsidRDefault="008104EF" w:rsidP="008104EF"/>
    <w:p w14:paraId="261B9B92" w14:textId="6FFC4252" w:rsidR="00496101" w:rsidRDefault="00822BAC">
      <w:pPr>
        <w:pStyle w:val="Heading1"/>
      </w:pPr>
      <w:bookmarkStart w:id="2" w:name="_Toc321140623"/>
      <w:r>
        <w:rPr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E31CF4" wp14:editId="7FDA6D7E">
                <wp:simplePos x="0" y="0"/>
                <wp:positionH relativeFrom="column">
                  <wp:posOffset>4194810</wp:posOffset>
                </wp:positionH>
                <wp:positionV relativeFrom="page">
                  <wp:posOffset>1470355</wp:posOffset>
                </wp:positionV>
                <wp:extent cx="1098000" cy="306000"/>
                <wp:effectExtent l="57150" t="38100" r="83185" b="94615"/>
                <wp:wrapNone/>
                <wp:docPr id="2" name="Double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000" cy="306000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14DCDFF" w14:textId="148647EC" w:rsidR="00822BAC" w:rsidRPr="00034555" w:rsidRDefault="00201370" w:rsidP="00822BA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1</w:t>
                            </w:r>
                            <w:r w:rsidR="00822BAC" w:rsidRPr="0003455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31CF4" id="Double Bracket 2" o:spid="_x0000_s1034" type="#_x0000_t185" style="position:absolute;margin-left:330.3pt;margin-top:115.8pt;width:86.45pt;height:2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" strokecolor="black [3200]" strokeweight="2pt">
                <v:shadow on="t" color="black" opacity="24903f" origin=",.5" offset="0,.55556mm"/>
                <v:textbox>
                  <w:txbxContent>
                    <w:p w14:paraId="114DCDFF" w14:textId="148647EC" w:rsidR="00822BAC" w:rsidRPr="00034555" w:rsidRDefault="00201370" w:rsidP="00822BAC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1</w:t>
                      </w:r>
                      <w:r w:rsidR="00822BAC" w:rsidRPr="0003455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Mark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916D5">
        <w:rPr>
          <w:noProof/>
          <w:lang w:eastAsia="en-US"/>
        </w:rPr>
        <mc:AlternateContent>
          <mc:Choice Requires="wps">
            <w:drawing>
              <wp:anchor distT="0" distB="2743200" distL="182880" distR="182880" simplePos="0" relativeHeight="251657216" behindDoc="0" locked="0" layoutInCell="1" allowOverlap="1" wp14:anchorId="79A76518" wp14:editId="25DE4055">
                <wp:simplePos x="0" y="0"/>
                <wp:positionH relativeFrom="page">
                  <wp:posOffset>470840</wp:posOffset>
                </wp:positionH>
                <wp:positionV relativeFrom="margin">
                  <wp:posOffset>-1270</wp:posOffset>
                </wp:positionV>
                <wp:extent cx="1247775" cy="2304288"/>
                <wp:effectExtent l="0" t="0" r="0" b="0"/>
                <wp:wrapSquare wrapText="largest"/>
                <wp:docPr id="21" name="Text Box 21" descr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304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3D0FD" w14:textId="57FC34C1" w:rsidR="00FB3FB6" w:rsidRDefault="00B916D5" w:rsidP="00AF1FC5">
                            <w:pPr>
                              <w:pStyle w:val="Quote"/>
                              <w:spacing w:before="0" w:line="336" w:lineRule="auto"/>
                            </w:pPr>
                            <w:r>
                              <w:rPr>
                                <w:rStyle w:val="QuoteChar"/>
                                <w:i/>
                                <w:iCs/>
                              </w:rPr>
                              <w:t>Learning Outcome(s):</w:t>
                            </w:r>
                            <w:r w:rsidR="00211B67">
                              <w:rPr>
                                <w:rStyle w:val="QuoteChar"/>
                                <w:i/>
                                <w:iCs/>
                              </w:rPr>
                              <w:t xml:space="preserve"> CLO2</w:t>
                            </w:r>
                          </w:p>
                          <w:p w14:paraId="79256E6C" w14:textId="4B2A8E6B" w:rsidR="00FB3FB6" w:rsidRPr="00AF1FC5" w:rsidRDefault="00AF1FC5" w:rsidP="00AF1FC5">
                            <w:pPr>
                              <w:pStyle w:val="Quote"/>
                              <w:spacing w:before="0" w:line="336" w:lineRule="auto"/>
                              <w:rPr>
                                <w:rStyle w:val="QuoteChar"/>
                                <w:i/>
                                <w:iCs/>
                              </w:rPr>
                            </w:pPr>
                            <w:r w:rsidRPr="00AF1FC5">
                              <w:rPr>
                                <w:rStyle w:val="QuoteChar"/>
                                <w:i/>
                                <w:iCs/>
                              </w:rPr>
                              <w:t>Develop websites that present information, graphics and hypertext using CSS and JavaScript.</w:t>
                            </w:r>
                          </w:p>
                          <w:p w14:paraId="2C0A1062" w14:textId="77777777" w:rsidR="00FB3FB6" w:rsidRDefault="00FB3FB6" w:rsidP="00FB3FB6"/>
                          <w:p w14:paraId="19234FDA" w14:textId="77777777" w:rsidR="00FB3FB6" w:rsidRDefault="00FB3FB6" w:rsidP="00FB3FB6"/>
                          <w:p w14:paraId="7ABB2646" w14:textId="77777777" w:rsidR="00FB3FB6" w:rsidRDefault="00FB3FB6" w:rsidP="00FB3FB6"/>
                          <w:p w14:paraId="78B84197" w14:textId="77777777" w:rsidR="00FB3FB6" w:rsidRDefault="00FB3FB6" w:rsidP="00FB3FB6"/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 w14:anchorId="79A76518" id="Text Box 21" o:spid="_x0000_s1035" type="#_x0000_t202" alt="Sidebar" style="position:absolute;margin-left:37.05pt;margin-top:-.1pt;width:98.25pt;height:181.45pt;z-index:251657216;visibility:visible;mso-wrap-style:square;mso-width-percent:250;mso-height-percent:950;mso-wrap-distance-left:14.4pt;mso-wrap-distance-top:0;mso-wrap-distance-right:14.4pt;mso-wrap-distance-bottom:3in;mso-position-horizontal:absolute;mso-position-horizontal-relative:page;mso-position-vertical:absolute;mso-position-vertical-relative:margin;mso-width-percent:250;mso-height-percent:9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" filled="f" stroked="f" strokeweight=".5pt">
                <v:textbox inset="3.6pt,0,3.6pt,0">
                  <w:txbxContent>
                    <w:p w14:paraId="5F73D0FD" w14:textId="57FC34C1" w:rsidR="00FB3FB6" w:rsidRDefault="00B916D5" w:rsidP="00AF1FC5">
                      <w:pPr>
                        <w:pStyle w:val="Quote"/>
                        <w:spacing w:before="0" w:line="336" w:lineRule="auto"/>
                      </w:pPr>
                      <w:r>
                        <w:rPr>
                          <w:rStyle w:val="QuoteChar"/>
                          <w:i/>
                          <w:iCs/>
                        </w:rPr>
                        <w:t>Learning Outcome(s):</w:t>
                      </w:r>
                      <w:r w:rsidR="00211B67">
                        <w:rPr>
                          <w:rStyle w:val="QuoteChar"/>
                          <w:i/>
                          <w:iCs/>
                        </w:rPr>
                        <w:t xml:space="preserve"> CLO2</w:t>
                      </w:r>
                    </w:p>
                    <w:p w14:paraId="79256E6C" w14:textId="4B2A8E6B" w:rsidR="00FB3FB6" w:rsidRPr="00AF1FC5" w:rsidRDefault="00AF1FC5" w:rsidP="00AF1FC5">
                      <w:pPr>
                        <w:pStyle w:val="Quote"/>
                        <w:spacing w:before="0" w:line="336" w:lineRule="auto"/>
                        <w:rPr>
                          <w:rStyle w:val="QuoteChar"/>
                          <w:i/>
                          <w:iCs/>
                        </w:rPr>
                      </w:pPr>
                      <w:r w:rsidRPr="00AF1FC5">
                        <w:rPr>
                          <w:rStyle w:val="QuoteChar"/>
                          <w:i/>
                          <w:iCs/>
                        </w:rPr>
                        <w:t>Develop websites that present information, graphics and hypertext using CSS and JavaScript.</w:t>
                      </w:r>
                    </w:p>
                    <w:p w14:paraId="2C0A1062" w14:textId="77777777" w:rsidR="00FB3FB6" w:rsidRDefault="00FB3FB6" w:rsidP="00FB3FB6"/>
                    <w:p w14:paraId="19234FDA" w14:textId="77777777" w:rsidR="00FB3FB6" w:rsidRDefault="00FB3FB6" w:rsidP="00FB3FB6"/>
                    <w:p w14:paraId="7ABB2646" w14:textId="77777777" w:rsidR="00FB3FB6" w:rsidRDefault="00FB3FB6" w:rsidP="00FB3FB6"/>
                    <w:p w14:paraId="78B84197" w14:textId="77777777" w:rsidR="00FB3FB6" w:rsidRDefault="00FB3FB6" w:rsidP="00FB3FB6"/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bookmarkEnd w:id="2"/>
      <w:r w:rsidR="00B916D5">
        <w:t>Question Two</w:t>
      </w:r>
    </w:p>
    <w:p w14:paraId="32215862" w14:textId="2919734C" w:rsidR="00CD6BBA" w:rsidRPr="00AF1FC5" w:rsidRDefault="00CD6BBA" w:rsidP="00AF1FC5">
      <w:pPr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AF1FC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The following codes are using the RGB</w:t>
      </w:r>
      <w:r w:rsidR="00C703B0" w:rsidRPr="00AF1FC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, change it to RGBA color in order to set the </w:t>
      </w:r>
      <w:r w:rsidR="00DF7F49" w:rsidRPr="00AF1FC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opacity</w:t>
      </w:r>
      <w:r w:rsidR="00C703B0" w:rsidRPr="00AF1FC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for the background color of &lt;h1&gt; element to “0.3”</w:t>
      </w:r>
      <w:r w:rsidR="00AF1FC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14:paraId="0C4E737D" w14:textId="77777777" w:rsidR="006D0E53" w:rsidRPr="006D0E53" w:rsidRDefault="006D0E53" w:rsidP="006D0E53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 w:rsidRPr="006D0E53">
        <w:rPr>
          <w:rFonts w:ascii="Verdana" w:hAnsi="Verdana"/>
          <w:color w:val="000000"/>
          <w:shd w:val="clear" w:color="auto" w:fill="FFFFFF"/>
        </w:rPr>
        <w:t>&lt;!DOCTYPE html&gt;</w:t>
      </w:r>
    </w:p>
    <w:p w14:paraId="38B13836" w14:textId="77777777" w:rsidR="006D0E53" w:rsidRPr="006D0E53" w:rsidRDefault="006D0E53" w:rsidP="006D0E53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 w:rsidRPr="006D0E53">
        <w:rPr>
          <w:rFonts w:ascii="Verdana" w:hAnsi="Verdana"/>
          <w:color w:val="000000"/>
          <w:shd w:val="clear" w:color="auto" w:fill="FFFFFF"/>
        </w:rPr>
        <w:t>&lt;html&gt;</w:t>
      </w:r>
    </w:p>
    <w:p w14:paraId="01C63322" w14:textId="77777777" w:rsidR="006D0E53" w:rsidRPr="006D0E53" w:rsidRDefault="006D0E53" w:rsidP="006D0E53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 w:rsidRPr="006D0E53">
        <w:rPr>
          <w:rFonts w:ascii="Verdana" w:hAnsi="Verdana"/>
          <w:color w:val="000000"/>
          <w:shd w:val="clear" w:color="auto" w:fill="FFFFFF"/>
        </w:rPr>
        <w:t>&lt;head&gt;</w:t>
      </w:r>
    </w:p>
    <w:p w14:paraId="2BA445B7" w14:textId="77777777" w:rsidR="006D0E53" w:rsidRPr="006D0E53" w:rsidRDefault="006D0E53" w:rsidP="006D0E53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 w:rsidRPr="006D0E53">
        <w:rPr>
          <w:rFonts w:ascii="Verdana" w:hAnsi="Verdana"/>
          <w:color w:val="000000"/>
          <w:shd w:val="clear" w:color="auto" w:fill="FFFFFF"/>
        </w:rPr>
        <w:t>&lt;style&gt;</w:t>
      </w:r>
    </w:p>
    <w:p w14:paraId="58135752" w14:textId="77777777" w:rsidR="006D0E53" w:rsidRPr="006D0E53" w:rsidRDefault="006D0E53" w:rsidP="006D0E53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 w:rsidRPr="006D0E53">
        <w:rPr>
          <w:rFonts w:ascii="Verdana" w:hAnsi="Verdana"/>
          <w:color w:val="000000"/>
          <w:shd w:val="clear" w:color="auto" w:fill="FFFFFF"/>
        </w:rPr>
        <w:t>h1 {</w:t>
      </w:r>
    </w:p>
    <w:p w14:paraId="7909CD76" w14:textId="77777777" w:rsidR="006D0E53" w:rsidRPr="006D0E53" w:rsidRDefault="006D0E53" w:rsidP="006D0E53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 w:rsidRPr="006D0E53">
        <w:rPr>
          <w:rFonts w:ascii="Verdana" w:hAnsi="Verdana"/>
          <w:color w:val="000000"/>
          <w:shd w:val="clear" w:color="auto" w:fill="FFFFFF"/>
        </w:rPr>
        <w:t xml:space="preserve">   background-color: </w:t>
      </w:r>
      <w:proofErr w:type="spellStart"/>
      <w:proofErr w:type="gramStart"/>
      <w:r w:rsidRPr="006D0E53">
        <w:rPr>
          <w:rFonts w:ascii="Verdana" w:hAnsi="Verdana"/>
          <w:color w:val="000000"/>
          <w:shd w:val="clear" w:color="auto" w:fill="FFFFFF"/>
        </w:rPr>
        <w:t>rgb</w:t>
      </w:r>
      <w:proofErr w:type="spellEnd"/>
      <w:r w:rsidRPr="006D0E53">
        <w:rPr>
          <w:rFonts w:ascii="Verdana" w:hAnsi="Verdana"/>
          <w:color w:val="000000"/>
          <w:shd w:val="clear" w:color="auto" w:fill="FFFFFF"/>
        </w:rPr>
        <w:t>(</w:t>
      </w:r>
      <w:proofErr w:type="gramEnd"/>
      <w:r w:rsidRPr="006D0E53">
        <w:rPr>
          <w:rFonts w:ascii="Verdana" w:hAnsi="Verdana"/>
          <w:color w:val="000000"/>
          <w:shd w:val="clear" w:color="auto" w:fill="FFFFFF"/>
        </w:rPr>
        <w:t>0,255,0);</w:t>
      </w:r>
    </w:p>
    <w:p w14:paraId="081C1E8F" w14:textId="77777777" w:rsidR="006D0E53" w:rsidRPr="006D0E53" w:rsidRDefault="006D0E53" w:rsidP="006D0E53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 w:rsidRPr="006D0E53">
        <w:rPr>
          <w:rFonts w:ascii="Verdana" w:hAnsi="Verdana"/>
          <w:color w:val="000000"/>
          <w:shd w:val="clear" w:color="auto" w:fill="FFFFFF"/>
        </w:rPr>
        <w:t>}</w:t>
      </w:r>
    </w:p>
    <w:p w14:paraId="39CCFCA3" w14:textId="77777777" w:rsidR="006D0E53" w:rsidRPr="006D0E53" w:rsidRDefault="006D0E53" w:rsidP="006D0E53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 w:rsidRPr="006D0E53">
        <w:rPr>
          <w:rFonts w:ascii="Verdana" w:hAnsi="Verdana"/>
          <w:color w:val="000000"/>
          <w:shd w:val="clear" w:color="auto" w:fill="FFFFFF"/>
        </w:rPr>
        <w:t>&lt;/style&gt;</w:t>
      </w:r>
    </w:p>
    <w:p w14:paraId="0804C4E5" w14:textId="77777777" w:rsidR="006D0E53" w:rsidRPr="006D0E53" w:rsidRDefault="006D0E53" w:rsidP="006D0E53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 w:rsidRPr="006D0E53">
        <w:rPr>
          <w:rFonts w:ascii="Verdana" w:hAnsi="Verdana"/>
          <w:color w:val="000000"/>
          <w:shd w:val="clear" w:color="auto" w:fill="FFFFFF"/>
        </w:rPr>
        <w:t>&lt;/head&gt;</w:t>
      </w:r>
    </w:p>
    <w:p w14:paraId="04E56B89" w14:textId="229B06EF" w:rsidR="006D0E53" w:rsidRPr="006D0E53" w:rsidRDefault="006D0E53" w:rsidP="00AE6C4A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 w:rsidRPr="006D0E53">
        <w:rPr>
          <w:rFonts w:ascii="Verdana" w:hAnsi="Verdana"/>
          <w:color w:val="000000"/>
          <w:shd w:val="clear" w:color="auto" w:fill="FFFFFF"/>
        </w:rPr>
        <w:t>&lt;body&gt;</w:t>
      </w:r>
    </w:p>
    <w:p w14:paraId="705B148C" w14:textId="77777777" w:rsidR="006D0E53" w:rsidRPr="006D0E53" w:rsidRDefault="006D0E53" w:rsidP="006D0E53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 w:rsidRPr="006D0E53">
        <w:rPr>
          <w:rFonts w:ascii="Verdana" w:hAnsi="Verdana"/>
          <w:color w:val="000000"/>
          <w:shd w:val="clear" w:color="auto" w:fill="FFFFFF"/>
        </w:rPr>
        <w:t>&lt;h1&gt;Welcome to my world &lt;/h1&gt;</w:t>
      </w:r>
    </w:p>
    <w:p w14:paraId="71303E62" w14:textId="688EFA9F" w:rsidR="006D0E53" w:rsidRPr="006D0E53" w:rsidRDefault="006D0E53" w:rsidP="006D0E53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 w:rsidRPr="006D0E53">
        <w:rPr>
          <w:rFonts w:ascii="Verdana" w:hAnsi="Verdana"/>
          <w:color w:val="000000"/>
          <w:shd w:val="clear" w:color="auto" w:fill="FFFFFF"/>
        </w:rPr>
        <w:t xml:space="preserve">&lt;p&gt;This is a </w:t>
      </w:r>
      <w:r w:rsidR="00A20CA6" w:rsidRPr="006D0E53">
        <w:rPr>
          <w:rFonts w:ascii="Verdana" w:hAnsi="Verdana"/>
          <w:color w:val="000000"/>
          <w:shd w:val="clear" w:color="auto" w:fill="FFFFFF"/>
        </w:rPr>
        <w:t>Disney</w:t>
      </w:r>
      <w:r w:rsidRPr="006D0E53">
        <w:rPr>
          <w:rFonts w:ascii="Verdana" w:hAnsi="Verdana"/>
          <w:color w:val="000000"/>
          <w:shd w:val="clear" w:color="auto" w:fill="FFFFFF"/>
        </w:rPr>
        <w:t xml:space="preserve"> </w:t>
      </w:r>
      <w:r w:rsidR="00A20CA6">
        <w:rPr>
          <w:rFonts w:ascii="Verdana" w:hAnsi="Verdana"/>
          <w:color w:val="000000"/>
          <w:shd w:val="clear" w:color="auto" w:fill="FFFFFF"/>
        </w:rPr>
        <w:t>W</w:t>
      </w:r>
      <w:r w:rsidRPr="006D0E53">
        <w:rPr>
          <w:rFonts w:ascii="Verdana" w:hAnsi="Verdana"/>
          <w:color w:val="000000"/>
          <w:shd w:val="clear" w:color="auto" w:fill="FFFFFF"/>
        </w:rPr>
        <w:t>ebsite where you can have the full experience&lt;/p&gt;</w:t>
      </w:r>
    </w:p>
    <w:p w14:paraId="4FC0E73C" w14:textId="00D40E1D" w:rsidR="006D0E53" w:rsidRPr="006D0E53" w:rsidRDefault="006D0E53" w:rsidP="0048617D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 w:rsidRPr="006D0E53">
        <w:rPr>
          <w:rFonts w:ascii="Verdana" w:hAnsi="Verdana"/>
          <w:color w:val="000000"/>
          <w:shd w:val="clear" w:color="auto" w:fill="FFFFFF"/>
        </w:rPr>
        <w:t>&lt;p&gt;Have fun and enjoy your time&lt;/p&gt;</w:t>
      </w:r>
    </w:p>
    <w:p w14:paraId="3673D8BE" w14:textId="77777777" w:rsidR="006D0E53" w:rsidRPr="006D0E53" w:rsidRDefault="006D0E53" w:rsidP="006D0E53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 w:rsidRPr="006D0E53">
        <w:rPr>
          <w:rFonts w:ascii="Verdana" w:hAnsi="Verdana"/>
          <w:color w:val="000000"/>
          <w:shd w:val="clear" w:color="auto" w:fill="FFFFFF"/>
        </w:rPr>
        <w:t>&lt;/body&gt;</w:t>
      </w:r>
    </w:p>
    <w:p w14:paraId="5CD5D12E" w14:textId="03C4653D" w:rsidR="006D0E53" w:rsidRDefault="006D0E53" w:rsidP="006D0E53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 w:rsidRPr="006D0E53">
        <w:rPr>
          <w:rFonts w:ascii="Verdana" w:hAnsi="Verdana"/>
          <w:color w:val="000000"/>
          <w:shd w:val="clear" w:color="auto" w:fill="FFFFFF"/>
        </w:rPr>
        <w:t xml:space="preserve">&lt;/html&gt; </w:t>
      </w:r>
    </w:p>
    <w:p w14:paraId="206C7AB4" w14:textId="77777777" w:rsidR="00625048" w:rsidRPr="006D0E53" w:rsidRDefault="00625048" w:rsidP="006D0E53">
      <w:pPr>
        <w:spacing w:line="240" w:lineRule="auto"/>
        <w:rPr>
          <w:rFonts w:ascii="Verdana" w:hAnsi="Verdana"/>
          <w:color w:val="000000"/>
          <w:shd w:val="clear" w:color="auto" w:fill="FFFFFF"/>
        </w:rPr>
      </w:pPr>
    </w:p>
    <w:p w14:paraId="3373B7E7" w14:textId="53DDC075" w:rsidR="006D0E53" w:rsidRDefault="00625048" w:rsidP="006D0E53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4B68C483" wp14:editId="0D47B161">
            <wp:extent cx="4067175" cy="16764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55575" w14:textId="541119BC" w:rsidR="00201370" w:rsidRPr="00D52BF3" w:rsidRDefault="00625048" w:rsidP="00D52BF3">
      <w:pPr>
        <w:rPr>
          <w:rFonts w:ascii="Times New Roman" w:hAnsi="Times New Roman" w:cs="Times New Roman"/>
          <w:color w:val="FF0000"/>
          <w:sz w:val="23"/>
          <w:szCs w:val="23"/>
          <w:shd w:val="clear" w:color="auto" w:fill="FFFFFF"/>
        </w:rPr>
      </w:pPr>
      <w:r w:rsidRPr="00D52BF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lastRenderedPageBreak/>
        <w:t>Answer:</w:t>
      </w:r>
      <w:r w:rsidR="00201370">
        <w:tab/>
      </w:r>
    </w:p>
    <w:p w14:paraId="66CD6632" w14:textId="77777777" w:rsidR="00201370" w:rsidRPr="00201370" w:rsidRDefault="00201370" w:rsidP="00201370"/>
    <w:p w14:paraId="0B3CCB32" w14:textId="3AFFE45F" w:rsidR="00F63908" w:rsidRDefault="00986F59">
      <w:pPr>
        <w:pStyle w:val="Heading1"/>
      </w:pPr>
      <w:r>
        <w:rPr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56C509" wp14:editId="4DD1C109">
                <wp:simplePos x="0" y="0"/>
                <wp:positionH relativeFrom="column">
                  <wp:posOffset>4193438</wp:posOffset>
                </wp:positionH>
                <wp:positionV relativeFrom="page">
                  <wp:posOffset>1470355</wp:posOffset>
                </wp:positionV>
                <wp:extent cx="1096645" cy="306705"/>
                <wp:effectExtent l="57150" t="38100" r="84455" b="93345"/>
                <wp:wrapNone/>
                <wp:docPr id="3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645" cy="306705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D63FBAB" w14:textId="307A8600" w:rsidR="00986F59" w:rsidRPr="00034555" w:rsidRDefault="00436AE7" w:rsidP="00986F5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1</w:t>
                            </w:r>
                            <w:r w:rsidR="00986F59" w:rsidRPr="0003455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6C509" id="Double Bracket 3" o:spid="_x0000_s1036" type="#_x0000_t185" style="position:absolute;margin-left:330.2pt;margin-top:115.8pt;width:86.35pt;height:2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" strokecolor="black [3200]" strokeweight="2pt">
                <v:shadow on="t" color="black" opacity="24903f" origin=",.5" offset="0,.55556mm"/>
                <v:textbox>
                  <w:txbxContent>
                    <w:p w14:paraId="0D63FBAB" w14:textId="307A8600" w:rsidR="00986F59" w:rsidRPr="00034555" w:rsidRDefault="00436AE7" w:rsidP="00986F59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1</w:t>
                      </w:r>
                      <w:r w:rsidR="00986F59" w:rsidRPr="0003455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Marks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63908">
        <w:rPr>
          <w:noProof/>
          <w:lang w:eastAsia="en-US"/>
        </w:rPr>
        <mc:AlternateContent>
          <mc:Choice Requires="wps">
            <w:drawing>
              <wp:anchor distT="0" distB="2743200" distL="182880" distR="182880" simplePos="0" relativeHeight="251683840" behindDoc="0" locked="0" layoutInCell="1" allowOverlap="1" wp14:anchorId="02E75D26" wp14:editId="00ED3D58">
                <wp:simplePos x="0" y="0"/>
                <wp:positionH relativeFrom="page">
                  <wp:posOffset>470865</wp:posOffset>
                </wp:positionH>
                <wp:positionV relativeFrom="margin">
                  <wp:posOffset>-5080</wp:posOffset>
                </wp:positionV>
                <wp:extent cx="1247775" cy="2304288"/>
                <wp:effectExtent l="0" t="0" r="0" b="0"/>
                <wp:wrapSquare wrapText="largest"/>
                <wp:docPr id="22" name="Text Box 22" descr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304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F52F9" w14:textId="77777777" w:rsidR="00AF1FC5" w:rsidRDefault="00AF1FC5" w:rsidP="00AF1FC5">
                            <w:pPr>
                              <w:pStyle w:val="Quote"/>
                              <w:spacing w:before="0" w:line="336" w:lineRule="auto"/>
                            </w:pPr>
                            <w:r>
                              <w:rPr>
                                <w:rStyle w:val="QuoteChar"/>
                                <w:i/>
                                <w:iCs/>
                              </w:rPr>
                              <w:t>Learning Outcome(s): CLO2</w:t>
                            </w:r>
                          </w:p>
                          <w:p w14:paraId="789A90A4" w14:textId="76AF054D" w:rsidR="00FB3FB6" w:rsidRDefault="00AF1FC5" w:rsidP="00AF1FC5">
                            <w:pPr>
                              <w:pStyle w:val="Quote"/>
                            </w:pPr>
                            <w:r w:rsidRPr="00AF1FC5">
                              <w:rPr>
                                <w:rStyle w:val="QuoteChar"/>
                                <w:i/>
                                <w:iCs/>
                              </w:rPr>
                              <w:t>Develop websites that present information, graphics and hypertext using CSS and JavaScript.</w:t>
                            </w:r>
                          </w:p>
                          <w:p w14:paraId="5CABDF0F" w14:textId="77777777" w:rsidR="00FB3FB6" w:rsidRDefault="00FB3FB6" w:rsidP="00FB3FB6"/>
                          <w:p w14:paraId="4899297A" w14:textId="77777777" w:rsidR="00FB3FB6" w:rsidRDefault="00FB3FB6" w:rsidP="00FB3FB6"/>
                          <w:p w14:paraId="36D8FDCB" w14:textId="77777777" w:rsidR="00FB3FB6" w:rsidRDefault="00FB3FB6" w:rsidP="00FB3FB6"/>
                          <w:p w14:paraId="3D8D31BC" w14:textId="77777777" w:rsidR="00FB3FB6" w:rsidRDefault="00FB3FB6" w:rsidP="00FB3FB6"/>
                          <w:p w14:paraId="6CB9BCBB" w14:textId="77777777" w:rsidR="00FB3FB6" w:rsidRDefault="00FB3FB6" w:rsidP="00FB3FB6"/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 w14:anchorId="02E75D26" id="Text Box 22" o:spid="_x0000_s1037" type="#_x0000_t202" alt="Sidebar" style="position:absolute;margin-left:37.1pt;margin-top:-.4pt;width:98.25pt;height:181.45pt;z-index:251683840;visibility:visible;mso-wrap-style:square;mso-width-percent:250;mso-height-percent:950;mso-wrap-distance-left:14.4pt;mso-wrap-distance-top:0;mso-wrap-distance-right:14.4pt;mso-wrap-distance-bottom:3in;mso-position-horizontal:absolute;mso-position-horizontal-relative:page;mso-position-vertical:absolute;mso-position-vertical-relative:margin;mso-width-percent:250;mso-height-percent:9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" filled="f" stroked="f" strokeweight=".5pt">
                <v:textbox inset="3.6pt,0,3.6pt,0">
                  <w:txbxContent>
                    <w:p w14:paraId="52CF52F9" w14:textId="77777777" w:rsidR="00AF1FC5" w:rsidRDefault="00AF1FC5" w:rsidP="00AF1FC5">
                      <w:pPr>
                        <w:pStyle w:val="Quote"/>
                        <w:spacing w:before="0" w:line="336" w:lineRule="auto"/>
                      </w:pPr>
                      <w:r>
                        <w:rPr>
                          <w:rStyle w:val="QuoteChar"/>
                          <w:i/>
                          <w:iCs/>
                        </w:rPr>
                        <w:t>Learning Outcome(s): CLO2</w:t>
                      </w:r>
                    </w:p>
                    <w:p w14:paraId="789A90A4" w14:textId="76AF054D" w:rsidR="00FB3FB6" w:rsidRDefault="00AF1FC5" w:rsidP="00AF1FC5">
                      <w:pPr>
                        <w:pStyle w:val="Quote"/>
                      </w:pPr>
                      <w:r w:rsidRPr="00AF1FC5">
                        <w:rPr>
                          <w:rStyle w:val="QuoteChar"/>
                          <w:i/>
                          <w:iCs/>
                        </w:rPr>
                        <w:t>Develop websites that present information, graphics and hypertext using CSS and JavaScript.</w:t>
                      </w:r>
                    </w:p>
                    <w:p w14:paraId="5CABDF0F" w14:textId="77777777" w:rsidR="00FB3FB6" w:rsidRDefault="00FB3FB6" w:rsidP="00FB3FB6"/>
                    <w:p w14:paraId="4899297A" w14:textId="77777777" w:rsidR="00FB3FB6" w:rsidRDefault="00FB3FB6" w:rsidP="00FB3FB6"/>
                    <w:p w14:paraId="36D8FDCB" w14:textId="77777777" w:rsidR="00FB3FB6" w:rsidRDefault="00FB3FB6" w:rsidP="00FB3FB6"/>
                    <w:p w14:paraId="3D8D31BC" w14:textId="77777777" w:rsidR="00FB3FB6" w:rsidRDefault="00FB3FB6" w:rsidP="00FB3FB6"/>
                    <w:p w14:paraId="6CB9BCBB" w14:textId="77777777" w:rsidR="00FB3FB6" w:rsidRDefault="00FB3FB6" w:rsidP="00FB3FB6"/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r w:rsidR="00F63908">
        <w:t>Question Three</w:t>
      </w:r>
    </w:p>
    <w:p w14:paraId="02FF440C" w14:textId="6DCA4508" w:rsidR="0084075C" w:rsidRPr="008F7912" w:rsidRDefault="008156F5" w:rsidP="008F7912">
      <w:pPr>
        <w:tabs>
          <w:tab w:val="left" w:pos="1083"/>
        </w:tabs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8F7912">
        <w:rPr>
          <w:rFonts w:ascii="Times New Roman" w:hAnsi="Times New Roman" w:cs="Times New Roman"/>
          <w:color w:val="auto"/>
          <w:sz w:val="24"/>
          <w:szCs w:val="24"/>
        </w:rPr>
        <w:t xml:space="preserve">Create a code with </w:t>
      </w:r>
      <w:r w:rsidR="00C9311D" w:rsidRPr="008F7912">
        <w:rPr>
          <w:rFonts w:ascii="Times New Roman" w:hAnsi="Times New Roman" w:cs="Times New Roman"/>
          <w:color w:val="auto"/>
          <w:sz w:val="24"/>
          <w:szCs w:val="24"/>
        </w:rPr>
        <w:t>&lt;h1&gt;, two paragraphs &lt;p&gt; and make sure you apply internal CSS where the background</w:t>
      </w:r>
      <w:r w:rsidR="00D5656F" w:rsidRPr="008F7912">
        <w:rPr>
          <w:rFonts w:ascii="Times New Roman" w:hAnsi="Times New Roman" w:cs="Times New Roman"/>
          <w:color w:val="auto"/>
          <w:sz w:val="24"/>
          <w:szCs w:val="24"/>
        </w:rPr>
        <w:t xml:space="preserve"> color of &lt;h1&gt; element is blue and the </w:t>
      </w:r>
      <w:r w:rsidR="000E14C1" w:rsidRPr="008F791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Set the transparency/opacity of </w:t>
      </w:r>
      <w:r w:rsidR="00D5656F" w:rsidRPr="008F791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it to</w:t>
      </w:r>
      <w:r w:rsidR="000E14C1" w:rsidRPr="008F791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"0.4".</w:t>
      </w:r>
    </w:p>
    <w:p w14:paraId="67411AAD" w14:textId="49319BF0" w:rsidR="00D44193" w:rsidRPr="00D52BF3" w:rsidRDefault="00D44193" w:rsidP="00D52BF3">
      <w:pPr>
        <w:tabs>
          <w:tab w:val="left" w:pos="1083"/>
        </w:tabs>
        <w:rPr>
          <w:rFonts w:ascii="Times New Roman" w:hAnsi="Times New Roman" w:cs="Times New Roman"/>
          <w:color w:val="EF4623" w:themeColor="accent1"/>
          <w:sz w:val="24"/>
          <w:szCs w:val="24"/>
          <w:shd w:val="clear" w:color="auto" w:fill="FFFFFF"/>
        </w:rPr>
      </w:pPr>
      <w:r w:rsidRPr="00D52BF3">
        <w:rPr>
          <w:rFonts w:ascii="Times New Roman" w:hAnsi="Times New Roman" w:cs="Times New Roman"/>
          <w:color w:val="EF4623" w:themeColor="accent1"/>
          <w:sz w:val="24"/>
          <w:szCs w:val="24"/>
          <w:shd w:val="clear" w:color="auto" w:fill="FFFFFF"/>
        </w:rPr>
        <w:t>Answer:</w:t>
      </w:r>
    </w:p>
    <w:p w14:paraId="010CA0E4" w14:textId="1BC384FB" w:rsidR="005F29B8" w:rsidRDefault="005F29B8" w:rsidP="007706D4">
      <w:pPr>
        <w:tabs>
          <w:tab w:val="left" w:pos="1083"/>
        </w:tabs>
        <w:rPr>
          <w:noProof/>
        </w:rPr>
      </w:pPr>
    </w:p>
    <w:p w14:paraId="36D14602" w14:textId="77777777" w:rsidR="00D44193" w:rsidRDefault="00D44193" w:rsidP="007706D4">
      <w:pPr>
        <w:tabs>
          <w:tab w:val="left" w:pos="1083"/>
        </w:tabs>
      </w:pPr>
    </w:p>
    <w:p w14:paraId="03DDB542" w14:textId="26102376" w:rsidR="0021539B" w:rsidRPr="00F63908" w:rsidRDefault="0021539B" w:rsidP="00816BCB">
      <w:pPr>
        <w:tabs>
          <w:tab w:val="left" w:pos="1083"/>
        </w:tabs>
      </w:pPr>
    </w:p>
    <w:p w14:paraId="73C15215" w14:textId="3D8C73B2" w:rsidR="008E68F7" w:rsidRDefault="00986F59" w:rsidP="008E68F7">
      <w:pPr>
        <w:pStyle w:val="Heading1"/>
      </w:pPr>
      <w:r>
        <w:rPr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5717D6" wp14:editId="303A466D">
                <wp:simplePos x="0" y="0"/>
                <wp:positionH relativeFrom="column">
                  <wp:posOffset>4193438</wp:posOffset>
                </wp:positionH>
                <wp:positionV relativeFrom="page">
                  <wp:posOffset>1470355</wp:posOffset>
                </wp:positionV>
                <wp:extent cx="1096645" cy="306705"/>
                <wp:effectExtent l="57150" t="38100" r="84455" b="93345"/>
                <wp:wrapNone/>
                <wp:docPr id="4" name="Double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645" cy="306705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E7B7D1F" w14:textId="58A2D3C4" w:rsidR="00986F59" w:rsidRPr="00034555" w:rsidRDefault="00E90A7A" w:rsidP="00986F5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1.5</w:t>
                            </w:r>
                            <w:r w:rsidR="00986F59" w:rsidRPr="0003455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717D6" id="Double Bracket 4" o:spid="_x0000_s1038" type="#_x0000_t185" style="position:absolute;margin-left:330.2pt;margin-top:115.8pt;width:86.35pt;height:2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" strokecolor="black [3200]" strokeweight="2pt">
                <v:shadow on="t" color="black" opacity="24903f" origin=",.5" offset="0,.55556mm"/>
                <v:textbox>
                  <w:txbxContent>
                    <w:p w14:paraId="4E7B7D1F" w14:textId="58A2D3C4" w:rsidR="00986F59" w:rsidRPr="00034555" w:rsidRDefault="00E90A7A" w:rsidP="00986F59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1.5</w:t>
                      </w:r>
                      <w:r w:rsidR="00986F59" w:rsidRPr="0003455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Marks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301F4">
        <w:rPr>
          <w:noProof/>
          <w:lang w:eastAsia="en-US"/>
        </w:rPr>
        <mc:AlternateContent>
          <mc:Choice Requires="wps">
            <w:drawing>
              <wp:anchor distT="0" distB="2743200" distL="182880" distR="182880" simplePos="0" relativeHeight="251685888" behindDoc="0" locked="0" layoutInCell="1" allowOverlap="1" wp14:anchorId="46AC9A8D" wp14:editId="66B1F856">
                <wp:simplePos x="0" y="0"/>
                <wp:positionH relativeFrom="page">
                  <wp:posOffset>478790</wp:posOffset>
                </wp:positionH>
                <wp:positionV relativeFrom="margin">
                  <wp:posOffset>-2210</wp:posOffset>
                </wp:positionV>
                <wp:extent cx="1247775" cy="2304288"/>
                <wp:effectExtent l="0" t="0" r="0" b="0"/>
                <wp:wrapSquare wrapText="largest"/>
                <wp:docPr id="23" name="Text Box 23" descr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304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04CB7" w14:textId="77777777" w:rsidR="008E68F7" w:rsidRDefault="006301F4" w:rsidP="00211B67">
                            <w:pPr>
                              <w:pStyle w:val="Quote"/>
                              <w:rPr>
                                <w:rStyle w:val="QuoteChar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QuoteChar"/>
                                <w:i/>
                                <w:iCs/>
                              </w:rPr>
                              <w:t>Learning Outcome(s):</w:t>
                            </w:r>
                          </w:p>
                          <w:p w14:paraId="201B5FB9" w14:textId="764CE1D3" w:rsidR="00FB3FB6" w:rsidRDefault="00211B67" w:rsidP="00211B67">
                            <w:pPr>
                              <w:pStyle w:val="Quote"/>
                            </w:pPr>
                            <w:r>
                              <w:rPr>
                                <w:rStyle w:val="QuoteChar"/>
                                <w:i/>
                                <w:iCs/>
                              </w:rPr>
                              <w:t>CLO3</w:t>
                            </w:r>
                          </w:p>
                          <w:p w14:paraId="55340111" w14:textId="0E1E7EE2" w:rsidR="00FB3FB6" w:rsidRPr="008E68F7" w:rsidRDefault="008E68F7" w:rsidP="00FB3FB6">
                            <w:pPr>
                              <w:rPr>
                                <w:rStyle w:val="QuoteChar"/>
                              </w:rPr>
                            </w:pPr>
                            <w:r w:rsidRPr="008E68F7">
                              <w:rPr>
                                <w:rStyle w:val="QuoteChar"/>
                              </w:rPr>
                              <w:t>Recognize and evaluate a range of real-world web design approaches.</w:t>
                            </w:r>
                          </w:p>
                          <w:p w14:paraId="4719C03E" w14:textId="77777777" w:rsidR="00FB3FB6" w:rsidRDefault="00FB3FB6" w:rsidP="00FB3FB6"/>
                          <w:p w14:paraId="41F0E6E9" w14:textId="77777777" w:rsidR="00FB3FB6" w:rsidRDefault="00FB3FB6" w:rsidP="00FB3FB6"/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 w14:anchorId="46AC9A8D" id="Text Box 23" o:spid="_x0000_s1039" type="#_x0000_t202" alt="Sidebar" style="position:absolute;margin-left:37.7pt;margin-top:-.15pt;width:98.25pt;height:181.45pt;z-index:251685888;visibility:visible;mso-wrap-style:square;mso-width-percent:250;mso-height-percent:950;mso-wrap-distance-left:14.4pt;mso-wrap-distance-top:0;mso-wrap-distance-right:14.4pt;mso-wrap-distance-bottom:3in;mso-position-horizontal:absolute;mso-position-horizontal-relative:page;mso-position-vertical:absolute;mso-position-vertical-relative:margin;mso-width-percent:250;mso-height-percent:9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" filled="f" stroked="f" strokeweight=".5pt">
                <v:textbox inset="3.6pt,0,3.6pt,0">
                  <w:txbxContent>
                    <w:p w14:paraId="7E804CB7" w14:textId="77777777" w:rsidR="008E68F7" w:rsidRDefault="006301F4" w:rsidP="00211B67">
                      <w:pPr>
                        <w:pStyle w:val="Quote"/>
                        <w:rPr>
                          <w:rStyle w:val="QuoteChar"/>
                          <w:i/>
                          <w:iCs/>
                        </w:rPr>
                      </w:pPr>
                      <w:r>
                        <w:rPr>
                          <w:rStyle w:val="QuoteChar"/>
                          <w:i/>
                          <w:iCs/>
                        </w:rPr>
                        <w:t>Learning Outcome(s):</w:t>
                      </w:r>
                    </w:p>
                    <w:p w14:paraId="201B5FB9" w14:textId="764CE1D3" w:rsidR="00FB3FB6" w:rsidRDefault="00211B67" w:rsidP="00211B67">
                      <w:pPr>
                        <w:pStyle w:val="Quote"/>
                      </w:pPr>
                      <w:r>
                        <w:rPr>
                          <w:rStyle w:val="QuoteChar"/>
                          <w:i/>
                          <w:iCs/>
                        </w:rPr>
                        <w:t>CLO3</w:t>
                      </w:r>
                    </w:p>
                    <w:p w14:paraId="55340111" w14:textId="0E1E7EE2" w:rsidR="00FB3FB6" w:rsidRPr="008E68F7" w:rsidRDefault="008E68F7" w:rsidP="00FB3FB6">
                      <w:pPr>
                        <w:rPr>
                          <w:rStyle w:val="QuoteChar"/>
                        </w:rPr>
                      </w:pPr>
                      <w:r w:rsidRPr="008E68F7">
                        <w:rPr>
                          <w:rStyle w:val="QuoteChar"/>
                        </w:rPr>
                        <w:t>Recognize and evaluate a range of real-world web design approaches.</w:t>
                      </w:r>
                    </w:p>
                    <w:p w14:paraId="4719C03E" w14:textId="77777777" w:rsidR="00FB3FB6" w:rsidRDefault="00FB3FB6" w:rsidP="00FB3FB6"/>
                    <w:p w14:paraId="41F0E6E9" w14:textId="77777777" w:rsidR="00FB3FB6" w:rsidRDefault="00FB3FB6" w:rsidP="00FB3FB6"/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r w:rsidR="006301F4">
        <w:t>Question Four</w:t>
      </w:r>
    </w:p>
    <w:p w14:paraId="503F4257" w14:textId="37F8EF6F" w:rsidR="008E68F7" w:rsidRPr="008E68F7" w:rsidRDefault="008E68F7" w:rsidP="008E68F7">
      <w:r w:rsidRPr="008E68F7">
        <w:rPr>
          <w:rFonts w:ascii="Times New Roman" w:hAnsi="Times New Roman" w:cs="Times New Roman"/>
          <w:color w:val="auto"/>
          <w:sz w:val="24"/>
          <w:szCs w:val="24"/>
        </w:rPr>
        <w:t xml:space="preserve">Find the mistakes </w:t>
      </w:r>
      <w:r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8E68F7">
        <w:rPr>
          <w:rFonts w:ascii="Times New Roman" w:hAnsi="Times New Roman" w:cs="Times New Roman"/>
          <w:color w:val="auto"/>
          <w:sz w:val="24"/>
          <w:szCs w:val="24"/>
        </w:rPr>
        <w:t>n the following codes based on th</w:t>
      </w:r>
      <w:r w:rsidR="00ED60F3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8E68F7">
        <w:rPr>
          <w:rFonts w:ascii="Times New Roman" w:hAnsi="Times New Roman" w:cs="Times New Roman"/>
          <w:color w:val="auto"/>
          <w:sz w:val="24"/>
          <w:szCs w:val="24"/>
        </w:rPr>
        <w:t xml:space="preserve"> output</w:t>
      </w:r>
      <w:r w:rsidR="00ED60F3">
        <w:rPr>
          <w:rFonts w:ascii="Times New Roman" w:hAnsi="Times New Roman" w:cs="Times New Roman"/>
          <w:color w:val="auto"/>
          <w:sz w:val="24"/>
          <w:szCs w:val="24"/>
        </w:rPr>
        <w:t xml:space="preserve"> shown</w:t>
      </w:r>
      <w:r w:rsidRPr="008E68F7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795C40F9" w14:textId="37037936" w:rsidR="00FE369A" w:rsidRDefault="00FE369A" w:rsidP="008860AE">
      <w:pPr>
        <w:tabs>
          <w:tab w:val="left" w:pos="1083"/>
        </w:tabs>
      </w:pPr>
      <w:r>
        <w:rPr>
          <w:noProof/>
        </w:rPr>
        <w:drawing>
          <wp:inline distT="0" distB="0" distL="0" distR="0" wp14:anchorId="1B4DD2D4" wp14:editId="139DCA10">
            <wp:extent cx="3667125" cy="15811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B3096" w14:textId="2C6D54D5" w:rsidR="008860AE" w:rsidRDefault="008860AE" w:rsidP="008860AE">
      <w:pPr>
        <w:tabs>
          <w:tab w:val="left" w:pos="1083"/>
        </w:tabs>
      </w:pPr>
      <w:r>
        <w:t>&lt;!DOCTYPE html&gt;</w:t>
      </w:r>
    </w:p>
    <w:p w14:paraId="01539A9A" w14:textId="77777777" w:rsidR="008860AE" w:rsidRDefault="008860AE" w:rsidP="008860AE">
      <w:pPr>
        <w:tabs>
          <w:tab w:val="left" w:pos="1083"/>
        </w:tabs>
      </w:pPr>
      <w:r>
        <w:t>&lt;html&gt;</w:t>
      </w:r>
    </w:p>
    <w:p w14:paraId="7F5EAA95" w14:textId="77777777" w:rsidR="008860AE" w:rsidRDefault="008860AE" w:rsidP="008860AE">
      <w:pPr>
        <w:tabs>
          <w:tab w:val="left" w:pos="1083"/>
        </w:tabs>
      </w:pPr>
      <w:r>
        <w:t>&lt;head&gt;</w:t>
      </w:r>
    </w:p>
    <w:p w14:paraId="6DC30F83" w14:textId="77777777" w:rsidR="008860AE" w:rsidRDefault="008860AE" w:rsidP="008860AE">
      <w:pPr>
        <w:tabs>
          <w:tab w:val="left" w:pos="1083"/>
        </w:tabs>
      </w:pPr>
      <w:r>
        <w:t>&lt;style&gt;</w:t>
      </w:r>
    </w:p>
    <w:p w14:paraId="6F3703DB" w14:textId="77777777" w:rsidR="008860AE" w:rsidRDefault="008860AE" w:rsidP="008860AE">
      <w:pPr>
        <w:tabs>
          <w:tab w:val="left" w:pos="1083"/>
        </w:tabs>
      </w:pPr>
      <w:r>
        <w:t>div {</w:t>
      </w:r>
    </w:p>
    <w:p w14:paraId="2C9BDEB9" w14:textId="648E8FD9" w:rsidR="008860AE" w:rsidRDefault="008860AE" w:rsidP="008860AE">
      <w:pPr>
        <w:tabs>
          <w:tab w:val="left" w:pos="1083"/>
        </w:tabs>
      </w:pPr>
      <w:r>
        <w:t xml:space="preserve">  float: </w:t>
      </w:r>
      <w:r w:rsidR="00FE369A">
        <w:t>right</w:t>
      </w:r>
      <w:r>
        <w:t>;</w:t>
      </w:r>
    </w:p>
    <w:p w14:paraId="72BC23EA" w14:textId="77777777" w:rsidR="008860AE" w:rsidRDefault="008860AE" w:rsidP="008860AE">
      <w:pPr>
        <w:tabs>
          <w:tab w:val="left" w:pos="1083"/>
        </w:tabs>
      </w:pPr>
      <w:r>
        <w:t xml:space="preserve">  padding: 15px; </w:t>
      </w:r>
    </w:p>
    <w:p w14:paraId="341E8E21" w14:textId="06A7670D" w:rsidR="008860AE" w:rsidRDefault="008860AE" w:rsidP="00644ECD">
      <w:pPr>
        <w:tabs>
          <w:tab w:val="left" w:pos="1083"/>
        </w:tabs>
      </w:pPr>
      <w:r>
        <w:t>}</w:t>
      </w:r>
    </w:p>
    <w:p w14:paraId="133F5FA8" w14:textId="77777777" w:rsidR="008860AE" w:rsidRDefault="008860AE" w:rsidP="008860AE">
      <w:pPr>
        <w:tabs>
          <w:tab w:val="left" w:pos="1083"/>
        </w:tabs>
      </w:pPr>
      <w:proofErr w:type="gramStart"/>
      <w:r>
        <w:t>.div</w:t>
      </w:r>
      <w:proofErr w:type="gramEnd"/>
      <w:r>
        <w:t>1 {</w:t>
      </w:r>
    </w:p>
    <w:p w14:paraId="01457771" w14:textId="497FE6BA" w:rsidR="008860AE" w:rsidRDefault="008860AE" w:rsidP="008860AE">
      <w:pPr>
        <w:tabs>
          <w:tab w:val="left" w:pos="1083"/>
        </w:tabs>
      </w:pPr>
      <w:r>
        <w:t xml:space="preserve">  background: </w:t>
      </w:r>
      <w:r w:rsidR="00213D20">
        <w:t>green</w:t>
      </w:r>
      <w:r>
        <w:t>;</w:t>
      </w:r>
    </w:p>
    <w:p w14:paraId="6CEEAEDC" w14:textId="011037A3" w:rsidR="008860AE" w:rsidRDefault="008860AE" w:rsidP="00644ECD">
      <w:pPr>
        <w:tabs>
          <w:tab w:val="left" w:pos="1083"/>
        </w:tabs>
      </w:pPr>
      <w:r>
        <w:t>}</w:t>
      </w:r>
    </w:p>
    <w:p w14:paraId="1BB71E8B" w14:textId="77777777" w:rsidR="008860AE" w:rsidRDefault="008860AE" w:rsidP="008860AE">
      <w:pPr>
        <w:tabs>
          <w:tab w:val="left" w:pos="1083"/>
        </w:tabs>
      </w:pPr>
      <w:proofErr w:type="gramStart"/>
      <w:r>
        <w:t>.div</w:t>
      </w:r>
      <w:proofErr w:type="gramEnd"/>
      <w:r>
        <w:t>2 {</w:t>
      </w:r>
    </w:p>
    <w:p w14:paraId="5B1B6E45" w14:textId="77777777" w:rsidR="008860AE" w:rsidRDefault="008860AE" w:rsidP="008860AE">
      <w:pPr>
        <w:tabs>
          <w:tab w:val="left" w:pos="1083"/>
        </w:tabs>
      </w:pPr>
      <w:r>
        <w:t xml:space="preserve">  background: yellow;</w:t>
      </w:r>
    </w:p>
    <w:p w14:paraId="741F2ED5" w14:textId="77777777" w:rsidR="00644ECD" w:rsidRDefault="008860AE" w:rsidP="00644ECD">
      <w:pPr>
        <w:tabs>
          <w:tab w:val="left" w:pos="1083"/>
        </w:tabs>
      </w:pPr>
      <w:r>
        <w:t>}</w:t>
      </w:r>
    </w:p>
    <w:p w14:paraId="4712ACE2" w14:textId="77777777" w:rsidR="00644ECD" w:rsidRDefault="00644ECD" w:rsidP="00644ECD">
      <w:pPr>
        <w:tabs>
          <w:tab w:val="left" w:pos="1083"/>
        </w:tabs>
      </w:pPr>
    </w:p>
    <w:p w14:paraId="690D2A46" w14:textId="6EA83C00" w:rsidR="008860AE" w:rsidRDefault="008860AE" w:rsidP="00644ECD">
      <w:pPr>
        <w:tabs>
          <w:tab w:val="left" w:pos="1083"/>
        </w:tabs>
      </w:pPr>
      <w:r>
        <w:lastRenderedPageBreak/>
        <w:t>div3 {</w:t>
      </w:r>
    </w:p>
    <w:p w14:paraId="391BA376" w14:textId="77777777" w:rsidR="008860AE" w:rsidRDefault="008860AE" w:rsidP="008860AE">
      <w:pPr>
        <w:tabs>
          <w:tab w:val="left" w:pos="1083"/>
        </w:tabs>
      </w:pPr>
      <w:r>
        <w:t xml:space="preserve">  background: red;</w:t>
      </w:r>
    </w:p>
    <w:p w14:paraId="745AAC26" w14:textId="77777777" w:rsidR="008860AE" w:rsidRDefault="008860AE" w:rsidP="008860AE">
      <w:pPr>
        <w:tabs>
          <w:tab w:val="left" w:pos="1083"/>
        </w:tabs>
      </w:pPr>
      <w:r>
        <w:t>}</w:t>
      </w:r>
    </w:p>
    <w:p w14:paraId="53DEBD99" w14:textId="77777777" w:rsidR="008860AE" w:rsidRDefault="008860AE" w:rsidP="008860AE">
      <w:pPr>
        <w:tabs>
          <w:tab w:val="left" w:pos="1083"/>
        </w:tabs>
      </w:pPr>
      <w:r>
        <w:t>&lt;/head&gt;</w:t>
      </w:r>
    </w:p>
    <w:p w14:paraId="16F77B0E" w14:textId="0C889E2B" w:rsidR="008860AE" w:rsidRDefault="008860AE" w:rsidP="00644ECD">
      <w:pPr>
        <w:tabs>
          <w:tab w:val="left" w:pos="1083"/>
        </w:tabs>
      </w:pPr>
      <w:r>
        <w:t>&lt;body&gt;</w:t>
      </w:r>
    </w:p>
    <w:p w14:paraId="2F387532" w14:textId="77777777" w:rsidR="008860AE" w:rsidRDefault="008860AE" w:rsidP="008860AE">
      <w:pPr>
        <w:tabs>
          <w:tab w:val="left" w:pos="1083"/>
        </w:tabs>
      </w:pPr>
      <w:r>
        <w:t>&lt;h2&gt;This is My website&lt;/h2&gt;</w:t>
      </w:r>
    </w:p>
    <w:p w14:paraId="7F75B83A" w14:textId="77777777" w:rsidR="008860AE" w:rsidRDefault="008860AE" w:rsidP="008860AE">
      <w:pPr>
        <w:tabs>
          <w:tab w:val="left" w:pos="1083"/>
        </w:tabs>
      </w:pPr>
      <w:r>
        <w:t xml:space="preserve">&lt;p&gt;In the output the three boxes will float next to each </w:t>
      </w:r>
      <w:proofErr w:type="gramStart"/>
      <w:r>
        <w:t>other.&lt;</w:t>
      </w:r>
      <w:proofErr w:type="gramEnd"/>
      <w:r>
        <w:t>/p&gt;</w:t>
      </w:r>
    </w:p>
    <w:p w14:paraId="6DC09CF8" w14:textId="77777777" w:rsidR="008860AE" w:rsidRDefault="008860AE" w:rsidP="008860AE">
      <w:pPr>
        <w:tabs>
          <w:tab w:val="left" w:pos="1083"/>
        </w:tabs>
      </w:pPr>
      <w:r>
        <w:t>&lt;div class="div1"&gt;Box 1&lt;/div&gt;</w:t>
      </w:r>
    </w:p>
    <w:p w14:paraId="2EEEB639" w14:textId="77777777" w:rsidR="008860AE" w:rsidRDefault="008860AE" w:rsidP="008860AE">
      <w:pPr>
        <w:tabs>
          <w:tab w:val="left" w:pos="1083"/>
        </w:tabs>
      </w:pPr>
      <w:r>
        <w:t>&lt;div class="div3"&gt;Box 3&lt;/div&gt;</w:t>
      </w:r>
    </w:p>
    <w:p w14:paraId="7A375852" w14:textId="77777777" w:rsidR="008860AE" w:rsidRDefault="008860AE" w:rsidP="008860AE">
      <w:pPr>
        <w:tabs>
          <w:tab w:val="left" w:pos="1083"/>
        </w:tabs>
      </w:pPr>
      <w:r>
        <w:t>&lt;/body&gt;</w:t>
      </w:r>
    </w:p>
    <w:p w14:paraId="384428E4" w14:textId="312F53DA" w:rsidR="008860AE" w:rsidRDefault="008860AE" w:rsidP="008860AE">
      <w:pPr>
        <w:tabs>
          <w:tab w:val="left" w:pos="1083"/>
        </w:tabs>
      </w:pPr>
      <w:r>
        <w:t>&lt;/html&gt;</w:t>
      </w:r>
    </w:p>
    <w:p w14:paraId="7FB08E49" w14:textId="1F88F552" w:rsidR="003A6F16" w:rsidRDefault="003A6F16" w:rsidP="008860AE">
      <w:pPr>
        <w:tabs>
          <w:tab w:val="left" w:pos="1083"/>
        </w:tabs>
      </w:pPr>
    </w:p>
    <w:p w14:paraId="643807EE" w14:textId="035475D3" w:rsidR="003A6F16" w:rsidRPr="00D52BF3" w:rsidRDefault="003A6F16" w:rsidP="008860AE">
      <w:pPr>
        <w:tabs>
          <w:tab w:val="left" w:pos="1083"/>
        </w:tabs>
        <w:rPr>
          <w:rFonts w:ascii="Times New Roman" w:hAnsi="Times New Roman" w:cs="Times New Roman"/>
          <w:color w:val="EF4623" w:themeColor="accent1"/>
          <w:sz w:val="24"/>
          <w:szCs w:val="24"/>
        </w:rPr>
      </w:pPr>
      <w:r w:rsidRPr="00D52BF3">
        <w:rPr>
          <w:rFonts w:ascii="Times New Roman" w:hAnsi="Times New Roman" w:cs="Times New Roman"/>
          <w:color w:val="EF4623" w:themeColor="accent1"/>
          <w:sz w:val="24"/>
          <w:szCs w:val="24"/>
        </w:rPr>
        <w:t>Answer:</w:t>
      </w:r>
    </w:p>
    <w:p w14:paraId="53FEB9E7" w14:textId="51886057" w:rsidR="003A6F16" w:rsidRPr="00C30164" w:rsidRDefault="003A6F16" w:rsidP="003A6F16">
      <w:pPr>
        <w:tabs>
          <w:tab w:val="left" w:pos="1083"/>
        </w:tabs>
        <w:spacing w:line="240" w:lineRule="auto"/>
        <w:rPr>
          <w:color w:val="auto"/>
        </w:rPr>
      </w:pPr>
    </w:p>
    <w:p w14:paraId="174A03B3" w14:textId="77777777" w:rsidR="003A6F16" w:rsidRPr="00C30164" w:rsidRDefault="003A6F16" w:rsidP="003A6F16">
      <w:pPr>
        <w:tabs>
          <w:tab w:val="left" w:pos="1083"/>
        </w:tabs>
        <w:spacing w:line="240" w:lineRule="auto"/>
        <w:rPr>
          <w:color w:val="auto"/>
        </w:rPr>
      </w:pPr>
    </w:p>
    <w:p w14:paraId="1B51F202" w14:textId="3A6355DB" w:rsidR="00496101" w:rsidRPr="00C30164" w:rsidRDefault="00496101" w:rsidP="007F7DC6">
      <w:pPr>
        <w:spacing w:after="0" w:line="312" w:lineRule="auto"/>
        <w:rPr>
          <w:rFonts w:ascii="Courier New" w:hAnsi="Courier New" w:cs="Courier New"/>
          <w:color w:val="auto"/>
          <w:sz w:val="24"/>
          <w:szCs w:val="24"/>
        </w:rPr>
      </w:pPr>
    </w:p>
    <w:sectPr w:rsidR="00496101" w:rsidRPr="00C30164">
      <w:headerReference w:type="default" r:id="rId13"/>
      <w:pgSz w:w="12240" w:h="15840" w:code="1"/>
      <w:pgMar w:top="1080" w:right="720" w:bottom="2160" w:left="3096" w:header="108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AC54D" w14:textId="77777777" w:rsidR="00205AF3" w:rsidRDefault="00205AF3">
      <w:pPr>
        <w:spacing w:after="0" w:line="240" w:lineRule="auto"/>
      </w:pPr>
      <w:r>
        <w:separator/>
      </w:r>
    </w:p>
    <w:p w14:paraId="1E501DBA" w14:textId="77777777" w:rsidR="00205AF3" w:rsidRDefault="00205AF3"/>
    <w:p w14:paraId="02911AB4" w14:textId="77777777" w:rsidR="00205AF3" w:rsidRDefault="00205AF3"/>
  </w:endnote>
  <w:endnote w:type="continuationSeparator" w:id="0">
    <w:p w14:paraId="6378FC44" w14:textId="77777777" w:rsidR="00205AF3" w:rsidRDefault="00205AF3">
      <w:pPr>
        <w:spacing w:after="0" w:line="240" w:lineRule="auto"/>
      </w:pPr>
      <w:r>
        <w:continuationSeparator/>
      </w:r>
    </w:p>
    <w:p w14:paraId="33729B30" w14:textId="77777777" w:rsidR="00205AF3" w:rsidRDefault="00205AF3"/>
    <w:p w14:paraId="4EB85C26" w14:textId="77777777" w:rsidR="00205AF3" w:rsidRDefault="00205A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F181C" w14:textId="77777777" w:rsidR="00205AF3" w:rsidRDefault="00205AF3">
      <w:pPr>
        <w:spacing w:after="0" w:line="240" w:lineRule="auto"/>
      </w:pPr>
      <w:r>
        <w:separator/>
      </w:r>
    </w:p>
    <w:p w14:paraId="083CE941" w14:textId="77777777" w:rsidR="00205AF3" w:rsidRDefault="00205AF3"/>
    <w:p w14:paraId="23CD187D" w14:textId="77777777" w:rsidR="00205AF3" w:rsidRDefault="00205AF3"/>
  </w:footnote>
  <w:footnote w:type="continuationSeparator" w:id="0">
    <w:p w14:paraId="12201C70" w14:textId="77777777" w:rsidR="00205AF3" w:rsidRDefault="00205AF3">
      <w:pPr>
        <w:spacing w:after="0" w:line="240" w:lineRule="auto"/>
      </w:pPr>
      <w:r>
        <w:continuationSeparator/>
      </w:r>
    </w:p>
    <w:p w14:paraId="74EFA889" w14:textId="77777777" w:rsidR="00205AF3" w:rsidRDefault="00205AF3"/>
    <w:p w14:paraId="29218449" w14:textId="77777777" w:rsidR="00205AF3" w:rsidRDefault="00205A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410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e of Contents Header"/>
    </w:tblPr>
    <w:tblGrid>
      <w:gridCol w:w="2088"/>
      <w:gridCol w:w="288"/>
      <w:gridCol w:w="8424"/>
    </w:tblGrid>
    <w:tr w:rsidR="00496101" w14:paraId="3522A8D6" w14:textId="77777777">
      <w:trPr>
        <w:trHeight w:hRule="exact" w:val="720"/>
        <w:jc w:val="right"/>
      </w:trPr>
      <w:tc>
        <w:tcPr>
          <w:tcW w:w="2088" w:type="dxa"/>
          <w:vAlign w:val="bottom"/>
        </w:tcPr>
        <w:p w14:paraId="400DF357" w14:textId="77777777" w:rsidR="00496101" w:rsidRDefault="00496101">
          <w:pPr>
            <w:pStyle w:val="Page"/>
          </w:pPr>
        </w:p>
      </w:tc>
      <w:tc>
        <w:tcPr>
          <w:tcW w:w="288" w:type="dxa"/>
          <w:shd w:val="clear" w:color="auto" w:fill="auto"/>
          <w:vAlign w:val="bottom"/>
        </w:tcPr>
        <w:p w14:paraId="723D1B28" w14:textId="77777777" w:rsidR="00496101" w:rsidRDefault="00496101"/>
      </w:tc>
      <w:tc>
        <w:tcPr>
          <w:tcW w:w="8424" w:type="dxa"/>
          <w:vAlign w:val="bottom"/>
        </w:tcPr>
        <w:p w14:paraId="2D47C378" w14:textId="77777777" w:rsidR="00496101" w:rsidRDefault="00496101">
          <w:pPr>
            <w:pStyle w:val="InfoHeading"/>
          </w:pPr>
        </w:p>
      </w:tc>
    </w:tr>
    <w:tr w:rsidR="00496101" w14:paraId="643B5C9B" w14:textId="77777777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14:paraId="0DB3F635" w14:textId="77777777" w:rsidR="00496101" w:rsidRDefault="00496101">
          <w:pPr>
            <w:pStyle w:val="Header"/>
          </w:pPr>
        </w:p>
      </w:tc>
      <w:tc>
        <w:tcPr>
          <w:tcW w:w="288" w:type="dxa"/>
          <w:shd w:val="clear" w:color="auto" w:fill="auto"/>
        </w:tcPr>
        <w:p w14:paraId="4BF90846" w14:textId="77777777" w:rsidR="00496101" w:rsidRDefault="00496101">
          <w:pPr>
            <w:pStyle w:val="Header"/>
          </w:pPr>
        </w:p>
      </w:tc>
      <w:tc>
        <w:tcPr>
          <w:tcW w:w="8424" w:type="dxa"/>
          <w:shd w:val="clear" w:color="auto" w:fill="000000" w:themeFill="text1"/>
        </w:tcPr>
        <w:p w14:paraId="2BBF4809" w14:textId="77777777" w:rsidR="00496101" w:rsidRDefault="00496101">
          <w:pPr>
            <w:pStyle w:val="Header"/>
          </w:pPr>
        </w:p>
      </w:tc>
    </w:tr>
  </w:tbl>
  <w:p w14:paraId="545C9042" w14:textId="77777777" w:rsidR="00496101" w:rsidRDefault="004961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E2734" w14:textId="77777777" w:rsidR="00966585" w:rsidRDefault="00966585" w:rsidP="00966585">
    <w:r>
      <w:rPr>
        <w:rFonts w:ascii="Verdana" w:hAnsi="Verdana"/>
        <w:noProof/>
        <w:color w:val="6E6C64"/>
        <w:lang w:eastAsia="en-US"/>
      </w:rPr>
      <w:drawing>
        <wp:anchor distT="0" distB="0" distL="114300" distR="114300" simplePos="0" relativeHeight="251658240" behindDoc="0" locked="0" layoutInCell="1" allowOverlap="1" wp14:anchorId="02778CA2" wp14:editId="3F5AC6F8">
          <wp:simplePos x="0" y="0"/>
          <wp:positionH relativeFrom="column">
            <wp:posOffset>-1505102</wp:posOffset>
          </wp:positionH>
          <wp:positionV relativeFrom="paragraph">
            <wp:posOffset>-298094</wp:posOffset>
          </wp:positionV>
          <wp:extent cx="2881630" cy="567690"/>
          <wp:effectExtent l="0" t="0" r="0" b="3810"/>
          <wp:wrapNone/>
          <wp:docPr id="19" name="Picture 19" descr="https://www.seu.edu.sa/sites/ar/SitePages/images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eu.edu.sa/sites/ar/SitePages/images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63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82C7EF" w14:textId="77777777" w:rsidR="00966585" w:rsidRDefault="00E56E61" w:rsidP="00E56E61">
    <w:pPr>
      <w:ind w:left="-1843"/>
    </w:pPr>
    <w:r w:rsidRPr="002C4077">
      <w:rPr>
        <w:b/>
        <w:bCs/>
        <w:i/>
        <w:iCs/>
      </w:rPr>
      <w:t>College of Computing and Informatics</w:t>
    </w:r>
    <w:r w:rsidR="00966585">
      <w:rPr>
        <w:noProof/>
        <w:lang w:eastAsia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88FE0B4" wp14:editId="62AC243E">
              <wp:simplePos x="0" y="0"/>
              <wp:positionH relativeFrom="column">
                <wp:posOffset>-875665</wp:posOffset>
              </wp:positionH>
              <wp:positionV relativeFrom="paragraph">
                <wp:posOffset>-8463915</wp:posOffset>
              </wp:positionV>
              <wp:extent cx="7086600" cy="0"/>
              <wp:effectExtent l="19685" t="13335" r="18415" b="3429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B79BDB" id="Straight Connector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8.95pt,-666.45pt" to="489.05pt,-6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" strokecolor="#4f81bd" strokeweight="2pt">
              <v:shadow on="t" opacity="24903f" origin=",.5" offset="0,.55556mm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8424"/>
    </w:tblGrid>
    <w:tr w:rsidR="00496101" w14:paraId="1A745506" w14:textId="77777777">
      <w:trPr>
        <w:trHeight w:hRule="exact" w:val="720"/>
        <w:jc w:val="right"/>
      </w:trPr>
      <w:tc>
        <w:tcPr>
          <w:tcW w:w="2088" w:type="dxa"/>
          <w:vAlign w:val="bottom"/>
        </w:tcPr>
        <w:p w14:paraId="72D0B137" w14:textId="142B86D1" w:rsidR="00496101" w:rsidRDefault="00462A92">
          <w:pPr>
            <w:pStyle w:val="Page"/>
          </w:pPr>
          <w:r>
            <w:t xml:space="preserve">Pg. 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 w:rsidR="009F0B17">
            <w:t>01</w:t>
          </w:r>
          <w:r>
            <w:fldChar w:fldCharType="end"/>
          </w:r>
        </w:p>
      </w:tc>
      <w:tc>
        <w:tcPr>
          <w:tcW w:w="288" w:type="dxa"/>
          <w:vAlign w:val="bottom"/>
        </w:tcPr>
        <w:p w14:paraId="4B2B8CFB" w14:textId="77777777" w:rsidR="00496101" w:rsidRDefault="00496101"/>
      </w:tc>
      <w:tc>
        <w:tcPr>
          <w:tcW w:w="8424" w:type="dxa"/>
          <w:vAlign w:val="bottom"/>
        </w:tcPr>
        <w:p w14:paraId="60CC58B7" w14:textId="02118755" w:rsidR="00496101" w:rsidRDefault="00462A92">
          <w:pPr>
            <w:pStyle w:val="InfoHeading"/>
          </w:pPr>
          <w:r>
            <w:fldChar w:fldCharType="begin"/>
          </w:r>
          <w:r>
            <w:instrText xml:space="preserve"> If </w:instrText>
          </w:r>
          <w:r w:rsidR="00982EEA">
            <w:rPr>
              <w:noProof/>
            </w:rPr>
            <w:fldChar w:fldCharType="begin"/>
          </w:r>
          <w:r w:rsidR="00982EEA">
            <w:rPr>
              <w:noProof/>
            </w:rPr>
            <w:instrText xml:space="preserve"> STYLEREF “Heading 1”  </w:instrText>
          </w:r>
          <w:r w:rsidR="00982EEA">
            <w:rPr>
              <w:noProof/>
            </w:rPr>
            <w:fldChar w:fldCharType="separate"/>
          </w:r>
          <w:r w:rsidR="00D52BF3">
            <w:rPr>
              <w:noProof/>
            </w:rPr>
            <w:instrText>Question Four</w:instrText>
          </w:r>
          <w:r w:rsidR="00982EEA">
            <w:rPr>
              <w:noProof/>
            </w:rPr>
            <w:fldChar w:fldCharType="end"/>
          </w:r>
          <w:r>
            <w:instrText>&lt;&gt; “Error*” “</w:instrText>
          </w:r>
          <w:r w:rsidR="00982EEA">
            <w:rPr>
              <w:noProof/>
            </w:rPr>
            <w:fldChar w:fldCharType="begin"/>
          </w:r>
          <w:r w:rsidR="00982EEA">
            <w:rPr>
              <w:noProof/>
            </w:rPr>
            <w:instrText xml:space="preserve"> STYLEREF “Heading 1” </w:instrText>
          </w:r>
          <w:r w:rsidR="00982EEA">
            <w:rPr>
              <w:noProof/>
            </w:rPr>
            <w:fldChar w:fldCharType="separate"/>
          </w:r>
          <w:r w:rsidR="00D52BF3">
            <w:rPr>
              <w:noProof/>
            </w:rPr>
            <w:instrText>Question Four</w:instrText>
          </w:r>
          <w:r w:rsidR="00982EEA">
            <w:rPr>
              <w:noProof/>
            </w:rPr>
            <w:fldChar w:fldCharType="end"/>
          </w:r>
          <w:r>
            <w:instrText xml:space="preserve"> </w:instrText>
          </w:r>
          <w:r>
            <w:fldChar w:fldCharType="separate"/>
          </w:r>
          <w:r w:rsidR="00D52BF3">
            <w:rPr>
              <w:noProof/>
            </w:rPr>
            <w:t xml:space="preserve">Question Four </w:t>
          </w:r>
          <w:r>
            <w:fldChar w:fldCharType="end"/>
          </w:r>
        </w:p>
      </w:tc>
    </w:tr>
    <w:tr w:rsidR="00496101" w14:paraId="79ED1672" w14:textId="77777777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14:paraId="7BEE9A46" w14:textId="77777777" w:rsidR="00496101" w:rsidRDefault="00496101">
          <w:pPr>
            <w:rPr>
              <w:sz w:val="10"/>
            </w:rPr>
          </w:pPr>
        </w:p>
      </w:tc>
      <w:tc>
        <w:tcPr>
          <w:tcW w:w="288" w:type="dxa"/>
        </w:tcPr>
        <w:p w14:paraId="0BA15A22" w14:textId="77777777" w:rsidR="00496101" w:rsidRDefault="00496101">
          <w:pPr>
            <w:rPr>
              <w:sz w:val="10"/>
            </w:rPr>
          </w:pPr>
        </w:p>
      </w:tc>
      <w:tc>
        <w:tcPr>
          <w:tcW w:w="8424" w:type="dxa"/>
          <w:shd w:val="clear" w:color="auto" w:fill="000000" w:themeFill="text1"/>
        </w:tcPr>
        <w:p w14:paraId="480B70A4" w14:textId="77777777" w:rsidR="00496101" w:rsidRDefault="00496101">
          <w:pPr>
            <w:rPr>
              <w:sz w:val="10"/>
            </w:rPr>
          </w:pPr>
        </w:p>
      </w:tc>
    </w:tr>
  </w:tbl>
  <w:p w14:paraId="17830F93" w14:textId="77777777" w:rsidR="00496101" w:rsidRDefault="004961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0E6EB78"/>
    <w:lvl w:ilvl="0">
      <w:start w:val="1"/>
      <w:numFmt w:val="bullet"/>
      <w:pStyle w:val="ListBullet"/>
      <w:lvlText w:val="•"/>
      <w:lvlJc w:val="left"/>
      <w:pPr>
        <w:ind w:left="576" w:hanging="288"/>
      </w:pPr>
      <w:rPr>
        <w:rFonts w:ascii="Cambria" w:hAnsi="Cambria" w:hint="default"/>
        <w:color w:val="EF4623" w:themeColor="accent1"/>
      </w:rPr>
    </w:lvl>
  </w:abstractNum>
  <w:abstractNum w:abstractNumId="1" w15:restartNumberingAfterBreak="0">
    <w:nsid w:val="367F6A45"/>
    <w:multiLevelType w:val="multilevel"/>
    <w:tmpl w:val="0436C7F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EF4623" w:themeColor="accent1"/>
      </w:rPr>
    </w:lvl>
    <w:lvl w:ilvl="1">
      <w:start w:val="1"/>
      <w:numFmt w:val="decimal"/>
      <w:pStyle w:val="ListNumber2"/>
      <w:suff w:val="space"/>
      <w:lvlText w:val="%1.%2"/>
      <w:lvlJc w:val="left"/>
      <w:pPr>
        <w:ind w:left="936" w:hanging="576"/>
      </w:pPr>
      <w:rPr>
        <w:rFonts w:hint="default"/>
        <w:color w:val="EF4623" w:themeColor="accent1"/>
      </w:rPr>
    </w:lvl>
    <w:lvl w:ilvl="2">
      <w:start w:val="1"/>
      <w:numFmt w:val="lowerLetter"/>
      <w:pStyle w:val="ListNumber3"/>
      <w:lvlText w:val="%3."/>
      <w:lvlJc w:val="left"/>
      <w:pPr>
        <w:ind w:left="720" w:hanging="360"/>
      </w:pPr>
      <w:rPr>
        <w:rFonts w:hint="default"/>
        <w:color w:val="EF4623" w:themeColor="accent1"/>
      </w:rPr>
    </w:lvl>
    <w:lvl w:ilvl="3">
      <w:start w:val="1"/>
      <w:numFmt w:val="lowerRoman"/>
      <w:pStyle w:val="ListNumber4"/>
      <w:lvlText w:val="%4."/>
      <w:lvlJc w:val="left"/>
      <w:pPr>
        <w:ind w:left="1080" w:hanging="360"/>
      </w:pPr>
      <w:rPr>
        <w:rFonts w:hint="default"/>
        <w:color w:val="EF4623" w:themeColor="accent1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EE13B5"/>
    <w:multiLevelType w:val="hybridMultilevel"/>
    <w:tmpl w:val="2AE033A4"/>
    <w:lvl w:ilvl="0" w:tplc="6A54B55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2MTMzNjcxsjQxMTNU0lEKTi0uzszPAykwrgUAbDCdGCwAAAA="/>
  </w:docVars>
  <w:rsids>
    <w:rsidRoot w:val="00DE230E"/>
    <w:rsid w:val="00014E5E"/>
    <w:rsid w:val="00021E60"/>
    <w:rsid w:val="00025D9B"/>
    <w:rsid w:val="00034555"/>
    <w:rsid w:val="000530C6"/>
    <w:rsid w:val="00062252"/>
    <w:rsid w:val="00063E7E"/>
    <w:rsid w:val="00095E8E"/>
    <w:rsid w:val="000B2F21"/>
    <w:rsid w:val="000D22A0"/>
    <w:rsid w:val="000D4C6B"/>
    <w:rsid w:val="000E14C1"/>
    <w:rsid w:val="000E3EF6"/>
    <w:rsid w:val="000F1E1C"/>
    <w:rsid w:val="00153B1C"/>
    <w:rsid w:val="001779AF"/>
    <w:rsid w:val="001B1FCA"/>
    <w:rsid w:val="001B698D"/>
    <w:rsid w:val="001C0594"/>
    <w:rsid w:val="001C53C3"/>
    <w:rsid w:val="001D5073"/>
    <w:rsid w:val="00201370"/>
    <w:rsid w:val="00205AF3"/>
    <w:rsid w:val="00206680"/>
    <w:rsid w:val="00211B67"/>
    <w:rsid w:val="00213D20"/>
    <w:rsid w:val="0021539B"/>
    <w:rsid w:val="0024614E"/>
    <w:rsid w:val="0024760D"/>
    <w:rsid w:val="00251D1B"/>
    <w:rsid w:val="0027269F"/>
    <w:rsid w:val="002B7A24"/>
    <w:rsid w:val="003453DB"/>
    <w:rsid w:val="0034618C"/>
    <w:rsid w:val="00353412"/>
    <w:rsid w:val="003562F8"/>
    <w:rsid w:val="003A6F16"/>
    <w:rsid w:val="003A7184"/>
    <w:rsid w:val="003B0D29"/>
    <w:rsid w:val="003C4083"/>
    <w:rsid w:val="0040240B"/>
    <w:rsid w:val="00402BFC"/>
    <w:rsid w:val="00420754"/>
    <w:rsid w:val="004268C5"/>
    <w:rsid w:val="00436AE7"/>
    <w:rsid w:val="00441B70"/>
    <w:rsid w:val="00462A92"/>
    <w:rsid w:val="00480193"/>
    <w:rsid w:val="004840C2"/>
    <w:rsid w:val="0048617D"/>
    <w:rsid w:val="00491C52"/>
    <w:rsid w:val="00496101"/>
    <w:rsid w:val="004B7324"/>
    <w:rsid w:val="004C58F7"/>
    <w:rsid w:val="004C5C03"/>
    <w:rsid w:val="004D2E64"/>
    <w:rsid w:val="0051587C"/>
    <w:rsid w:val="00517329"/>
    <w:rsid w:val="00525E8A"/>
    <w:rsid w:val="00542A84"/>
    <w:rsid w:val="005611C7"/>
    <w:rsid w:val="0058689F"/>
    <w:rsid w:val="005A2CD3"/>
    <w:rsid w:val="005B301B"/>
    <w:rsid w:val="005C3A69"/>
    <w:rsid w:val="005F29B8"/>
    <w:rsid w:val="00625048"/>
    <w:rsid w:val="006301F4"/>
    <w:rsid w:val="00644ECD"/>
    <w:rsid w:val="00675688"/>
    <w:rsid w:val="00675785"/>
    <w:rsid w:val="00695B6A"/>
    <w:rsid w:val="006B390A"/>
    <w:rsid w:val="006D0E53"/>
    <w:rsid w:val="006D608E"/>
    <w:rsid w:val="006F03DD"/>
    <w:rsid w:val="0073637C"/>
    <w:rsid w:val="00766492"/>
    <w:rsid w:val="0077027A"/>
    <w:rsid w:val="007706D4"/>
    <w:rsid w:val="007B0981"/>
    <w:rsid w:val="007C6234"/>
    <w:rsid w:val="007E0D01"/>
    <w:rsid w:val="007E2442"/>
    <w:rsid w:val="007E33D4"/>
    <w:rsid w:val="007F4681"/>
    <w:rsid w:val="007F7DC6"/>
    <w:rsid w:val="008104EF"/>
    <w:rsid w:val="008156F5"/>
    <w:rsid w:val="00816BCB"/>
    <w:rsid w:val="00822BAC"/>
    <w:rsid w:val="00836CDE"/>
    <w:rsid w:val="0084075C"/>
    <w:rsid w:val="00850687"/>
    <w:rsid w:val="00871BBE"/>
    <w:rsid w:val="00875F60"/>
    <w:rsid w:val="008860AE"/>
    <w:rsid w:val="00886CC4"/>
    <w:rsid w:val="008B6184"/>
    <w:rsid w:val="008D6493"/>
    <w:rsid w:val="008E68F7"/>
    <w:rsid w:val="008F1BD3"/>
    <w:rsid w:val="008F4F46"/>
    <w:rsid w:val="008F7912"/>
    <w:rsid w:val="00937F04"/>
    <w:rsid w:val="00966585"/>
    <w:rsid w:val="00975C59"/>
    <w:rsid w:val="00977287"/>
    <w:rsid w:val="00982EEA"/>
    <w:rsid w:val="00986F59"/>
    <w:rsid w:val="009B0716"/>
    <w:rsid w:val="009C197F"/>
    <w:rsid w:val="009D7CF0"/>
    <w:rsid w:val="009F0B17"/>
    <w:rsid w:val="00A07CC8"/>
    <w:rsid w:val="00A20CA6"/>
    <w:rsid w:val="00A24678"/>
    <w:rsid w:val="00A424A0"/>
    <w:rsid w:val="00A779D4"/>
    <w:rsid w:val="00A81EE7"/>
    <w:rsid w:val="00AA03C6"/>
    <w:rsid w:val="00AB1146"/>
    <w:rsid w:val="00AB18E2"/>
    <w:rsid w:val="00AC4254"/>
    <w:rsid w:val="00AE4A4E"/>
    <w:rsid w:val="00AE6C4A"/>
    <w:rsid w:val="00AF1FC5"/>
    <w:rsid w:val="00B01A63"/>
    <w:rsid w:val="00B0260E"/>
    <w:rsid w:val="00B33436"/>
    <w:rsid w:val="00B4784E"/>
    <w:rsid w:val="00B916D5"/>
    <w:rsid w:val="00BE498F"/>
    <w:rsid w:val="00C00EF6"/>
    <w:rsid w:val="00C27B90"/>
    <w:rsid w:val="00C30164"/>
    <w:rsid w:val="00C430EB"/>
    <w:rsid w:val="00C574A4"/>
    <w:rsid w:val="00C703B0"/>
    <w:rsid w:val="00C9311D"/>
    <w:rsid w:val="00CD4929"/>
    <w:rsid w:val="00CD6BBA"/>
    <w:rsid w:val="00CE65E8"/>
    <w:rsid w:val="00D21851"/>
    <w:rsid w:val="00D27897"/>
    <w:rsid w:val="00D44193"/>
    <w:rsid w:val="00D52BF3"/>
    <w:rsid w:val="00D5656F"/>
    <w:rsid w:val="00D568E3"/>
    <w:rsid w:val="00D60CD6"/>
    <w:rsid w:val="00D707B8"/>
    <w:rsid w:val="00DE230E"/>
    <w:rsid w:val="00DE6CBF"/>
    <w:rsid w:val="00DF7F49"/>
    <w:rsid w:val="00E0235E"/>
    <w:rsid w:val="00E15976"/>
    <w:rsid w:val="00E51CCE"/>
    <w:rsid w:val="00E56E61"/>
    <w:rsid w:val="00E65F1A"/>
    <w:rsid w:val="00E7767D"/>
    <w:rsid w:val="00E8497B"/>
    <w:rsid w:val="00E90A7A"/>
    <w:rsid w:val="00ED60F3"/>
    <w:rsid w:val="00EE01FC"/>
    <w:rsid w:val="00F05724"/>
    <w:rsid w:val="00F12AC6"/>
    <w:rsid w:val="00F63908"/>
    <w:rsid w:val="00FB3FB6"/>
    <w:rsid w:val="00FC271B"/>
    <w:rsid w:val="00FC41D8"/>
    <w:rsid w:val="00FE369A"/>
    <w:rsid w:val="00F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5CC42C"/>
  <w15:docId w15:val="{4CBA3276-0916-40A3-8C5F-D6CB88FB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ja-JP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8" w:unhideWhenUsed="1"/>
    <w:lsdException w:name="List Number 4" w:semiHidden="1" w:uiPriority="18" w:unhideWhenUsed="1"/>
    <w:lsdException w:name="List Number 5" w:semiHidden="1" w:uiPriority="18" w:unhideWhenUsed="1"/>
    <w:lsdException w:name="Title" w:uiPriority="2" w:qFormat="1"/>
    <w:lsdException w:name="Closing" w:semiHidden="1" w:unhideWhenUsed="1" w:qFormat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ind w:left="29" w:right="144"/>
    </w:pPr>
    <w:rPr>
      <w:color w:val="EF4623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EF4623" w:themeColor="accent1"/>
    </w:rPr>
  </w:style>
  <w:style w:type="paragraph" w:styleId="Subtitle">
    <w:name w:val="Subtitle"/>
    <w:basedOn w:val="Normal"/>
    <w:next w:val="Normal"/>
    <w:link w:val="SubtitleChar"/>
    <w:uiPriority w:val="3"/>
    <w:unhideWhenUsed/>
    <w:qFormat/>
    <w:pPr>
      <w:numPr>
        <w:ilvl w:val="1"/>
      </w:numPr>
      <w:spacing w:before="40" w:after="160" w:line="288" w:lineRule="auto"/>
      <w:ind w:left="72"/>
    </w:pPr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Graphic">
    <w:name w:val="Graphic"/>
    <w:basedOn w:val="Normal"/>
    <w:uiPriority w:val="99"/>
    <w:pPr>
      <w:spacing w:after="80" w:line="240" w:lineRule="auto"/>
      <w:jc w:val="center"/>
    </w:pPr>
  </w:style>
  <w:style w:type="paragraph" w:styleId="Header">
    <w:name w:val="header"/>
    <w:basedOn w:val="Normal"/>
    <w:link w:val="HeaderChar"/>
    <w:uiPriority w:val="99"/>
    <w:qFormat/>
    <w:pPr>
      <w:spacing w:after="38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404040" w:themeColor="text1" w:themeTint="BF"/>
      <w:sz w:val="20"/>
    </w:rPr>
  </w:style>
  <w:style w:type="table" w:styleId="TableGrid">
    <w:name w:val="Table Grid"/>
    <w:basedOn w:val="TableNormal"/>
    <w:uiPriority w:val="59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InfoHeading">
    <w:name w:val="Info Heading"/>
    <w:basedOn w:val="Normal"/>
    <w:uiPriority w:val="2"/>
    <w:qFormat/>
    <w:pPr>
      <w:spacing w:after="60" w:line="240" w:lineRule="auto"/>
      <w:ind w:left="29" w:right="29"/>
      <w:jc w:val="right"/>
    </w:pPr>
    <w:rPr>
      <w:b/>
      <w:bCs/>
      <w:color w:val="EF4623" w:themeColor="accent1"/>
      <w:sz w:val="36"/>
    </w:rPr>
  </w:style>
  <w:style w:type="paragraph" w:customStyle="1" w:styleId="Page">
    <w:name w:val="Page"/>
    <w:basedOn w:val="Normal"/>
    <w:next w:val="Normal"/>
    <w:uiPriority w:val="99"/>
    <w:unhideWhenUsed/>
    <w:qFormat/>
    <w:pPr>
      <w:spacing w:after="40" w:line="240" w:lineRule="auto"/>
    </w:pPr>
    <w:rPr>
      <w:noProof/>
      <w:color w:val="000000" w:themeColor="text1"/>
      <w:sz w:val="36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40" w:line="240" w:lineRule="auto"/>
    </w:pPr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styleId="Strong">
    <w:name w:val="Strong"/>
    <w:basedOn w:val="DefaultParagraphFont"/>
    <w:uiPriority w:val="10"/>
    <w:qFormat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Abstract">
    <w:name w:val="Abstract"/>
    <w:basedOn w:val="Normal"/>
    <w:uiPriority w:val="3"/>
    <w:qFormat/>
    <w:pPr>
      <w:spacing w:before="360" w:after="480" w:line="360" w:lineRule="auto"/>
    </w:pPr>
    <w:rPr>
      <w:i/>
      <w:iCs/>
      <w:color w:val="EF4623" w:themeColor="accent1"/>
      <w:kern w:val="20"/>
      <w:sz w:val="28"/>
    </w:rPr>
  </w:style>
  <w:style w:type="paragraph" w:styleId="NoSpacing">
    <w:name w:val="No Spacing"/>
    <w:link w:val="NoSpacingChar"/>
    <w:uiPriority w:val="1"/>
    <w:unhideWhenUsed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5F5F5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right" w:leader="underscore" w:pos="8424"/>
      </w:tabs>
      <w:spacing w:before="40" w:after="100" w:line="288" w:lineRule="auto"/>
    </w:pPr>
    <w:rPr>
      <w:noProof/>
      <w:kern w:val="2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TOCHeading">
    <w:name w:val="TOC Heading"/>
    <w:basedOn w:val="Heading1"/>
    <w:next w:val="Normal"/>
    <w:uiPriority w:val="39"/>
    <w:unhideWhenUsed/>
    <w:qFormat/>
    <w:pPr>
      <w:pBdr>
        <w:bottom w:val="none" w:sz="0" w:space="0" w:color="auto"/>
      </w:pBdr>
      <w:spacing w:before="0" w:after="360"/>
      <w:outlineLvl w:val="9"/>
    </w:pPr>
    <w:rPr>
      <w:color w:val="EF4623" w:themeColor="accent1"/>
      <w:kern w:val="20"/>
      <w:sz w:val="4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Quote">
    <w:name w:val="Quote"/>
    <w:basedOn w:val="Normal"/>
    <w:next w:val="Normal"/>
    <w:link w:val="QuoteChar"/>
    <w:uiPriority w:val="1"/>
    <w:unhideWhenUsed/>
    <w:qFormat/>
    <w:pPr>
      <w:spacing w:before="240" w:after="240" w:line="288" w:lineRule="auto"/>
    </w:pPr>
    <w:rPr>
      <w:i/>
      <w:iCs/>
      <w:color w:val="EF4623" w:themeColor="accent1"/>
      <w:kern w:val="20"/>
      <w:sz w:val="24"/>
    </w:rPr>
  </w:style>
  <w:style w:type="character" w:customStyle="1" w:styleId="QuoteChar">
    <w:name w:val="Quote Char"/>
    <w:basedOn w:val="DefaultParagraphFont"/>
    <w:link w:val="Quote"/>
    <w:uiPriority w:val="1"/>
    <w:rPr>
      <w:i/>
      <w:iCs/>
      <w:color w:val="EF4623" w:themeColor="accent1"/>
      <w:kern w:val="20"/>
      <w:sz w:val="24"/>
    </w:rPr>
  </w:style>
  <w:style w:type="paragraph" w:styleId="Signature">
    <w:name w:val="Signature"/>
    <w:basedOn w:val="Normal"/>
    <w:link w:val="SignatureChar"/>
    <w:uiPriority w:val="9"/>
    <w:unhideWhenUsed/>
    <w:qFormat/>
    <w:pPr>
      <w:spacing w:before="720" w:after="0" w:line="312" w:lineRule="auto"/>
      <w:contextualSpacing/>
    </w:pPr>
    <w:rPr>
      <w:color w:val="595959" w:themeColor="text1" w:themeTint="A6"/>
      <w:kern w:val="20"/>
    </w:rPr>
  </w:style>
  <w:style w:type="character" w:customStyle="1" w:styleId="SignatureChar">
    <w:name w:val="Signature Char"/>
    <w:basedOn w:val="DefaultParagraphFont"/>
    <w:link w:val="Signature"/>
    <w:uiPriority w:val="9"/>
    <w:rPr>
      <w:color w:val="595959" w:themeColor="text1" w:themeTint="A6"/>
      <w:kern w:val="20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</w:rPr>
  </w:style>
  <w:style w:type="paragraph" w:styleId="ListNumber">
    <w:name w:val="List Number"/>
    <w:basedOn w:val="Normal"/>
    <w:uiPriority w:val="1"/>
    <w:unhideWhenUsed/>
    <w:qFormat/>
    <w:pPr>
      <w:numPr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Number2">
    <w:name w:val="List Number 2"/>
    <w:basedOn w:val="Normal"/>
    <w:uiPriority w:val="1"/>
    <w:unhideWhenUsed/>
    <w:qFormat/>
    <w:pPr>
      <w:numPr>
        <w:ilvl w:val="1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Number3">
    <w:name w:val="List Number 3"/>
    <w:basedOn w:val="Normal"/>
    <w:uiPriority w:val="18"/>
    <w:unhideWhenUsed/>
    <w:pPr>
      <w:numPr>
        <w:ilvl w:val="2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Number4">
    <w:name w:val="List Number 4"/>
    <w:basedOn w:val="Normal"/>
    <w:uiPriority w:val="18"/>
    <w:unhideWhenUsed/>
    <w:pPr>
      <w:numPr>
        <w:ilvl w:val="3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Number5">
    <w:name w:val="List Number 5"/>
    <w:basedOn w:val="Normal"/>
    <w:uiPriority w:val="18"/>
    <w:unhideWhenUsed/>
    <w:pPr>
      <w:numPr>
        <w:ilvl w:val="4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table" w:customStyle="1" w:styleId="FinancialTable">
    <w:name w:val="Financial Table"/>
    <w:basedOn w:val="TableNormal"/>
    <w:uiPriority w:val="99"/>
    <w:pPr>
      <w:spacing w:before="60" w:after="60" w:line="240" w:lineRule="auto"/>
    </w:pPr>
    <w:tblPr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rPr>
        <w:b/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TextDecimal">
    <w:name w:val="Table Text Decimal"/>
    <w:basedOn w:val="Normal"/>
    <w:uiPriority w:val="1"/>
    <w:qFormat/>
    <w:pPr>
      <w:tabs>
        <w:tab w:val="decimal" w:pos="869"/>
      </w:tabs>
      <w:spacing w:before="60" w:after="60" w:line="240" w:lineRule="auto"/>
    </w:pPr>
  </w:style>
  <w:style w:type="paragraph" w:customStyle="1" w:styleId="TableText">
    <w:name w:val="Table Text"/>
    <w:basedOn w:val="Normal"/>
    <w:uiPriority w:val="1"/>
    <w:qFormat/>
    <w:pPr>
      <w:spacing w:before="60" w:after="60" w:line="240" w:lineRule="auto"/>
    </w:pPr>
  </w:style>
  <w:style w:type="paragraph" w:customStyle="1" w:styleId="Organization">
    <w:name w:val="Organization"/>
    <w:basedOn w:val="Normal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styleId="ListParagraph">
    <w:name w:val="List Paragraph"/>
    <w:basedOn w:val="Normal"/>
    <w:uiPriority w:val="34"/>
    <w:qFormat/>
    <w:rsid w:val="001B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seu.edu.sa/sites/ar/Pages/main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me\AppData\Roaming\Microsoft\Templates\Annual%20report%20(Red%20and%20Black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50C7A6857434B9CAA36FBCC07FD1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E0010-91B7-4D1A-B1C4-8791EA8AF7F3}"/>
      </w:docPartPr>
      <w:docPartBody>
        <w:p w:rsidR="00BC7BDB" w:rsidRDefault="0026380E" w:rsidP="0026380E">
          <w:pPr>
            <w:pStyle w:val="350C7A6857434B9CAA36FBCC07FD1FB9"/>
          </w:pPr>
          <w:r>
            <w:t>Annual Report</w:t>
          </w:r>
        </w:p>
      </w:docPartBody>
    </w:docPart>
    <w:docPart>
      <w:docPartPr>
        <w:name w:val="CF9FCB29AD0E427E9B4F30136222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FEBFE-F8E7-4BE1-99F2-4D9F21BA5E86}"/>
      </w:docPartPr>
      <w:docPartBody>
        <w:p w:rsidR="00BC7BDB" w:rsidRDefault="0026380E" w:rsidP="0026380E">
          <w:pPr>
            <w:pStyle w:val="CF9FCB29AD0E427E9B4F30136222B42B"/>
          </w:pPr>
          <w:r>
            <w:t>FY [Year]</w:t>
          </w:r>
        </w:p>
      </w:docPartBody>
    </w:docPart>
    <w:docPart>
      <w:docPartPr>
        <w:name w:val="4E7EF9D4DF3F414F92CA9B9A09F3C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19D6A-DA41-436B-8989-E9360A81ECAA}"/>
      </w:docPartPr>
      <w:docPartBody>
        <w:p w:rsidR="00BC7BDB" w:rsidRDefault="0026380E" w:rsidP="0026380E">
          <w:pPr>
            <w:pStyle w:val="4E7EF9D4DF3F414F92CA9B9A09F3CFCE"/>
          </w:pPr>
          <w:r>
            <w:t>[Add a quote here from one of your company executives or use this space for a brief summary of the document content.]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0E6EB78"/>
    <w:lvl w:ilvl="0">
      <w:start w:val="1"/>
      <w:numFmt w:val="bullet"/>
      <w:pStyle w:val="ListBullet"/>
      <w:lvlText w:val="•"/>
      <w:lvlJc w:val="left"/>
      <w:pPr>
        <w:ind w:left="576" w:hanging="288"/>
      </w:pPr>
      <w:rPr>
        <w:rFonts w:ascii="Cambria" w:hAnsi="Cambria" w:hint="default"/>
        <w:color w:val="4472C4" w:themeColor="accent1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ACF"/>
    <w:rsid w:val="00051231"/>
    <w:rsid w:val="000E234B"/>
    <w:rsid w:val="00127546"/>
    <w:rsid w:val="001A632E"/>
    <w:rsid w:val="0026380E"/>
    <w:rsid w:val="002B5DD3"/>
    <w:rsid w:val="00324ACF"/>
    <w:rsid w:val="004A7EE6"/>
    <w:rsid w:val="005443A0"/>
    <w:rsid w:val="005E024E"/>
    <w:rsid w:val="00660EF5"/>
    <w:rsid w:val="00695677"/>
    <w:rsid w:val="00847411"/>
    <w:rsid w:val="008A4AE7"/>
    <w:rsid w:val="00902777"/>
    <w:rsid w:val="00977680"/>
    <w:rsid w:val="00A53609"/>
    <w:rsid w:val="00B4602D"/>
    <w:rsid w:val="00BC7BDB"/>
    <w:rsid w:val="00C40158"/>
    <w:rsid w:val="00C77297"/>
    <w:rsid w:val="00CC6F9F"/>
    <w:rsid w:val="00D248BA"/>
    <w:rsid w:val="00D56FB7"/>
    <w:rsid w:val="00E5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  <w:sz w:val="20"/>
      <w:lang w:val="en-US" w:eastAsia="en-US"/>
    </w:rPr>
  </w:style>
  <w:style w:type="character" w:styleId="Strong">
    <w:name w:val="Strong"/>
    <w:basedOn w:val="DefaultParagraphFont"/>
    <w:uiPriority w:val="10"/>
    <w:qFormat/>
    <w:rPr>
      <w:b/>
      <w:bCs/>
    </w:rPr>
  </w:style>
  <w:style w:type="paragraph" w:customStyle="1" w:styleId="350C7A6857434B9CAA36FBCC07FD1FB9">
    <w:name w:val="350C7A6857434B9CAA36FBCC07FD1FB9"/>
    <w:rsid w:val="0026380E"/>
    <w:rPr>
      <w:lang w:val="en-US" w:eastAsia="en-US"/>
    </w:rPr>
  </w:style>
  <w:style w:type="paragraph" w:customStyle="1" w:styleId="CF9FCB29AD0E427E9B4F30136222B42B">
    <w:name w:val="CF9FCB29AD0E427E9B4F30136222B42B"/>
    <w:rsid w:val="0026380E"/>
    <w:rPr>
      <w:lang w:val="en-US" w:eastAsia="en-US"/>
    </w:rPr>
  </w:style>
  <w:style w:type="paragraph" w:customStyle="1" w:styleId="4E7EF9D4DF3F414F92CA9B9A09F3CFCE">
    <w:name w:val="4E7EF9D4DF3F414F92CA9B9A09F3CFCE"/>
    <w:rsid w:val="0026380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b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[Total Mark for this Assignment is 5]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Annual report (Red and Black design)</Template>
  <TotalTime>32</TotalTime>
  <Pages>7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2</vt:lpstr>
    </vt:vector>
  </TitlesOfParts>
  <Company>Student Details: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2</dc:title>
  <dc:subject>Deadline: Thursday 8/04/2021 @ 23:59</dc:subject>
  <dc:creator>Ali Mehdi</dc:creator>
  <cp:keywords/>
  <cp:lastModifiedBy>Afrida Rahmani</cp:lastModifiedBy>
  <cp:revision>7</cp:revision>
  <dcterms:created xsi:type="dcterms:W3CDTF">2021-03-30T22:25:00Z</dcterms:created>
  <dcterms:modified xsi:type="dcterms:W3CDTF">2021-03-30T23:19:00Z</dcterms:modified>
  <cp:contentStatus>ID: ###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TC028350649991</vt:lpwstr>
  </property>
</Properties>
</file>