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3C16" w14:textId="77777777" w:rsidR="00675688" w:rsidRDefault="009B071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749FA" w14:textId="5BA534D0" w:rsidR="00496101" w:rsidRPr="003C4083" w:rsidRDefault="00C54290" w:rsidP="00E15976">
                                <w:pPr>
                                  <w:pStyle w:val="Title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Project</w:t>
                                </w:r>
                                <w:r w:rsidR="00AC3FB6">
                                  <w:rPr>
                                    <w:sz w:val="96"/>
                                    <w:szCs w:val="96"/>
                                  </w:rPr>
                                  <w:t xml:space="preserve"> Phase</w:t>
                                </w:r>
                              </w:p>
                            </w:sdtContent>
                          </w:sdt>
                          <w:p w14:paraId="29DD9B11" w14:textId="7E375588" w:rsidR="00496101" w:rsidRPr="00517329" w:rsidRDefault="008D0306" w:rsidP="009D7CF0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AC3FB6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</w:t>
                                </w:r>
                                <w:r w:rsidR="007F7DAE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hur</w:t>
                                </w:r>
                                <w:r w:rsidR="00AC3FB6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sday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F7DAE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AC42EA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7F7DAE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/202</w:t>
                                </w:r>
                                <w:r w:rsidR="00AC3FB6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407EB6AB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</w:t>
                                </w:r>
                                <w:r w:rsidR="00AC1FBA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Project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 is </w:t>
                                </w:r>
                                <w:r w:rsidR="007F7DAE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10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5BA534D0" w:rsidR="00496101" w:rsidRPr="003C4083" w:rsidRDefault="00C54290" w:rsidP="00E15976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Project</w:t>
                          </w:r>
                          <w:r w:rsidR="00AC3FB6">
                            <w:rPr>
                              <w:sz w:val="96"/>
                              <w:szCs w:val="96"/>
                            </w:rPr>
                            <w:t xml:space="preserve"> Phase</w:t>
                          </w:r>
                        </w:p>
                      </w:sdtContent>
                    </w:sdt>
                    <w:p w14:paraId="29DD9B11" w14:textId="7E375588" w:rsidR="00496101" w:rsidRPr="00517329" w:rsidRDefault="008821ED" w:rsidP="009D7CF0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AC3FB6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="007F7DAE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hur</w:t>
                          </w:r>
                          <w:r w:rsidR="00AC3FB6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sday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F7DAE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AC42EA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7F7DAE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C3FB6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407EB6AB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</w:t>
                          </w:r>
                          <w:r w:rsidR="00AC1FBA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Project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 is </w:t>
                          </w:r>
                          <w:r w:rsidR="007F7DAE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10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13DFD306" w:rsidR="00F05724" w:rsidRPr="00937F04" w:rsidRDefault="00C54290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Web </w:t>
                            </w:r>
                            <w:r w:rsidR="001E2BB2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Design</w:t>
                            </w:r>
                          </w:p>
                          <w:p w14:paraId="7385C9C4" w14:textId="2F53F37A" w:rsidR="00E8497B" w:rsidRPr="000530C6" w:rsidRDefault="00C54290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="0000392E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0EEC844" w14:textId="13DFD306" w:rsidR="00F05724" w:rsidRPr="00937F04" w:rsidRDefault="00C54290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Web </w:t>
                      </w:r>
                      <w:r w:rsidR="001E2BB2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Design</w:t>
                      </w:r>
                    </w:p>
                    <w:p w14:paraId="7385C9C4" w14:textId="2F53F37A" w:rsidR="00E8497B" w:rsidRPr="000530C6" w:rsidRDefault="00C54290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="0000392E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6F10E7F6" w:rsidR="00496101" w:rsidRDefault="0079252A" w:rsidP="00AC3FB6">
          <w:pPr>
            <w:tabs>
              <w:tab w:val="left" w:pos="1818"/>
              <w:tab w:val="left" w:pos="2610"/>
              <w:tab w:val="center" w:pos="4212"/>
            </w:tabs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F02D87D">
                    <wp:simplePos x="0" y="0"/>
                    <wp:positionH relativeFrom="page">
                      <wp:posOffset>461645</wp:posOffset>
                    </wp:positionH>
                    <wp:positionV relativeFrom="margin">
                      <wp:posOffset>3044825</wp:posOffset>
                    </wp:positionV>
                    <wp:extent cx="6858000" cy="1384935"/>
                    <wp:effectExtent l="0" t="0" r="0" b="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384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5555759F" w:rsidR="00496101" w:rsidRDefault="008D0306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</w:t>
                                    </w:r>
                                    <w:r w:rsidR="00534DA2">
                                      <w:t>s</w:t>
                                    </w:r>
                                    <w:r w:rsidR="001B1FCA">
                                      <w:t xml:space="preserve"> Details:</w:t>
                                    </w:r>
                                    <w:r w:rsidR="00147AB5">
                                      <w:t xml:space="preserve">                                      </w:t>
                                    </w:r>
                                    <w:r w:rsidR="00207FE2">
                                      <w:t xml:space="preserve"> </w:t>
                                    </w:r>
                                    <w:r w:rsidR="00147AB5">
                                      <w:t xml:space="preserve">  CRN: ###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5CCC0922" w:rsidR="00496101" w:rsidRDefault="00A24678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34FCFF8D" w14:textId="4462D18F" w:rsidR="00534DA2" w:rsidRDefault="0079252A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###</w:t>
                                      </w:r>
                                      <w:r w:rsidR="00534DA2">
                                        <w:rPr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  <w:r w:rsidR="00631E3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631E3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###</w:t>
                                      </w:r>
                                    </w:p>
                                    <w:p w14:paraId="0FD3F083" w14:textId="11D99A7D" w:rsidR="00496101" w:rsidRPr="00A24678" w:rsidRDefault="00496101" w:rsidP="00534DA2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643AF1BC" w:rsidR="00496101" w:rsidRDefault="00A24678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458A0D9" w14:textId="723011F3" w:rsidR="0079252A" w:rsidRDefault="0079252A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2192840A" w14:textId="77777777" w:rsidR="00631E38" w:rsidRPr="00A24678" w:rsidRDefault="00631E38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392D7FF4" w14:textId="77777777" w:rsidR="00631E38" w:rsidRPr="00A24678" w:rsidRDefault="00631E3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alt="contact info" style="position:absolute;margin-left:36.35pt;margin-top:239.75pt;width:540pt;height:109.05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" o:allowoverlap="f" filled="f" stroked="f" strokeweight=".5pt">
                    <v:textbox inset="0,0,0,0">
                      <w:txbxContent>
                        <w:p w14:paraId="758D2B67" w14:textId="5555759F" w:rsidR="00496101" w:rsidRDefault="008D0306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</w:t>
                              </w:r>
                              <w:r w:rsidR="00534DA2">
                                <w:t>s</w:t>
                              </w:r>
                              <w:r w:rsidR="001B1FCA">
                                <w:t xml:space="preserve"> Details:</w:t>
                              </w:r>
                              <w:r w:rsidR="00147AB5">
                                <w:t xml:space="preserve">                                      </w:t>
                              </w:r>
                              <w:r w:rsidR="00207FE2">
                                <w:t xml:space="preserve"> </w:t>
                              </w:r>
                              <w:r w:rsidR="00147AB5">
                                <w:t xml:space="preserve">  CRN: ###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5CCC0922" w:rsidR="00496101" w:rsidRDefault="00A24678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34FCFF8D" w14:textId="4462D18F" w:rsidR="00534DA2" w:rsidRDefault="0079252A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###</w:t>
                                </w:r>
                                <w:r w:rsidR="00534DA2">
                                  <w:rPr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631E3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631E38">
                                  <w:rPr>
                                    <w:sz w:val="28"/>
                                    <w:szCs w:val="28"/>
                                  </w:rPr>
                                  <w:t xml:space="preserve"> ###</w:t>
                                </w:r>
                              </w:p>
                              <w:p w14:paraId="0FD3F083" w14:textId="11D99A7D" w:rsidR="00496101" w:rsidRPr="00A24678" w:rsidRDefault="00496101" w:rsidP="00534DA2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643AF1BC" w:rsidR="00496101" w:rsidRDefault="00A24678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458A0D9" w14:textId="723011F3" w:rsidR="0079252A" w:rsidRDefault="0079252A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2192840A" w14:textId="77777777" w:rsidR="00631E38" w:rsidRPr="00A24678" w:rsidRDefault="00631E38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392D7FF4" w14:textId="77777777" w:rsidR="00631E38" w:rsidRPr="00A24678" w:rsidRDefault="00631E3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6E350BF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51CCE">
            <w:rPr>
              <w:noProof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6F8FDF08">
                    <wp:simplePos x="0" y="0"/>
                    <wp:positionH relativeFrom="margin">
                      <wp:posOffset>-1299210</wp:posOffset>
                    </wp:positionH>
                    <wp:positionV relativeFrom="margin">
                      <wp:posOffset>4486910</wp:posOffset>
                    </wp:positionV>
                    <wp:extent cx="6581775" cy="3924300"/>
                    <wp:effectExtent l="0" t="0" r="9525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3924300"/>
                              <a:chOff x="0" y="22849"/>
                              <a:chExt cx="3578496" cy="2189576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22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69508625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</w:rPr>
                                    <w:t xml:space="preserve">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9" style="position:absolute;margin-left:-102.3pt;margin-top:353.3pt;width:518.25pt;height:30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">
                    <v:rect id="Rectangle 199" o:spid="_x0000_s1030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1" type="#_x0000_t202" style="position:absolute;top:2896;width:35784;height:19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69508625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34536C2F" w14:textId="3D07EB85" w:rsidR="00496101" w:rsidRDefault="00822BAC" w:rsidP="00276621">
      <w:pPr>
        <w:pStyle w:val="Heading1"/>
        <w:spacing w:before="280"/>
      </w:pPr>
      <w:bookmarkStart w:id="0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1B788868">
                <wp:simplePos x="0" y="0"/>
                <wp:positionH relativeFrom="column">
                  <wp:posOffset>4192905</wp:posOffset>
                </wp:positionH>
                <wp:positionV relativeFrom="page">
                  <wp:posOffset>1496751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6309B52E" w:rsidR="00034555" w:rsidRPr="00034555" w:rsidRDefault="007F7DAE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F7DAE"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15pt;margin-top:117.85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NnIMdf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6309B52E" w:rsidR="00034555" w:rsidRPr="00034555" w:rsidRDefault="007F7DAE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F7DAE">
                        <w:rPr>
                          <w:b/>
                          <w:bCs/>
                        </w:rPr>
                        <w:t>10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1C16F" w14:textId="77777777" w:rsidR="0035490F" w:rsidRDefault="00B916D5" w:rsidP="0035490F">
                            <w:pPr>
                              <w:pStyle w:val="Quote"/>
                              <w:spacing w:before="120" w:after="120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09E7D57C" w14:textId="385BC965" w:rsidR="0035490F" w:rsidRDefault="009C1AC4" w:rsidP="0035490F">
                            <w:pPr>
                              <w:pStyle w:val="Quote"/>
                              <w:spacing w:before="120" w:after="120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LO1</w:t>
                            </w:r>
                            <w:r w:rsidR="0035490F">
                              <w:rPr>
                                <w:rStyle w:val="QuoteChar"/>
                                <w:i/>
                                <w:iCs/>
                              </w:rPr>
                              <w:t>:</w:t>
                            </w:r>
                          </w:p>
                          <w:p w14:paraId="11F3DE9A" w14:textId="41B9A47B" w:rsidR="009C1AC4" w:rsidRPr="0035490F" w:rsidRDefault="009C1AC4" w:rsidP="0035490F">
                            <w:pPr>
                              <w:pStyle w:val="Quote"/>
                              <w:spacing w:before="0" w:after="0"/>
                              <w:rPr>
                                <w:i w:val="0"/>
                                <w:iCs w:val="0"/>
                              </w:rPr>
                            </w:pPr>
                            <w:r w:rsidRPr="0035490F">
                              <w:rPr>
                                <w:rStyle w:val="QuoteChar"/>
                                <w:i/>
                                <w:iCs/>
                              </w:rPr>
                              <w:t>Identify most HTML tags and CSS properties and use a text editor to construct the basic HTML and CSS structure for a webpage.</w:t>
                            </w:r>
                          </w:p>
                          <w:p w14:paraId="74C23DB4" w14:textId="344A0C2C" w:rsidR="00FB3FB6" w:rsidRPr="0035490F" w:rsidRDefault="0035490F" w:rsidP="0035490F">
                            <w:pPr>
                              <w:spacing w:before="120" w:after="120"/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LO2</w:t>
                            </w:r>
                            <w:r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AC60F09" w14:textId="646E0E03" w:rsidR="00FB3FB6" w:rsidRPr="0035490F" w:rsidRDefault="0035490F" w:rsidP="0035490F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EF4623" w:themeColor="accent1"/>
                                <w:kern w:val="20"/>
                              </w:rPr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Develop websites that present information, graphics and hypertext using CSS and JavaScript.</w:t>
                            </w:r>
                          </w:p>
                          <w:p w14:paraId="4C8940FB" w14:textId="17C1BDB7" w:rsidR="0035490F" w:rsidRPr="0035490F" w:rsidRDefault="0035490F" w:rsidP="0035490F">
                            <w:pPr>
                              <w:spacing w:before="120" w:after="120"/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LO</w:t>
                            </w:r>
                            <w:r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4:</w:t>
                            </w:r>
                          </w:p>
                          <w:p w14:paraId="7B3BB4CB" w14:textId="27D79719" w:rsidR="00FB3FB6" w:rsidRDefault="0035490F" w:rsidP="0035490F">
                            <w:pPr>
                              <w:spacing w:line="288" w:lineRule="auto"/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Evaluate the effectiveness of a web design in respect to its context.</w:t>
                            </w:r>
                          </w:p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6381C16F" w14:textId="77777777" w:rsidR="0035490F" w:rsidRDefault="00B916D5" w:rsidP="0035490F">
                      <w:pPr>
                        <w:pStyle w:val="Quote"/>
                        <w:spacing w:before="120" w:after="120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09E7D57C" w14:textId="385BC965" w:rsidR="0035490F" w:rsidRDefault="009C1AC4" w:rsidP="0035490F">
                      <w:pPr>
                        <w:pStyle w:val="Quote"/>
                        <w:spacing w:before="120" w:after="120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LO1</w:t>
                      </w:r>
                      <w:r w:rsidR="0035490F">
                        <w:rPr>
                          <w:rStyle w:val="QuoteChar"/>
                          <w:i/>
                          <w:iCs/>
                        </w:rPr>
                        <w:t>:</w:t>
                      </w:r>
                    </w:p>
                    <w:p w14:paraId="11F3DE9A" w14:textId="41B9A47B" w:rsidR="009C1AC4" w:rsidRPr="0035490F" w:rsidRDefault="009C1AC4" w:rsidP="0035490F">
                      <w:pPr>
                        <w:pStyle w:val="Quote"/>
                        <w:spacing w:before="0" w:after="0"/>
                        <w:rPr>
                          <w:i w:val="0"/>
                          <w:iCs w:val="0"/>
                        </w:rPr>
                      </w:pPr>
                      <w:r w:rsidRPr="0035490F">
                        <w:rPr>
                          <w:rStyle w:val="QuoteChar"/>
                          <w:i/>
                          <w:iCs/>
                        </w:rPr>
                        <w:t>Identify most HTML tags and CSS properties and use a text editor to construct the basic HTML and CSS structure for a webpage.</w:t>
                      </w:r>
                    </w:p>
                    <w:p w14:paraId="74C23DB4" w14:textId="344A0C2C" w:rsidR="00FB3FB6" w:rsidRPr="0035490F" w:rsidRDefault="0035490F" w:rsidP="0035490F">
                      <w:pPr>
                        <w:spacing w:before="120" w:after="120"/>
                        <w:rPr>
                          <w:rStyle w:val="QuoteChar"/>
                          <w:rFonts w:asciiTheme="minorHAnsi" w:hAnsiTheme="minorHAnsi" w:cstheme="minorHAnsi"/>
                        </w:rPr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LO2</w:t>
                      </w:r>
                      <w:r>
                        <w:rPr>
                          <w:rStyle w:val="QuoteChar"/>
                          <w:rFonts w:asciiTheme="minorHAnsi" w:hAnsiTheme="minorHAnsi" w:cstheme="minorHAnsi"/>
                        </w:rPr>
                        <w:t>:</w:t>
                      </w:r>
                    </w:p>
                    <w:p w14:paraId="5AC60F09" w14:textId="646E0E03" w:rsidR="00FB3FB6" w:rsidRPr="0035490F" w:rsidRDefault="0035490F" w:rsidP="0035490F">
                      <w:pPr>
                        <w:spacing w:line="288" w:lineRule="auto"/>
                        <w:rPr>
                          <w:rFonts w:asciiTheme="minorHAnsi" w:hAnsiTheme="minorHAnsi" w:cstheme="minorHAnsi"/>
                          <w:i/>
                          <w:iCs/>
                          <w:color w:val="EF4623" w:themeColor="accent1"/>
                          <w:kern w:val="20"/>
                        </w:rPr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Develop websites that present information, graphics and hypertext using CSS and JavaScript.</w:t>
                      </w:r>
                    </w:p>
                    <w:p w14:paraId="4C8940FB" w14:textId="17C1BDB7" w:rsidR="0035490F" w:rsidRPr="0035490F" w:rsidRDefault="0035490F" w:rsidP="0035490F">
                      <w:pPr>
                        <w:spacing w:before="120" w:after="120"/>
                        <w:rPr>
                          <w:rStyle w:val="QuoteChar"/>
                          <w:rFonts w:asciiTheme="minorHAnsi" w:hAnsiTheme="minorHAnsi" w:cstheme="minorHAnsi"/>
                        </w:rPr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LO</w:t>
                      </w:r>
                      <w:r>
                        <w:rPr>
                          <w:rStyle w:val="QuoteChar"/>
                          <w:rFonts w:asciiTheme="minorHAnsi" w:hAnsiTheme="minorHAnsi" w:cstheme="minorHAnsi"/>
                        </w:rPr>
                        <w:t>4:</w:t>
                      </w:r>
                    </w:p>
                    <w:p w14:paraId="7B3BB4CB" w14:textId="27D79719" w:rsidR="00FB3FB6" w:rsidRDefault="0035490F" w:rsidP="0035490F">
                      <w:pPr>
                        <w:spacing w:line="288" w:lineRule="auto"/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Evaluate the effectiveness of a web design in respect to its context.</w:t>
                      </w:r>
                    </w:p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AC1FBA">
        <w:t>Topic Scenarios</w:t>
      </w:r>
    </w:p>
    <w:p w14:paraId="4A0C6B37" w14:textId="572C290B" w:rsidR="007B0C35" w:rsidRPr="005105D0" w:rsidRDefault="00AC1FBA" w:rsidP="0075790F">
      <w:pPr>
        <w:pStyle w:val="Signature"/>
        <w:spacing w:before="2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 at the following </w:t>
      </w:r>
      <w:r w:rsidR="007B0C35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Project Scenarios:</w:t>
      </w:r>
    </w:p>
    <w:p w14:paraId="252D0DC1" w14:textId="75E67A3F" w:rsidR="007B0C35" w:rsidRPr="005105D0" w:rsidRDefault="007B0C35" w:rsidP="0075790F">
      <w:pPr>
        <w:pStyle w:val="Signature"/>
        <w:spacing w:before="240" w:after="12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Scenario 1</w:t>
      </w:r>
    </w:p>
    <w:p w14:paraId="5378B520" w14:textId="7324DAA7" w:rsidR="007B0C35" w:rsidRPr="005105D0" w:rsidRDefault="007B0C35" w:rsidP="00276621">
      <w:pPr>
        <w:pStyle w:val="Signature"/>
        <w:spacing w:before="60"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small shop down the road that sells different items such as sunglasses, wallets, shoes etc. 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ecause of the </w:t>
      </w:r>
      <w:proofErr w:type="spellStart"/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pandemic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, the owner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shop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finds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difficult attracting customers and 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consequently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visitors 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has become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low. Therefore, 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the owner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decided to create a website to make it eas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ier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customers to get their products</w:t>
      </w:r>
      <w:r w:rsidR="00AC1FBA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selected through the website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633D5B" w14:textId="591083BC" w:rsidR="00EE09A8" w:rsidRPr="005105D0" w:rsidRDefault="00B643CB" w:rsidP="007579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website will have a home page </w:t>
      </w:r>
      <w:r w:rsidR="004A56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5630" w:rsidRPr="004A5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index.htm</w:t>
      </w:r>
      <w:r w:rsidR="004A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relevant theme </w:t>
      </w:r>
      <w:r w:rsidR="00EE09A8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some paragraphs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describing the purpose of the website</w:t>
      </w:r>
      <w:r w:rsidR="00EE09A8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9A8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09A8" w:rsidRPr="005105D0">
        <w:rPr>
          <w:rFonts w:ascii="Times New Roman" w:hAnsi="Times New Roman" w:cs="Times New Roman"/>
          <w:b/>
          <w:bCs/>
          <w:color w:val="202124"/>
          <w:spacing w:val="8"/>
          <w:shd w:val="clear" w:color="auto" w:fill="FFFFFF"/>
        </w:rPr>
        <w:t>Theme</w:t>
      </w:r>
      <w:r w:rsidR="00EE09A8"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 is the overall look, feel and style of a website representing its brand and has a </w:t>
      </w:r>
      <w:r w:rsidR="00B92A11">
        <w:rPr>
          <w:rFonts w:ascii="Times New Roman" w:hAnsi="Times New Roman" w:cs="Times New Roman"/>
          <w:color w:val="202124"/>
          <w:spacing w:val="8"/>
          <w:shd w:val="clear" w:color="auto" w:fill="FFFFFF"/>
        </w:rPr>
        <w:t>good</w:t>
      </w:r>
      <w:r w:rsidR="00EE09A8"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 impact on </w:t>
      </w:r>
      <w:r w:rsidR="00B92A11">
        <w:rPr>
          <w:rFonts w:ascii="Times New Roman" w:hAnsi="Times New Roman" w:cs="Times New Roman"/>
          <w:color w:val="202124"/>
          <w:spacing w:val="8"/>
          <w:shd w:val="clear" w:color="auto" w:fill="FFFFFF"/>
        </w:rPr>
        <w:t>its</w:t>
      </w:r>
      <w:r w:rsidR="00EE09A8"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 users.)</w:t>
      </w:r>
    </w:p>
    <w:p w14:paraId="47D42FCA" w14:textId="1724737C" w:rsidR="00B643CB" w:rsidRPr="005105D0" w:rsidRDefault="00B643CB" w:rsidP="007579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105D0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re will be sufficient number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105D0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pages</w:t>
      </w:r>
      <w:r w:rsidR="00457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each page will be linked according to the logical flow of the website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BA4F94" w14:textId="4A239AD7" w:rsidR="00D17B35" w:rsidRPr="005105D0" w:rsidRDefault="00D17B35" w:rsidP="007579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website must include </w:t>
      </w:r>
      <w:r w:rsidR="00B643CB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sufficient number of relevant i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mages of the products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paragraph</w:t>
      </w:r>
      <w:r w:rsidR="00EE09A8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explaining </w:t>
      </w:r>
      <w:r w:rsidR="00EE09A8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the individual products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8B8B79" w14:textId="092F200E" w:rsidR="00D17B35" w:rsidRPr="005105D0" w:rsidRDefault="005105D0" w:rsidP="007579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There will be l</w:t>
      </w:r>
      <w:r w:rsidR="00D17B35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ists of the available items and unavailable items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the list tags</w:t>
      </w:r>
      <w:r w:rsidR="00D17B35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89598B" w14:textId="1892D611" w:rsidR="00D17B35" w:rsidRDefault="00D17B35" w:rsidP="007579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Tables 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must include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items, their 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type</w:t>
      </w:r>
      <w:r w:rsidR="005105D0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price</w:t>
      </w:r>
      <w:r w:rsidR="005105D0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B6A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353453" w14:textId="542B17A7" w:rsidR="008821ED" w:rsidRPr="005105D0" w:rsidRDefault="008821ED" w:rsidP="007579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Registration form to be included for customers</w:t>
      </w:r>
      <w:r w:rsidR="005B6A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453268" w14:textId="351E29CC" w:rsidR="007B0C35" w:rsidRPr="005105D0" w:rsidRDefault="007B0C35" w:rsidP="0075790F">
      <w:pPr>
        <w:pStyle w:val="Signature"/>
        <w:spacing w:before="240" w:after="12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Scenario 2</w:t>
      </w:r>
    </w:p>
    <w:p w14:paraId="694CDF10" w14:textId="0AB41958" w:rsidR="007B62E3" w:rsidRPr="005105D0" w:rsidRDefault="007B0C35" w:rsidP="0075790F">
      <w:pPr>
        <w:pStyle w:val="Signature"/>
        <w:spacing w:before="60" w:after="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breakfast or 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unch at work 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problem for most of 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people. 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2E3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do not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time to prepare different healthy meals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4A9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herefore, a young lady came up with a small business idea to create a website </w:t>
      </w:r>
      <w:r w:rsidR="00B643CB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for providing different meals for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3CB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breakfast and lunch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EBDDA4" w14:textId="183F274C" w:rsidR="005105D0" w:rsidRPr="005105D0" w:rsidRDefault="005105D0" w:rsidP="007579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website will have a home page </w:t>
      </w:r>
      <w:r w:rsidR="004A56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5630" w:rsidRPr="004A5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index.htm</w:t>
      </w:r>
      <w:r w:rsidR="004A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with a relevant theme and some paragraphs describing the purpose of the website. (</w:t>
      </w:r>
      <w:r w:rsidRPr="005105D0">
        <w:rPr>
          <w:rFonts w:ascii="Times New Roman" w:hAnsi="Times New Roman" w:cs="Times New Roman"/>
          <w:b/>
          <w:bCs/>
          <w:color w:val="202124"/>
          <w:spacing w:val="8"/>
          <w:shd w:val="clear" w:color="auto" w:fill="FFFFFF"/>
        </w:rPr>
        <w:t>Theme</w:t>
      </w:r>
      <w:r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 is the overall look, feel and style of a website </w:t>
      </w:r>
      <w:r w:rsidR="009019CF"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representing its brand and has a </w:t>
      </w:r>
      <w:r w:rsidR="009019CF">
        <w:rPr>
          <w:rFonts w:ascii="Times New Roman" w:hAnsi="Times New Roman" w:cs="Times New Roman"/>
          <w:color w:val="202124"/>
          <w:spacing w:val="8"/>
          <w:shd w:val="clear" w:color="auto" w:fill="FFFFFF"/>
        </w:rPr>
        <w:t>good</w:t>
      </w:r>
      <w:r w:rsidR="009019CF"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 impact on </w:t>
      </w:r>
      <w:r w:rsidR="009019CF">
        <w:rPr>
          <w:rFonts w:ascii="Times New Roman" w:hAnsi="Times New Roman" w:cs="Times New Roman"/>
          <w:color w:val="202124"/>
          <w:spacing w:val="8"/>
          <w:shd w:val="clear" w:color="auto" w:fill="FFFFFF"/>
        </w:rPr>
        <w:t>its</w:t>
      </w:r>
      <w:r w:rsidR="009019CF" w:rsidRPr="005105D0">
        <w:rPr>
          <w:rFonts w:ascii="Times New Roman" w:hAnsi="Times New Roman" w:cs="Times New Roman"/>
          <w:color w:val="202124"/>
          <w:spacing w:val="8"/>
          <w:shd w:val="clear" w:color="auto" w:fill="FFFFFF"/>
        </w:rPr>
        <w:t xml:space="preserve"> users.)</w:t>
      </w:r>
    </w:p>
    <w:p w14:paraId="3C51C8A3" w14:textId="339777EE" w:rsidR="005105D0" w:rsidRPr="005105D0" w:rsidRDefault="00457132" w:rsidP="007579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There will be sufficient number of additional pages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each page will be linked according to the logical flow of the website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ABA0EA" w14:textId="162FA2AC" w:rsidR="005105D0" w:rsidRPr="005105D0" w:rsidRDefault="005105D0" w:rsidP="007579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website must include sufficient number of relevant images </w:t>
      </w:r>
      <w:r w:rsidR="007B62E3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of different meals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paragraph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description 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meals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B9FDD1" w14:textId="00303C45" w:rsidR="005105D0" w:rsidRPr="005105D0" w:rsidRDefault="005105D0" w:rsidP="007579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will be l</w:t>
      </w:r>
      <w:r w:rsidR="007B62E3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ists of the breakfast, lunch, and dinner meals</w:t>
      </w:r>
      <w:r w:rsidR="00AC2271"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the list tags.</w:t>
      </w:r>
    </w:p>
    <w:p w14:paraId="281FE721" w14:textId="5DF83EBF" w:rsidR="007B62E3" w:rsidRDefault="007B62E3" w:rsidP="007579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Tables </w:t>
      </w:r>
      <w:r w:rsidR="00167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includ</w:t>
      </w:r>
      <w:r w:rsidR="001677A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meals packages and the</w:t>
      </w:r>
      <w:r w:rsidR="001677A4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prices.</w:t>
      </w:r>
    </w:p>
    <w:p w14:paraId="178C08D2" w14:textId="423BC1A2" w:rsidR="008821ED" w:rsidRPr="008F4DD4" w:rsidRDefault="008821ED" w:rsidP="008F4D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Registration form to be included for customers.</w:t>
      </w:r>
    </w:p>
    <w:p w14:paraId="59B3BAAB" w14:textId="70FFEEAD" w:rsidR="00602EF5" w:rsidRPr="00276621" w:rsidRDefault="00602EF5" w:rsidP="00276621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bCs/>
          <w:u w:val="single"/>
        </w:rPr>
      </w:pPr>
      <w:r w:rsidRPr="00276621">
        <w:rPr>
          <w:b/>
          <w:bCs/>
          <w:u w:val="single"/>
        </w:rPr>
        <w:t xml:space="preserve">Project </w:t>
      </w:r>
      <w:r w:rsidR="007F7DAE" w:rsidRPr="00276621">
        <w:rPr>
          <w:b/>
          <w:bCs/>
          <w:u w:val="single"/>
        </w:rPr>
        <w:t>Requirements</w:t>
      </w:r>
      <w:r w:rsidRPr="00276621">
        <w:rPr>
          <w:b/>
          <w:bCs/>
          <w:u w:val="single"/>
        </w:rPr>
        <w:t xml:space="preserve"> Instructions:</w:t>
      </w:r>
    </w:p>
    <w:p w14:paraId="5F0D0C55" w14:textId="798DA38F" w:rsidR="00602EF5" w:rsidRPr="005105D0" w:rsidRDefault="007F7DAE" w:rsidP="00602EF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t>T</w:t>
      </w:r>
      <w:r w:rsidR="00602EF5" w:rsidRPr="005105D0">
        <w:t xml:space="preserve">he students must create a small website consisting of </w:t>
      </w:r>
      <w:r w:rsidR="004A5630">
        <w:t>sufficient number of</w:t>
      </w:r>
      <w:r w:rsidR="00602EF5" w:rsidRPr="005105D0">
        <w:t xml:space="preserve"> web pages with the </w:t>
      </w:r>
      <w:r w:rsidR="00602EF5" w:rsidRPr="005105D0">
        <w:rPr>
          <w:color w:val="000000" w:themeColor="text1"/>
        </w:rPr>
        <w:t xml:space="preserve">following </w:t>
      </w:r>
      <w:r w:rsidR="004A5630">
        <w:rPr>
          <w:color w:val="000000" w:themeColor="text1"/>
        </w:rPr>
        <w:t>HTML</w:t>
      </w:r>
      <w:r w:rsidR="00602EF5" w:rsidRPr="005105D0">
        <w:rPr>
          <w:color w:val="000000" w:themeColor="text1"/>
        </w:rPr>
        <w:t xml:space="preserve"> elements:</w:t>
      </w:r>
    </w:p>
    <w:p w14:paraId="5D8A7B02" w14:textId="1DD36195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Paragraph</w:t>
      </w:r>
    </w:p>
    <w:p w14:paraId="515361D3" w14:textId="5F4B1D82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Headings</w:t>
      </w:r>
    </w:p>
    <w:p w14:paraId="5FB7FB96" w14:textId="13302034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</w:p>
    <w:p w14:paraId="3850141A" w14:textId="112E8B72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</w:p>
    <w:p w14:paraId="41A8578D" w14:textId="285725FE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Navigation</w:t>
      </w:r>
    </w:p>
    <w:p w14:paraId="32594469" w14:textId="290F9019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Headers/Footers</w:t>
      </w:r>
    </w:p>
    <w:p w14:paraId="5517D045" w14:textId="57098293" w:rsidR="00E36BCD" w:rsidRDefault="00E36BC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Inline elements</w:t>
      </w:r>
    </w:p>
    <w:p w14:paraId="017B7E74" w14:textId="77777777" w:rsidR="002565A1" w:rsidRPr="005105D0" w:rsidRDefault="002565A1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Lists</w:t>
      </w:r>
    </w:p>
    <w:p w14:paraId="22E3352B" w14:textId="6B0E9D19" w:rsidR="002565A1" w:rsidRPr="002565A1" w:rsidRDefault="002565A1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Links</w:t>
      </w:r>
    </w:p>
    <w:p w14:paraId="129F0D65" w14:textId="242EBD44" w:rsidR="00602EF5" w:rsidRDefault="00602EF5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Images</w:t>
      </w:r>
      <w:r w:rsidR="0025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(Inline and Background)</w:t>
      </w:r>
    </w:p>
    <w:p w14:paraId="301FA589" w14:textId="4CFDEC0E" w:rsidR="002565A1" w:rsidRDefault="002565A1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Iframe</w:t>
      </w:r>
    </w:p>
    <w:p w14:paraId="4455AD20" w14:textId="2980A9AF" w:rsidR="008821ED" w:rsidRDefault="008821ED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</w:p>
    <w:p w14:paraId="09B7BBD5" w14:textId="2810518B" w:rsidR="007F7DAE" w:rsidRDefault="007F7DAE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CSS</w:t>
      </w:r>
    </w:p>
    <w:p w14:paraId="151505E9" w14:textId="74F0B35A" w:rsidR="007F7DAE" w:rsidRPr="005105D0" w:rsidRDefault="007F7DAE" w:rsidP="002565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JavaScript</w:t>
      </w:r>
    </w:p>
    <w:p w14:paraId="2DAFAE9C" w14:textId="77777777" w:rsidR="00276621" w:rsidRDefault="00276621" w:rsidP="00276621">
      <w:pPr>
        <w:pStyle w:val="Signature"/>
        <w:spacing w:before="24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FDB244" w14:textId="77777777" w:rsidR="00276621" w:rsidRDefault="00276621" w:rsidP="00276621">
      <w:pPr>
        <w:pStyle w:val="Signature"/>
        <w:spacing w:before="24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A375F4" w14:textId="77777777" w:rsidR="0075790F" w:rsidRPr="00276621" w:rsidRDefault="0075790F" w:rsidP="0027662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14:paraId="4F5F204B" w14:textId="77777777" w:rsidR="00276621" w:rsidRDefault="00276621" w:rsidP="0075790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C82841" w14:textId="10544E45" w:rsidR="007E1505" w:rsidRPr="005105D0" w:rsidRDefault="005B6A09" w:rsidP="0075790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Marking Criteria</w:t>
      </w:r>
      <w:r w:rsidR="007E1505" w:rsidRPr="0051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7E1505" w:rsidRPr="0051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 </w:t>
      </w:r>
      <w:r w:rsidR="007F7D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Project</w:t>
      </w:r>
      <w:r w:rsidR="007E1505" w:rsidRPr="0051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7465"/>
        <w:gridCol w:w="949"/>
      </w:tblGrid>
      <w:tr w:rsidR="007E1505" w:rsidRPr="005105D0" w14:paraId="1E83A6D6" w14:textId="77777777" w:rsidTr="00CC6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tcW w:w="7465" w:type="dxa"/>
          </w:tcPr>
          <w:p w14:paraId="02BD32A3" w14:textId="77777777" w:rsidR="007E1505" w:rsidRPr="005105D0" w:rsidRDefault="007E1505" w:rsidP="00CC6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 w:rsidRPr="005105D0">
              <w:rPr>
                <w:b w:val="0"/>
                <w:bCs/>
              </w:rPr>
              <w:t>The Web pages contain the items specified in the project.</w:t>
            </w:r>
          </w:p>
        </w:tc>
        <w:tc>
          <w:tcPr>
            <w:tcW w:w="949" w:type="dxa"/>
          </w:tcPr>
          <w:p w14:paraId="2F4C55C8" w14:textId="35E2DD53" w:rsidR="007E1505" w:rsidRPr="005105D0" w:rsidRDefault="00F0380B" w:rsidP="008F4DD4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b w:val="0"/>
                <w:bCs/>
              </w:rPr>
            </w:pPr>
            <w:r w:rsidRPr="005105D0">
              <w:rPr>
                <w:b w:val="0"/>
                <w:bCs/>
              </w:rPr>
              <w:t>2</w:t>
            </w:r>
            <w:r w:rsidR="008F4DD4">
              <w:rPr>
                <w:b w:val="0"/>
                <w:bCs/>
              </w:rPr>
              <w:t>.5</w:t>
            </w:r>
          </w:p>
        </w:tc>
      </w:tr>
      <w:tr w:rsidR="007E1505" w:rsidRPr="005105D0" w14:paraId="49B7FF3F" w14:textId="77777777" w:rsidTr="00CC6A88">
        <w:tc>
          <w:tcPr>
            <w:tcW w:w="7465" w:type="dxa"/>
          </w:tcPr>
          <w:p w14:paraId="3BA42DAB" w14:textId="77777777" w:rsidR="007E1505" w:rsidRPr="005105D0" w:rsidRDefault="007E1505" w:rsidP="00CC6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105D0">
              <w:rPr>
                <w:bCs/>
              </w:rPr>
              <w:t>Navigation (Links are clear and located in the same area on each page. All links are functional)</w:t>
            </w:r>
          </w:p>
        </w:tc>
        <w:tc>
          <w:tcPr>
            <w:tcW w:w="949" w:type="dxa"/>
          </w:tcPr>
          <w:p w14:paraId="2478CF5E" w14:textId="5D656300" w:rsidR="007E1505" w:rsidRPr="005105D0" w:rsidRDefault="008F4DD4" w:rsidP="008F4DD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1505" w:rsidRPr="005105D0" w14:paraId="2F7121D3" w14:textId="77777777" w:rsidTr="00CC6A88">
        <w:tc>
          <w:tcPr>
            <w:tcW w:w="7465" w:type="dxa"/>
          </w:tcPr>
          <w:p w14:paraId="32C7F346" w14:textId="6FE331A6" w:rsidR="007E1505" w:rsidRPr="005105D0" w:rsidRDefault="007E1505" w:rsidP="00CC6A88">
            <w:pPr>
              <w:rPr>
                <w:bCs/>
              </w:rPr>
            </w:pPr>
            <w:r w:rsidRPr="005105D0">
              <w:rPr>
                <w:bCs/>
              </w:rPr>
              <w:t>All elements are in the proper syntax with consistent alignment, proximity, repetition, and contras</w:t>
            </w:r>
            <w:r w:rsidR="008F4DD4">
              <w:rPr>
                <w:bCs/>
              </w:rPr>
              <w:t>.</w:t>
            </w:r>
          </w:p>
        </w:tc>
        <w:tc>
          <w:tcPr>
            <w:tcW w:w="949" w:type="dxa"/>
          </w:tcPr>
          <w:p w14:paraId="3BCC80AC" w14:textId="41DB9C87" w:rsidR="007E1505" w:rsidRPr="005105D0" w:rsidRDefault="008F4DD4" w:rsidP="008F4DD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1505" w:rsidRPr="005105D0" w14:paraId="6F02F946" w14:textId="77777777" w:rsidTr="00CC6A88">
        <w:tc>
          <w:tcPr>
            <w:tcW w:w="7465" w:type="dxa"/>
          </w:tcPr>
          <w:p w14:paraId="222B5F3D" w14:textId="39AB468F" w:rsidR="007E1505" w:rsidRPr="005105D0" w:rsidRDefault="005A1C36" w:rsidP="00CC6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105D0">
              <w:rPr>
                <w:bCs/>
              </w:rPr>
              <w:t xml:space="preserve">All codes are neat and organized </w:t>
            </w:r>
            <w:r w:rsidR="004D6DEA" w:rsidRPr="005105D0">
              <w:rPr>
                <w:bCs/>
              </w:rPr>
              <w:t xml:space="preserve">in proper way </w:t>
            </w:r>
          </w:p>
        </w:tc>
        <w:tc>
          <w:tcPr>
            <w:tcW w:w="949" w:type="dxa"/>
          </w:tcPr>
          <w:p w14:paraId="74F17ADA" w14:textId="2112A1E1" w:rsidR="007E1505" w:rsidRPr="005105D0" w:rsidRDefault="008F4DD4" w:rsidP="008F4DD4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F7DAE" w:rsidRPr="005105D0" w14:paraId="12CDFB7B" w14:textId="77777777" w:rsidTr="00CC6A88">
        <w:tc>
          <w:tcPr>
            <w:tcW w:w="7465" w:type="dxa"/>
          </w:tcPr>
          <w:p w14:paraId="26D33966" w14:textId="71FC088C" w:rsidR="007F7DAE" w:rsidRPr="005105D0" w:rsidRDefault="007F7DAE" w:rsidP="00CC6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6F036A">
              <w:rPr>
                <w:bCs/>
              </w:rPr>
              <w:t>ebsite clearly demonstrates (using CSS)</w:t>
            </w:r>
            <w:r>
              <w:rPr>
                <w:bCs/>
              </w:rPr>
              <w:t xml:space="preserve"> </w:t>
            </w:r>
            <w:r w:rsidRPr="006F036A">
              <w:rPr>
                <w:bCs/>
              </w:rPr>
              <w:t>design principles with consistent alignment, proximity, repetition, and contras</w:t>
            </w:r>
            <w:r>
              <w:rPr>
                <w:bCs/>
              </w:rPr>
              <w:t>.</w:t>
            </w:r>
          </w:p>
        </w:tc>
        <w:tc>
          <w:tcPr>
            <w:tcW w:w="949" w:type="dxa"/>
          </w:tcPr>
          <w:p w14:paraId="104DC6BD" w14:textId="6315D5E5" w:rsidR="007F7DAE" w:rsidRPr="005105D0" w:rsidRDefault="008F4DD4" w:rsidP="008F4D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F7DAE" w:rsidRPr="005105D0" w14:paraId="12B2C28A" w14:textId="77777777" w:rsidTr="00CC6A88">
        <w:tc>
          <w:tcPr>
            <w:tcW w:w="7465" w:type="dxa"/>
          </w:tcPr>
          <w:p w14:paraId="3AFE0C28" w14:textId="76E49EE7" w:rsidR="007F7DAE" w:rsidRPr="005105D0" w:rsidRDefault="008F4DD4" w:rsidP="00CC6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Proper u</w:t>
            </w:r>
            <w:r w:rsidR="007F7DAE">
              <w:rPr>
                <w:bCs/>
              </w:rPr>
              <w:t>s</w:t>
            </w:r>
            <w:r>
              <w:rPr>
                <w:bCs/>
              </w:rPr>
              <w:t>e of</w:t>
            </w:r>
            <w:r w:rsidR="007F7DAE">
              <w:rPr>
                <w:bCs/>
              </w:rPr>
              <w:t xml:space="preserve"> JavaScript</w:t>
            </w:r>
            <w:r>
              <w:rPr>
                <w:bCs/>
              </w:rPr>
              <w:t>.</w:t>
            </w:r>
          </w:p>
        </w:tc>
        <w:tc>
          <w:tcPr>
            <w:tcW w:w="949" w:type="dxa"/>
          </w:tcPr>
          <w:p w14:paraId="3F253D70" w14:textId="1246774E" w:rsidR="007F7DAE" w:rsidRPr="005105D0" w:rsidRDefault="008F4DD4" w:rsidP="008F4D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7E1505" w:rsidRPr="005105D0" w14:paraId="44E38350" w14:textId="77777777" w:rsidTr="00CC6A88">
        <w:trPr>
          <w:trHeight w:val="390"/>
        </w:trPr>
        <w:tc>
          <w:tcPr>
            <w:tcW w:w="7465" w:type="dxa"/>
            <w:shd w:val="clear" w:color="auto" w:fill="D9D9D9" w:themeFill="background1" w:themeFillShade="D9"/>
          </w:tcPr>
          <w:p w14:paraId="6021EAD6" w14:textId="77777777" w:rsidR="007E1505" w:rsidRPr="005105D0" w:rsidRDefault="007E1505" w:rsidP="00CC6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105D0">
              <w:rPr>
                <w:b/>
              </w:rPr>
              <w:t>Total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103B100D" w14:textId="4D1E5ACA" w:rsidR="007E1505" w:rsidRPr="005105D0" w:rsidRDefault="007F7DAE" w:rsidP="00CC6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7315D91" w14:textId="716022A5" w:rsidR="007E1505" w:rsidRDefault="007E1505" w:rsidP="007E150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30B3BA" w14:textId="0F66C866" w:rsidR="00D17B35" w:rsidRDefault="00D17B35" w:rsidP="007C4D8C">
      <w:pPr>
        <w:pStyle w:val="Signature"/>
        <w:spacing w:before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917E4" w14:textId="77777777" w:rsidR="00276621" w:rsidRPr="004A5630" w:rsidRDefault="00276621" w:rsidP="00276621">
      <w:pPr>
        <w:pStyle w:val="Signature"/>
        <w:spacing w:before="24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General instructions:</w:t>
      </w:r>
    </w:p>
    <w:p w14:paraId="4B365DDE" w14:textId="77777777" w:rsidR="00276621" w:rsidRPr="00276621" w:rsidRDefault="00276621" w:rsidP="00276621">
      <w:pPr>
        <w:pStyle w:val="Signature"/>
        <w:spacing w:before="1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 </w:t>
      </w:r>
      <w:r w:rsidRPr="00747EDF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above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cenarios and create a website based on it. The number of students in each group should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preferably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2 (</w:t>
      </w:r>
      <w:r w:rsidRPr="00510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only for exception)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Student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must form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on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their own and send the list of the students to their respective instructor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start of 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week-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Sunday,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> Feb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ruary</w:t>
      </w:r>
      <w:r w:rsidRPr="00510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229AC9" w14:textId="77777777" w:rsidR="00276621" w:rsidRDefault="00276621" w:rsidP="007C4D8C">
      <w:pPr>
        <w:pStyle w:val="Signature"/>
        <w:spacing w:before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25452" w14:textId="7639644C" w:rsidR="00C37875" w:rsidRPr="00C37875" w:rsidRDefault="00C37875" w:rsidP="00C3787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Important Notes:</w:t>
      </w:r>
    </w:p>
    <w:p w14:paraId="4F6EDAF3" w14:textId="3AF0C82A" w:rsidR="00106EF8" w:rsidRPr="007F7DAE" w:rsidRDefault="00106EF8" w:rsidP="00AC3F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The number of students in each group: </w:t>
      </w:r>
      <w:r w:rsidR="009F1C81" w:rsidRPr="007F7DA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C3FB6"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42A" w:rsidRPr="007F7DA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C442A" w:rsidRPr="007F7DAE">
        <w:rPr>
          <w:rFonts w:ascii="Times New Roman" w:hAnsi="Times New Roman" w:cs="Times New Roman"/>
          <w:b/>
          <w:bCs/>
          <w:color w:val="auto"/>
          <w:sz w:val="24"/>
          <w:szCs w:val="24"/>
        </w:rPr>
        <w:t>3 only for exception)</w:t>
      </w:r>
    </w:p>
    <w:p w14:paraId="26357824" w14:textId="121B547A" w:rsidR="00106EF8" w:rsidRPr="007F7DAE" w:rsidRDefault="00106EF8" w:rsidP="00AC3F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The number of Web pages must be </w:t>
      </w:r>
      <w:r w:rsidRPr="007F7DAE">
        <w:rPr>
          <w:rFonts w:ascii="Times New Roman" w:hAnsi="Times New Roman" w:cs="Times New Roman"/>
          <w:b/>
          <w:bCs/>
          <w:color w:val="auto"/>
          <w:sz w:val="24"/>
          <w:szCs w:val="24"/>
        </w:rPr>
        <w:t>at least 5</w:t>
      </w:r>
    </w:p>
    <w:p w14:paraId="3D84802C" w14:textId="7E97DABF" w:rsidR="00AC3FB6" w:rsidRPr="007F7DAE" w:rsidRDefault="00AC3FB6" w:rsidP="00AC3F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DAE">
        <w:rPr>
          <w:rFonts w:ascii="Times New Roman" w:hAnsi="Times New Roman" w:cs="Times New Roman"/>
          <w:color w:val="auto"/>
          <w:sz w:val="24"/>
          <w:szCs w:val="24"/>
        </w:rPr>
        <w:t>Use the same theme across the website</w:t>
      </w:r>
    </w:p>
    <w:p w14:paraId="22AFDF9A" w14:textId="43AE0F5A" w:rsidR="00AC3FB6" w:rsidRPr="007F7DAE" w:rsidRDefault="00AC3FB6" w:rsidP="00AC3F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Use correct </w:t>
      </w:r>
      <w:r w:rsidR="007C4D8C" w:rsidRPr="007F7DAE">
        <w:rPr>
          <w:rFonts w:ascii="Times New Roman" w:hAnsi="Times New Roman" w:cs="Times New Roman"/>
          <w:b/>
          <w:bCs/>
          <w:color w:val="auto"/>
          <w:sz w:val="24"/>
          <w:szCs w:val="24"/>
        </w:rPr>
        <w:t>HTML</w:t>
      </w:r>
      <w:r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 syntax</w:t>
      </w:r>
    </w:p>
    <w:p w14:paraId="1A045B9A" w14:textId="4A1EB2B6" w:rsidR="00F25E39" w:rsidRPr="0075790F" w:rsidRDefault="00AC3FB6" w:rsidP="007579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Add Navigation </w:t>
      </w:r>
      <w:r w:rsidR="009F1C81" w:rsidRPr="007F7DAE">
        <w:rPr>
          <w:rFonts w:ascii="Times New Roman" w:hAnsi="Times New Roman" w:cs="Times New Roman"/>
          <w:color w:val="auto"/>
          <w:sz w:val="24"/>
          <w:szCs w:val="24"/>
        </w:rPr>
        <w:t xml:space="preserve">menu </w:t>
      </w:r>
      <w:r w:rsidRPr="007F7DAE">
        <w:rPr>
          <w:rFonts w:ascii="Times New Roman" w:hAnsi="Times New Roman" w:cs="Times New Roman"/>
          <w:color w:val="auto"/>
          <w:sz w:val="24"/>
          <w:szCs w:val="24"/>
        </w:rPr>
        <w:t>to all pages (appear at the same area in all pages)</w:t>
      </w:r>
    </w:p>
    <w:p w14:paraId="6921FBC2" w14:textId="77777777" w:rsidR="00276621" w:rsidRDefault="00276621" w:rsidP="0075790F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  <w:bCs/>
          <w:u w:val="single"/>
        </w:rPr>
      </w:pPr>
    </w:p>
    <w:p w14:paraId="1C04E552" w14:textId="77777777" w:rsidR="00276621" w:rsidRDefault="00276621" w:rsidP="0075790F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  <w:bCs/>
          <w:u w:val="single"/>
        </w:rPr>
      </w:pPr>
    </w:p>
    <w:p w14:paraId="22F32D90" w14:textId="57C42D26" w:rsidR="00497846" w:rsidRPr="00F7773C" w:rsidRDefault="00497846" w:rsidP="0075790F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  <w:bCs/>
          <w:u w:val="single"/>
        </w:rPr>
      </w:pPr>
      <w:r w:rsidRPr="00F7773C">
        <w:rPr>
          <w:rFonts w:cstheme="minorHAnsi"/>
          <w:b/>
          <w:bCs/>
          <w:u w:val="single"/>
        </w:rPr>
        <w:lastRenderedPageBreak/>
        <w:t>Each student</w:t>
      </w:r>
      <w:r w:rsidR="00CA49A2">
        <w:rPr>
          <w:rFonts w:cstheme="minorHAnsi"/>
          <w:b/>
          <w:bCs/>
          <w:u w:val="single"/>
        </w:rPr>
        <w:t>/group</w:t>
      </w:r>
      <w:r w:rsidRPr="00F7773C">
        <w:rPr>
          <w:rFonts w:cstheme="minorHAnsi"/>
          <w:b/>
          <w:bCs/>
          <w:u w:val="single"/>
        </w:rPr>
        <w:t xml:space="preserve"> </w:t>
      </w:r>
      <w:r w:rsidR="00CA49A2">
        <w:rPr>
          <w:rFonts w:cstheme="minorHAnsi"/>
          <w:b/>
          <w:bCs/>
          <w:u w:val="single"/>
        </w:rPr>
        <w:t>has</w:t>
      </w:r>
      <w:r w:rsidRPr="00F7773C">
        <w:rPr>
          <w:rFonts w:cstheme="minorHAnsi"/>
          <w:b/>
          <w:bCs/>
          <w:u w:val="single"/>
        </w:rPr>
        <w:t xml:space="preserve"> to prepare</w:t>
      </w:r>
    </w:p>
    <w:p w14:paraId="6627AC66" w14:textId="066DDB2D" w:rsidR="00497846" w:rsidRPr="0075790F" w:rsidRDefault="00497846" w:rsidP="007579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urier New" w:hAnsi="Courier New" w:cs="Courier New"/>
        </w:rPr>
      </w:pPr>
      <w:r w:rsidRPr="0075790F">
        <w:rPr>
          <w:rFonts w:ascii="Courier New" w:hAnsi="Courier New" w:cs="Courier New"/>
          <w:b/>
          <w:bCs/>
          <w:color w:val="FF0000"/>
        </w:rPr>
        <w:t>IT</w:t>
      </w:r>
      <w:r w:rsidR="007C442A" w:rsidRPr="0075790F">
        <w:rPr>
          <w:rFonts w:ascii="Courier New" w:hAnsi="Courier New" w:cs="Courier New"/>
          <w:b/>
          <w:bCs/>
          <w:color w:val="FF0000"/>
        </w:rPr>
        <w:t>404</w:t>
      </w:r>
      <w:r w:rsidRPr="0075790F">
        <w:rPr>
          <w:rFonts w:ascii="Courier New" w:hAnsi="Courier New" w:cs="Courier New"/>
          <w:b/>
          <w:bCs/>
          <w:color w:val="FF0000"/>
        </w:rPr>
        <w:t>_Project.docx</w:t>
      </w:r>
      <w:r w:rsidR="0075790F">
        <w:rPr>
          <w:rFonts w:ascii="Courier New" w:hAnsi="Courier New" w:cs="Courier New"/>
          <w:b/>
          <w:bCs/>
          <w:color w:val="FF0000"/>
        </w:rPr>
        <w:t xml:space="preserve"> and </w:t>
      </w:r>
      <w:r w:rsidR="0075790F" w:rsidRPr="0075790F">
        <w:rPr>
          <w:rFonts w:ascii="Courier New" w:hAnsi="Courier New" w:cs="Courier New"/>
          <w:b/>
          <w:bCs/>
          <w:color w:val="FF0000"/>
        </w:rPr>
        <w:t>IT404_Project.</w:t>
      </w:r>
      <w:r w:rsidR="0075790F">
        <w:rPr>
          <w:rFonts w:ascii="Courier New" w:hAnsi="Courier New" w:cs="Courier New"/>
          <w:b/>
          <w:bCs/>
          <w:color w:val="FF0000"/>
        </w:rPr>
        <w:t>p</w:t>
      </w:r>
      <w:r w:rsidR="0075790F" w:rsidRPr="0075790F">
        <w:rPr>
          <w:rFonts w:ascii="Courier New" w:hAnsi="Courier New" w:cs="Courier New"/>
          <w:b/>
          <w:bCs/>
          <w:color w:val="FF0000"/>
        </w:rPr>
        <w:t>d</w:t>
      </w:r>
      <w:r w:rsidR="0075790F">
        <w:rPr>
          <w:rFonts w:ascii="Courier New" w:hAnsi="Courier New" w:cs="Courier New"/>
          <w:b/>
          <w:bCs/>
          <w:color w:val="FF0000"/>
        </w:rPr>
        <w:t>f</w:t>
      </w:r>
      <w:r w:rsidRPr="0075790F">
        <w:rPr>
          <w:rFonts w:ascii="Courier New" w:hAnsi="Courier New" w:cs="Courier New"/>
          <w:b/>
          <w:bCs/>
          <w:color w:val="FF0000"/>
        </w:rPr>
        <w:t>:</w:t>
      </w:r>
      <w:r w:rsidRPr="0075790F">
        <w:rPr>
          <w:rFonts w:ascii="Courier New" w:hAnsi="Courier New" w:cs="Courier New"/>
          <w:color w:val="FF0000"/>
        </w:rPr>
        <w:t xml:space="preserve"> </w:t>
      </w:r>
    </w:p>
    <w:p w14:paraId="1B0DC303" w14:textId="62BC904D" w:rsidR="00497846" w:rsidRPr="0075790F" w:rsidRDefault="00497846" w:rsidP="007579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auto"/>
        </w:rPr>
      </w:pPr>
      <w:r w:rsidRPr="0075790F">
        <w:rPr>
          <w:rFonts w:ascii="Courier New" w:hAnsi="Courier New" w:cs="Courier New"/>
          <w:color w:val="auto"/>
        </w:rPr>
        <w:t>The</w:t>
      </w:r>
      <w:r w:rsidR="00DB1BCD" w:rsidRPr="0075790F">
        <w:rPr>
          <w:rFonts w:ascii="Courier New" w:hAnsi="Courier New" w:cs="Courier New"/>
          <w:color w:val="auto"/>
        </w:rPr>
        <w:t xml:space="preserve"> </w:t>
      </w:r>
      <w:r w:rsidRPr="0075790F">
        <w:rPr>
          <w:rFonts w:ascii="Courier New" w:hAnsi="Courier New" w:cs="Courier New"/>
          <w:color w:val="auto"/>
        </w:rPr>
        <w:t>student must use the same</w:t>
      </w:r>
      <w:r w:rsidR="00DB1BCD" w:rsidRPr="0075790F">
        <w:rPr>
          <w:rFonts w:ascii="Courier New" w:hAnsi="Courier New" w:cs="Courier New"/>
          <w:color w:val="auto"/>
        </w:rPr>
        <w:t xml:space="preserve"> </w:t>
      </w:r>
      <w:r w:rsidRPr="0075790F">
        <w:rPr>
          <w:rFonts w:ascii="Courier New" w:hAnsi="Courier New" w:cs="Courier New"/>
          <w:color w:val="auto"/>
        </w:rPr>
        <w:t>file</w:t>
      </w:r>
      <w:r w:rsidR="0075790F">
        <w:rPr>
          <w:rFonts w:ascii="Courier New" w:hAnsi="Courier New" w:cs="Courier New"/>
          <w:color w:val="auto"/>
        </w:rPr>
        <w:t xml:space="preserve"> </w:t>
      </w:r>
      <w:r w:rsidRPr="0075790F">
        <w:rPr>
          <w:rFonts w:ascii="Courier New" w:hAnsi="Courier New" w:cs="Courier New"/>
          <w:color w:val="auto"/>
        </w:rPr>
        <w:t>(</w:t>
      </w:r>
      <w:r w:rsidRPr="0075790F">
        <w:rPr>
          <w:rFonts w:ascii="Courier New" w:hAnsi="Courier New" w:cs="Courier New"/>
          <w:b/>
          <w:bCs/>
          <w:color w:val="auto"/>
        </w:rPr>
        <w:t>IT</w:t>
      </w:r>
      <w:r w:rsidR="007C442A" w:rsidRPr="0075790F">
        <w:rPr>
          <w:rFonts w:ascii="Courier New" w:hAnsi="Courier New" w:cs="Courier New"/>
          <w:b/>
          <w:bCs/>
          <w:color w:val="auto"/>
        </w:rPr>
        <w:t>404</w:t>
      </w:r>
      <w:r w:rsidRPr="0075790F">
        <w:rPr>
          <w:rFonts w:ascii="Courier New" w:hAnsi="Courier New" w:cs="Courier New"/>
          <w:b/>
          <w:bCs/>
          <w:color w:val="auto"/>
        </w:rPr>
        <w:t>_Project.docx</w:t>
      </w:r>
      <w:r w:rsidRPr="0075790F">
        <w:rPr>
          <w:rFonts w:ascii="Courier New" w:hAnsi="Courier New" w:cs="Courier New"/>
          <w:color w:val="auto"/>
        </w:rPr>
        <w:t>) to prepare his answer.</w:t>
      </w:r>
    </w:p>
    <w:p w14:paraId="79FF0A86" w14:textId="4C907E71" w:rsidR="00497846" w:rsidRPr="0075790F" w:rsidRDefault="00497846" w:rsidP="007579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auto"/>
        </w:rPr>
      </w:pPr>
      <w:r w:rsidRPr="0075790F">
        <w:rPr>
          <w:rFonts w:ascii="Courier New" w:hAnsi="Courier New" w:cs="Courier New"/>
          <w:color w:val="auto"/>
        </w:rPr>
        <w:t>For each part of the project</w:t>
      </w:r>
      <w:r w:rsidR="007C442A" w:rsidRPr="0075790F">
        <w:rPr>
          <w:rFonts w:ascii="Courier New" w:hAnsi="Courier New" w:cs="Courier New"/>
          <w:color w:val="auto"/>
        </w:rPr>
        <w:t xml:space="preserve"> </w:t>
      </w:r>
      <w:r w:rsidRPr="0075790F">
        <w:rPr>
          <w:rFonts w:ascii="Courier New" w:hAnsi="Courier New" w:cs="Courier New"/>
          <w:color w:val="auto"/>
        </w:rPr>
        <w:t>(HTML)</w:t>
      </w:r>
      <w:r w:rsidR="007C442A" w:rsidRPr="0075790F">
        <w:rPr>
          <w:rFonts w:ascii="Courier New" w:hAnsi="Courier New" w:cs="Courier New"/>
          <w:color w:val="auto"/>
        </w:rPr>
        <w:t xml:space="preserve"> and for each page,</w:t>
      </w:r>
      <w:r w:rsidRPr="0075790F">
        <w:rPr>
          <w:rFonts w:ascii="Courier New" w:hAnsi="Courier New" w:cs="Courier New"/>
          <w:color w:val="auto"/>
        </w:rPr>
        <w:t xml:space="preserve"> the student must copy and paste </w:t>
      </w:r>
      <w:r w:rsidR="009F1C81" w:rsidRPr="0075790F">
        <w:rPr>
          <w:rFonts w:ascii="Courier New" w:hAnsi="Courier New" w:cs="Courier New"/>
          <w:color w:val="auto"/>
        </w:rPr>
        <w:t>the</w:t>
      </w:r>
      <w:r w:rsidR="007C4D8C" w:rsidRPr="0075790F">
        <w:rPr>
          <w:rFonts w:ascii="Courier New" w:hAnsi="Courier New" w:cs="Courier New"/>
          <w:color w:val="auto"/>
        </w:rPr>
        <w:t xml:space="preserve"> website</w:t>
      </w:r>
      <w:r w:rsidRPr="0075790F">
        <w:rPr>
          <w:rFonts w:ascii="Courier New" w:hAnsi="Courier New" w:cs="Courier New"/>
          <w:color w:val="auto"/>
        </w:rPr>
        <w:t xml:space="preserve"> code and add screenshot</w:t>
      </w:r>
      <w:r w:rsidR="007C4D8C" w:rsidRPr="0075790F">
        <w:rPr>
          <w:rFonts w:ascii="Courier New" w:hAnsi="Courier New" w:cs="Courier New"/>
          <w:color w:val="auto"/>
        </w:rPr>
        <w:t>s</w:t>
      </w:r>
      <w:r w:rsidRPr="0075790F">
        <w:rPr>
          <w:rFonts w:ascii="Courier New" w:hAnsi="Courier New" w:cs="Courier New"/>
          <w:color w:val="auto"/>
        </w:rPr>
        <w:t xml:space="preserve"> of the output with a brief explication of each functionality of the web application. </w:t>
      </w:r>
    </w:p>
    <w:p w14:paraId="0BA67322" w14:textId="56CE813E" w:rsidR="002D44F8" w:rsidRPr="0075790F" w:rsidRDefault="002D44F8" w:rsidP="007579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auto"/>
        </w:rPr>
      </w:pPr>
      <w:r w:rsidRPr="0075790F">
        <w:rPr>
          <w:rFonts w:ascii="Courier New" w:hAnsi="Courier New" w:cs="Courier New"/>
          <w:color w:val="auto"/>
        </w:rPr>
        <w:t>Prepare a PDF version of this file</w:t>
      </w:r>
      <w:r w:rsidR="0075790F">
        <w:rPr>
          <w:rFonts w:ascii="Courier New" w:hAnsi="Courier New" w:cs="Courier New"/>
          <w:color w:val="auto"/>
        </w:rPr>
        <w:t xml:space="preserve"> (</w:t>
      </w:r>
      <w:r w:rsidR="0075790F" w:rsidRPr="0075790F">
        <w:rPr>
          <w:rFonts w:ascii="Courier New" w:hAnsi="Courier New" w:cs="Courier New"/>
          <w:b/>
          <w:bCs/>
          <w:color w:val="auto"/>
        </w:rPr>
        <w:t>IT404_Project.pdf</w:t>
      </w:r>
      <w:r w:rsidR="0075790F">
        <w:rPr>
          <w:rFonts w:ascii="Courier New" w:hAnsi="Courier New" w:cs="Courier New"/>
          <w:color w:val="auto"/>
        </w:rPr>
        <w:t>)</w:t>
      </w:r>
      <w:r w:rsidRPr="0075790F">
        <w:rPr>
          <w:rFonts w:ascii="Courier New" w:hAnsi="Courier New" w:cs="Courier New"/>
          <w:color w:val="auto"/>
        </w:rPr>
        <w:t>.</w:t>
      </w:r>
    </w:p>
    <w:p w14:paraId="6A023FE1" w14:textId="1E12FF95" w:rsidR="00497846" w:rsidRPr="0075790F" w:rsidRDefault="00497846" w:rsidP="007579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urier New" w:hAnsi="Courier New" w:cs="Courier New"/>
          <w:color w:val="auto"/>
        </w:rPr>
      </w:pPr>
      <w:r w:rsidRPr="0075790F">
        <w:rPr>
          <w:rFonts w:ascii="Courier New" w:hAnsi="Courier New" w:cs="Courier New"/>
          <w:b/>
          <w:bCs/>
          <w:color w:val="FF0000"/>
        </w:rPr>
        <w:t>Project.zip:</w:t>
      </w:r>
      <w:r w:rsidRPr="0075790F">
        <w:rPr>
          <w:rFonts w:ascii="Courier New" w:hAnsi="Courier New" w:cs="Courier New"/>
          <w:color w:val="FF0000"/>
        </w:rPr>
        <w:t xml:space="preserve"> </w:t>
      </w:r>
      <w:r w:rsidRPr="0075790F">
        <w:rPr>
          <w:rFonts w:ascii="Courier New" w:hAnsi="Courier New" w:cs="Courier New"/>
          <w:color w:val="auto"/>
        </w:rPr>
        <w:t>contains all the files of the project (</w:t>
      </w:r>
      <w:r w:rsidR="0096646F" w:rsidRPr="0075790F">
        <w:rPr>
          <w:rFonts w:ascii="Courier New" w:hAnsi="Courier New" w:cs="Courier New"/>
          <w:color w:val="auto"/>
        </w:rPr>
        <w:t>HTML</w:t>
      </w:r>
      <w:r w:rsidRPr="0075790F">
        <w:rPr>
          <w:rFonts w:ascii="Courier New" w:hAnsi="Courier New" w:cs="Courier New"/>
          <w:color w:val="auto"/>
        </w:rPr>
        <w:t xml:space="preserve">). </w:t>
      </w:r>
    </w:p>
    <w:p w14:paraId="2C47B027" w14:textId="77777777" w:rsidR="00460BCA" w:rsidRPr="0075790F" w:rsidRDefault="000035E8" w:rsidP="0075790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75790F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Student will upload: </w:t>
      </w:r>
    </w:p>
    <w:p w14:paraId="29F5C038" w14:textId="76F8C9D6" w:rsidR="00460BCA" w:rsidRPr="0075790F" w:rsidRDefault="000035E8" w:rsidP="007579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urier New" w:hAnsi="Courier New" w:cs="Courier New"/>
          <w:color w:val="auto"/>
        </w:rPr>
      </w:pPr>
      <w:r w:rsidRPr="0075790F">
        <w:rPr>
          <w:rFonts w:ascii="Courier New" w:hAnsi="Courier New" w:cs="Courier New"/>
          <w:color w:val="auto"/>
        </w:rPr>
        <w:t>IT</w:t>
      </w:r>
      <w:r w:rsidR="007C442A" w:rsidRPr="0075790F">
        <w:rPr>
          <w:rFonts w:ascii="Courier New" w:hAnsi="Courier New" w:cs="Courier New"/>
          <w:color w:val="auto"/>
        </w:rPr>
        <w:t>404</w:t>
      </w:r>
      <w:r w:rsidRPr="0075790F">
        <w:rPr>
          <w:rFonts w:ascii="Courier New" w:hAnsi="Courier New" w:cs="Courier New"/>
          <w:color w:val="auto"/>
        </w:rPr>
        <w:t>_Project.docx</w:t>
      </w:r>
    </w:p>
    <w:p w14:paraId="53EF0874" w14:textId="41641E36" w:rsidR="0075790F" w:rsidRPr="0075790F" w:rsidRDefault="000035E8" w:rsidP="007579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urier New" w:hAnsi="Courier New" w:cs="Courier New"/>
          <w:color w:val="auto"/>
        </w:rPr>
      </w:pPr>
      <w:r w:rsidRPr="0075790F">
        <w:rPr>
          <w:rFonts w:ascii="Courier New" w:hAnsi="Courier New" w:cs="Courier New"/>
          <w:color w:val="auto"/>
        </w:rPr>
        <w:t>IT</w:t>
      </w:r>
      <w:r w:rsidR="007C442A" w:rsidRPr="0075790F">
        <w:rPr>
          <w:rFonts w:ascii="Courier New" w:hAnsi="Courier New" w:cs="Courier New"/>
          <w:color w:val="auto"/>
        </w:rPr>
        <w:t>404</w:t>
      </w:r>
      <w:r w:rsidRPr="0075790F">
        <w:rPr>
          <w:rFonts w:ascii="Courier New" w:hAnsi="Courier New" w:cs="Courier New"/>
          <w:color w:val="auto"/>
        </w:rPr>
        <w:t>_Project.pdf</w:t>
      </w:r>
    </w:p>
    <w:p w14:paraId="7E525D11" w14:textId="462B42CC" w:rsidR="00106EF8" w:rsidRPr="0075790F" w:rsidRDefault="0075790F" w:rsidP="007579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IT404_</w:t>
      </w:r>
      <w:r w:rsidR="00EF6CD2" w:rsidRPr="0075790F">
        <w:rPr>
          <w:rFonts w:ascii="Courier New" w:hAnsi="Courier New" w:cs="Courier New"/>
          <w:color w:val="auto"/>
        </w:rPr>
        <w:t>Project.zip</w:t>
      </w:r>
    </w:p>
    <w:p w14:paraId="261B9B92" w14:textId="08C61C3A" w:rsidR="00496101" w:rsidRDefault="00822BAC" w:rsidP="00276621">
      <w:pPr>
        <w:pStyle w:val="Heading1"/>
      </w:pPr>
      <w:bookmarkStart w:id="1" w:name="_Toc321140623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5CC5785F">
                <wp:simplePos x="0" y="0"/>
                <wp:positionH relativeFrom="column">
                  <wp:posOffset>4194810</wp:posOffset>
                </wp:positionH>
                <wp:positionV relativeFrom="page">
                  <wp:posOffset>1309251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6706D46D" w:rsidR="00822BAC" w:rsidRPr="00034555" w:rsidRDefault="00276621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76621"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03.1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KPspLr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6706D46D" w:rsidR="00822BAC" w:rsidRPr="00034555" w:rsidRDefault="00276621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76621">
                        <w:rPr>
                          <w:b/>
                          <w:bCs/>
                        </w:rPr>
                        <w:t>10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1EB8" w14:textId="77777777" w:rsidR="0035490F" w:rsidRDefault="0035490F" w:rsidP="0035490F">
                            <w:pPr>
                              <w:pStyle w:val="Quote"/>
                              <w:spacing w:before="120" w:after="120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0B6B4CB1" w14:textId="77777777" w:rsidR="0035490F" w:rsidRDefault="0035490F" w:rsidP="0035490F">
                            <w:pPr>
                              <w:pStyle w:val="Quote"/>
                              <w:spacing w:before="120" w:after="120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LO1:</w:t>
                            </w:r>
                          </w:p>
                          <w:p w14:paraId="2E69DF98" w14:textId="77777777" w:rsidR="0035490F" w:rsidRPr="0035490F" w:rsidRDefault="0035490F" w:rsidP="0035490F">
                            <w:pPr>
                              <w:pStyle w:val="Quote"/>
                              <w:spacing w:before="0" w:after="0"/>
                              <w:rPr>
                                <w:i w:val="0"/>
                                <w:iCs w:val="0"/>
                              </w:rPr>
                            </w:pPr>
                            <w:r w:rsidRPr="0035490F">
                              <w:rPr>
                                <w:rStyle w:val="QuoteChar"/>
                                <w:i/>
                                <w:iCs/>
                              </w:rPr>
                              <w:t>Identify most HTML tags and CSS properties and use a text editor to construct the basic HTML and CSS structure for a webpage.</w:t>
                            </w:r>
                          </w:p>
                          <w:p w14:paraId="2EB39406" w14:textId="77777777" w:rsidR="0035490F" w:rsidRPr="0035490F" w:rsidRDefault="0035490F" w:rsidP="0035490F">
                            <w:pPr>
                              <w:spacing w:before="120" w:after="120"/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LO2</w:t>
                            </w:r>
                            <w:r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A4280CC" w14:textId="77777777" w:rsidR="0035490F" w:rsidRPr="0035490F" w:rsidRDefault="0035490F" w:rsidP="0035490F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EF4623" w:themeColor="accent1"/>
                                <w:kern w:val="20"/>
                              </w:rPr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Develop websites that present information, graphics and hypertext using CSS and JavaScript.</w:t>
                            </w:r>
                          </w:p>
                          <w:p w14:paraId="2453EB0D" w14:textId="77777777" w:rsidR="0035490F" w:rsidRPr="0035490F" w:rsidRDefault="0035490F" w:rsidP="0035490F">
                            <w:pPr>
                              <w:spacing w:before="120" w:after="120"/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</w:pPr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LO</w:t>
                            </w:r>
                            <w:r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4:</w:t>
                            </w:r>
                          </w:p>
                          <w:p w14:paraId="2FDC6368" w14:textId="426D1C80" w:rsidR="009C1AC4" w:rsidRDefault="0035490F" w:rsidP="0035490F">
                            <w:r w:rsidRPr="0035490F">
                              <w:rPr>
                                <w:rStyle w:val="QuoteChar"/>
                                <w:rFonts w:asciiTheme="minorHAnsi" w:hAnsiTheme="minorHAnsi" w:cstheme="minorHAnsi"/>
                              </w:rPr>
                              <w:t>Evaluate the effectiveness of a web design in respect to its context.</w:t>
                            </w:r>
                          </w:p>
                          <w:p w14:paraId="79256E6C" w14:textId="77777777" w:rsidR="00FB3FB6" w:rsidRDefault="00FB3FB6" w:rsidP="00FB3FB6"/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56941EB8" w14:textId="77777777" w:rsidR="0035490F" w:rsidRDefault="0035490F" w:rsidP="0035490F">
                      <w:pPr>
                        <w:pStyle w:val="Quote"/>
                        <w:spacing w:before="120" w:after="120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0B6B4CB1" w14:textId="77777777" w:rsidR="0035490F" w:rsidRDefault="0035490F" w:rsidP="0035490F">
                      <w:pPr>
                        <w:pStyle w:val="Quote"/>
                        <w:spacing w:before="120" w:after="120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LO1:</w:t>
                      </w:r>
                    </w:p>
                    <w:p w14:paraId="2E69DF98" w14:textId="77777777" w:rsidR="0035490F" w:rsidRPr="0035490F" w:rsidRDefault="0035490F" w:rsidP="0035490F">
                      <w:pPr>
                        <w:pStyle w:val="Quote"/>
                        <w:spacing w:before="0" w:after="0"/>
                        <w:rPr>
                          <w:i w:val="0"/>
                          <w:iCs w:val="0"/>
                        </w:rPr>
                      </w:pPr>
                      <w:r w:rsidRPr="0035490F">
                        <w:rPr>
                          <w:rStyle w:val="QuoteChar"/>
                          <w:i/>
                          <w:iCs/>
                        </w:rPr>
                        <w:t>Identify most HTML tags and CSS properties and use a text editor to construct the basic HTML and CSS structure for a webpage.</w:t>
                      </w:r>
                    </w:p>
                    <w:p w14:paraId="2EB39406" w14:textId="77777777" w:rsidR="0035490F" w:rsidRPr="0035490F" w:rsidRDefault="0035490F" w:rsidP="0035490F">
                      <w:pPr>
                        <w:spacing w:before="120" w:after="120"/>
                        <w:rPr>
                          <w:rStyle w:val="QuoteChar"/>
                          <w:rFonts w:asciiTheme="minorHAnsi" w:hAnsiTheme="minorHAnsi" w:cstheme="minorHAnsi"/>
                        </w:rPr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LO2</w:t>
                      </w:r>
                      <w:r>
                        <w:rPr>
                          <w:rStyle w:val="QuoteChar"/>
                          <w:rFonts w:asciiTheme="minorHAnsi" w:hAnsiTheme="minorHAnsi" w:cstheme="minorHAnsi"/>
                        </w:rPr>
                        <w:t>:</w:t>
                      </w:r>
                    </w:p>
                    <w:p w14:paraId="3A4280CC" w14:textId="77777777" w:rsidR="0035490F" w:rsidRPr="0035490F" w:rsidRDefault="0035490F" w:rsidP="0035490F">
                      <w:pPr>
                        <w:spacing w:line="288" w:lineRule="auto"/>
                        <w:rPr>
                          <w:rFonts w:asciiTheme="minorHAnsi" w:hAnsiTheme="minorHAnsi" w:cstheme="minorHAnsi"/>
                          <w:i/>
                          <w:iCs/>
                          <w:color w:val="EF4623" w:themeColor="accent1"/>
                          <w:kern w:val="20"/>
                        </w:rPr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Develop websites that present information, graphics and hypertext using CSS and JavaScript.</w:t>
                      </w:r>
                    </w:p>
                    <w:p w14:paraId="2453EB0D" w14:textId="77777777" w:rsidR="0035490F" w:rsidRPr="0035490F" w:rsidRDefault="0035490F" w:rsidP="0035490F">
                      <w:pPr>
                        <w:spacing w:before="120" w:after="120"/>
                        <w:rPr>
                          <w:rStyle w:val="QuoteChar"/>
                          <w:rFonts w:asciiTheme="minorHAnsi" w:hAnsiTheme="minorHAnsi" w:cstheme="minorHAnsi"/>
                        </w:rPr>
                      </w:pPr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LO</w:t>
                      </w:r>
                      <w:r>
                        <w:rPr>
                          <w:rStyle w:val="QuoteChar"/>
                          <w:rFonts w:asciiTheme="minorHAnsi" w:hAnsiTheme="minorHAnsi" w:cstheme="minorHAnsi"/>
                        </w:rPr>
                        <w:t>4:</w:t>
                      </w:r>
                    </w:p>
                    <w:p w14:paraId="2FDC6368" w14:textId="426D1C80" w:rsidR="009C1AC4" w:rsidRDefault="0035490F" w:rsidP="0035490F">
                      <w:r w:rsidRPr="0035490F">
                        <w:rPr>
                          <w:rStyle w:val="QuoteChar"/>
                          <w:rFonts w:asciiTheme="minorHAnsi" w:hAnsiTheme="minorHAnsi" w:cstheme="minorHAnsi"/>
                        </w:rPr>
                        <w:t>Evaluate the effectiveness of a web design in respect to its context.</w:t>
                      </w:r>
                    </w:p>
                    <w:p w14:paraId="79256E6C" w14:textId="77777777" w:rsidR="00FB3FB6" w:rsidRDefault="00FB3FB6" w:rsidP="00FB3FB6"/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276621">
        <w:t>Project</w:t>
      </w:r>
    </w:p>
    <w:p w14:paraId="0C2BE6AA" w14:textId="77777777" w:rsidR="00496101" w:rsidRDefault="00496101" w:rsidP="00276621">
      <w:pPr>
        <w:spacing w:before="360" w:line="312" w:lineRule="auto"/>
      </w:pPr>
    </w:p>
    <w:p w14:paraId="360A87D2" w14:textId="0F9E7895" w:rsidR="00D2650D" w:rsidRDefault="00D2650D" w:rsidP="009F1C81">
      <w:pPr>
        <w:rPr>
          <w:rFonts w:ascii="Courier New" w:hAnsi="Courier New" w:cs="Courier New"/>
          <w:color w:val="FF0000"/>
        </w:rPr>
      </w:pPr>
    </w:p>
    <w:sectPr w:rsidR="00D2650D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7A2A" w14:textId="77777777" w:rsidR="008D0306" w:rsidRDefault="008D0306">
      <w:r>
        <w:separator/>
      </w:r>
    </w:p>
    <w:p w14:paraId="1E8479CC" w14:textId="77777777" w:rsidR="008D0306" w:rsidRDefault="008D0306"/>
    <w:p w14:paraId="5B414719" w14:textId="77777777" w:rsidR="008D0306" w:rsidRDefault="008D0306"/>
  </w:endnote>
  <w:endnote w:type="continuationSeparator" w:id="0">
    <w:p w14:paraId="38255E64" w14:textId="77777777" w:rsidR="008D0306" w:rsidRDefault="008D0306">
      <w:r>
        <w:continuationSeparator/>
      </w:r>
    </w:p>
    <w:p w14:paraId="0CA2E265" w14:textId="77777777" w:rsidR="008D0306" w:rsidRDefault="008D0306"/>
    <w:p w14:paraId="5FD3FBC8" w14:textId="77777777" w:rsidR="008D0306" w:rsidRDefault="008D0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BD34" w14:textId="77777777" w:rsidR="008D0306" w:rsidRDefault="008D0306">
      <w:r>
        <w:separator/>
      </w:r>
    </w:p>
    <w:p w14:paraId="17AC4EB5" w14:textId="77777777" w:rsidR="008D0306" w:rsidRDefault="008D0306"/>
    <w:p w14:paraId="485445ED" w14:textId="77777777" w:rsidR="008D0306" w:rsidRDefault="008D0306"/>
  </w:footnote>
  <w:footnote w:type="continuationSeparator" w:id="0">
    <w:p w14:paraId="27B6E753" w14:textId="77777777" w:rsidR="008D0306" w:rsidRDefault="008D0306">
      <w:r>
        <w:continuationSeparator/>
      </w:r>
    </w:p>
    <w:p w14:paraId="2ED51F6A" w14:textId="77777777" w:rsidR="008D0306" w:rsidRDefault="008D0306"/>
    <w:p w14:paraId="4122EB31" w14:textId="77777777" w:rsidR="008D0306" w:rsidRDefault="008D0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734" w14:textId="77777777" w:rsidR="00966585" w:rsidRDefault="00966585" w:rsidP="00966585">
    <w:r>
      <w:rPr>
        <w:rFonts w:ascii="Verdana" w:hAnsi="Verdana"/>
        <w:noProof/>
        <w:color w:val="6E6C64"/>
      </w:rPr>
      <w:drawing>
        <wp:anchor distT="0" distB="0" distL="114300" distR="114300" simplePos="0" relativeHeight="251658240" behindDoc="0" locked="0" layoutInCell="1" allowOverlap="1" wp14:anchorId="02778CA2" wp14:editId="3F5AC6F8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C7EF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2917D26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DE0308">
            <w:t>05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6E286EB3" w:rsidR="00496101" w:rsidRDefault="00DE0308">
          <w:pPr>
            <w:pStyle w:val="InfoHeading"/>
          </w:pPr>
          <w:r>
            <w:t>Project Phase I</w:t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4585B14"/>
    <w:multiLevelType w:val="hybridMultilevel"/>
    <w:tmpl w:val="5A20F43C"/>
    <w:lvl w:ilvl="0" w:tplc="571AF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32"/>
    <w:multiLevelType w:val="hybridMultilevel"/>
    <w:tmpl w:val="25B8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FD9"/>
    <w:multiLevelType w:val="hybridMultilevel"/>
    <w:tmpl w:val="FD6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7E8"/>
    <w:multiLevelType w:val="hybridMultilevel"/>
    <w:tmpl w:val="45A4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5F76E3"/>
    <w:multiLevelType w:val="hybridMultilevel"/>
    <w:tmpl w:val="83A00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B68"/>
    <w:multiLevelType w:val="hybridMultilevel"/>
    <w:tmpl w:val="8A60F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12D764E"/>
    <w:multiLevelType w:val="hybridMultilevel"/>
    <w:tmpl w:val="8A60F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qgUALQGGASwAAAA="/>
  </w:docVars>
  <w:rsids>
    <w:rsidRoot w:val="00DE230E"/>
    <w:rsid w:val="000035E8"/>
    <w:rsid w:val="0000392E"/>
    <w:rsid w:val="00014E5E"/>
    <w:rsid w:val="00021E60"/>
    <w:rsid w:val="00025D9B"/>
    <w:rsid w:val="00026251"/>
    <w:rsid w:val="00034555"/>
    <w:rsid w:val="000530C6"/>
    <w:rsid w:val="00062252"/>
    <w:rsid w:val="00063E7E"/>
    <w:rsid w:val="000D22A0"/>
    <w:rsid w:val="000D4C6B"/>
    <w:rsid w:val="000E3EF6"/>
    <w:rsid w:val="000F1E1C"/>
    <w:rsid w:val="00106EF8"/>
    <w:rsid w:val="00147AB5"/>
    <w:rsid w:val="00153B1C"/>
    <w:rsid w:val="001677A4"/>
    <w:rsid w:val="00173C37"/>
    <w:rsid w:val="001779AF"/>
    <w:rsid w:val="001B1FCA"/>
    <w:rsid w:val="001B698D"/>
    <w:rsid w:val="001C53C3"/>
    <w:rsid w:val="001D2559"/>
    <w:rsid w:val="001E2BB2"/>
    <w:rsid w:val="00206680"/>
    <w:rsid w:val="00207FE2"/>
    <w:rsid w:val="00232448"/>
    <w:rsid w:val="002364C2"/>
    <w:rsid w:val="00251D1B"/>
    <w:rsid w:val="00252285"/>
    <w:rsid w:val="002565A1"/>
    <w:rsid w:val="00263237"/>
    <w:rsid w:val="002659A3"/>
    <w:rsid w:val="0027269F"/>
    <w:rsid w:val="00276621"/>
    <w:rsid w:val="002B7A24"/>
    <w:rsid w:val="002D292B"/>
    <w:rsid w:val="002D44F8"/>
    <w:rsid w:val="002E05CD"/>
    <w:rsid w:val="00341071"/>
    <w:rsid w:val="003453DB"/>
    <w:rsid w:val="00353412"/>
    <w:rsid w:val="0035490F"/>
    <w:rsid w:val="003562F8"/>
    <w:rsid w:val="00374EA5"/>
    <w:rsid w:val="00393174"/>
    <w:rsid w:val="003A7184"/>
    <w:rsid w:val="003C4083"/>
    <w:rsid w:val="003C4A13"/>
    <w:rsid w:val="00402BFC"/>
    <w:rsid w:val="00441B70"/>
    <w:rsid w:val="00457132"/>
    <w:rsid w:val="00460BCA"/>
    <w:rsid w:val="00462A92"/>
    <w:rsid w:val="004840C2"/>
    <w:rsid w:val="00491C52"/>
    <w:rsid w:val="00496101"/>
    <w:rsid w:val="00497846"/>
    <w:rsid w:val="004A5630"/>
    <w:rsid w:val="004B7324"/>
    <w:rsid w:val="004C2BA0"/>
    <w:rsid w:val="004C58F7"/>
    <w:rsid w:val="004D04DE"/>
    <w:rsid w:val="004D2E64"/>
    <w:rsid w:val="004D6DEA"/>
    <w:rsid w:val="005105D0"/>
    <w:rsid w:val="0051627B"/>
    <w:rsid w:val="00517329"/>
    <w:rsid w:val="005270B2"/>
    <w:rsid w:val="00534DA2"/>
    <w:rsid w:val="00542A84"/>
    <w:rsid w:val="0058689F"/>
    <w:rsid w:val="005A1C36"/>
    <w:rsid w:val="005B301B"/>
    <w:rsid w:val="005B64CD"/>
    <w:rsid w:val="005B6A09"/>
    <w:rsid w:val="005C3A69"/>
    <w:rsid w:val="005D28C8"/>
    <w:rsid w:val="00602EF5"/>
    <w:rsid w:val="00612FDB"/>
    <w:rsid w:val="006301F4"/>
    <w:rsid w:val="00631E38"/>
    <w:rsid w:val="006719C1"/>
    <w:rsid w:val="00675688"/>
    <w:rsid w:val="006B033E"/>
    <w:rsid w:val="006B390A"/>
    <w:rsid w:val="006D608E"/>
    <w:rsid w:val="006F036A"/>
    <w:rsid w:val="00715D2C"/>
    <w:rsid w:val="00747EDF"/>
    <w:rsid w:val="00756865"/>
    <w:rsid w:val="0075790F"/>
    <w:rsid w:val="00766492"/>
    <w:rsid w:val="0077027A"/>
    <w:rsid w:val="00777D8A"/>
    <w:rsid w:val="0079252A"/>
    <w:rsid w:val="007A4565"/>
    <w:rsid w:val="007B0981"/>
    <w:rsid w:val="007B0C35"/>
    <w:rsid w:val="007B62E3"/>
    <w:rsid w:val="007C442A"/>
    <w:rsid w:val="007C4D8C"/>
    <w:rsid w:val="007E0D01"/>
    <w:rsid w:val="007E1505"/>
    <w:rsid w:val="007E2442"/>
    <w:rsid w:val="007E33D4"/>
    <w:rsid w:val="007F7DAE"/>
    <w:rsid w:val="007F7DC6"/>
    <w:rsid w:val="00803014"/>
    <w:rsid w:val="00822BAC"/>
    <w:rsid w:val="00826778"/>
    <w:rsid w:val="00833E9B"/>
    <w:rsid w:val="00850687"/>
    <w:rsid w:val="008821ED"/>
    <w:rsid w:val="00886CC4"/>
    <w:rsid w:val="00896993"/>
    <w:rsid w:val="008A4CBD"/>
    <w:rsid w:val="008D0306"/>
    <w:rsid w:val="008D6493"/>
    <w:rsid w:val="008F1BD3"/>
    <w:rsid w:val="008F4DD4"/>
    <w:rsid w:val="008F4F46"/>
    <w:rsid w:val="009019CF"/>
    <w:rsid w:val="00937F04"/>
    <w:rsid w:val="00956E8C"/>
    <w:rsid w:val="0096646F"/>
    <w:rsid w:val="00966585"/>
    <w:rsid w:val="009737A3"/>
    <w:rsid w:val="00975C59"/>
    <w:rsid w:val="00977287"/>
    <w:rsid w:val="00982EEA"/>
    <w:rsid w:val="00986F59"/>
    <w:rsid w:val="00994970"/>
    <w:rsid w:val="009B0716"/>
    <w:rsid w:val="009C1AC4"/>
    <w:rsid w:val="009D7CF0"/>
    <w:rsid w:val="009E4F49"/>
    <w:rsid w:val="009F1C81"/>
    <w:rsid w:val="009F3D1A"/>
    <w:rsid w:val="00A24678"/>
    <w:rsid w:val="00A330BC"/>
    <w:rsid w:val="00A347CD"/>
    <w:rsid w:val="00A424A0"/>
    <w:rsid w:val="00A779D4"/>
    <w:rsid w:val="00AA03C6"/>
    <w:rsid w:val="00AB1146"/>
    <w:rsid w:val="00AB18E2"/>
    <w:rsid w:val="00AC1FBA"/>
    <w:rsid w:val="00AC2271"/>
    <w:rsid w:val="00AC3FB6"/>
    <w:rsid w:val="00AC4254"/>
    <w:rsid w:val="00AC42EA"/>
    <w:rsid w:val="00AC7946"/>
    <w:rsid w:val="00AE7A9C"/>
    <w:rsid w:val="00AF5B15"/>
    <w:rsid w:val="00B01A63"/>
    <w:rsid w:val="00B0260E"/>
    <w:rsid w:val="00B4784E"/>
    <w:rsid w:val="00B643CB"/>
    <w:rsid w:val="00B8077B"/>
    <w:rsid w:val="00B916D5"/>
    <w:rsid w:val="00B92A11"/>
    <w:rsid w:val="00BB64A9"/>
    <w:rsid w:val="00BE498F"/>
    <w:rsid w:val="00C00EF6"/>
    <w:rsid w:val="00C21DA5"/>
    <w:rsid w:val="00C27B90"/>
    <w:rsid w:val="00C32F24"/>
    <w:rsid w:val="00C37875"/>
    <w:rsid w:val="00C54290"/>
    <w:rsid w:val="00C574A4"/>
    <w:rsid w:val="00C715E6"/>
    <w:rsid w:val="00C8494D"/>
    <w:rsid w:val="00CA49A2"/>
    <w:rsid w:val="00CA7336"/>
    <w:rsid w:val="00CC449F"/>
    <w:rsid w:val="00CC7A0F"/>
    <w:rsid w:val="00CD4929"/>
    <w:rsid w:val="00CE7AC0"/>
    <w:rsid w:val="00D17B35"/>
    <w:rsid w:val="00D21851"/>
    <w:rsid w:val="00D2650D"/>
    <w:rsid w:val="00D27897"/>
    <w:rsid w:val="00D568E3"/>
    <w:rsid w:val="00D669FD"/>
    <w:rsid w:val="00D707B8"/>
    <w:rsid w:val="00D853EA"/>
    <w:rsid w:val="00D945CE"/>
    <w:rsid w:val="00DB1BCD"/>
    <w:rsid w:val="00DE0308"/>
    <w:rsid w:val="00DE230E"/>
    <w:rsid w:val="00E0235E"/>
    <w:rsid w:val="00E04914"/>
    <w:rsid w:val="00E15976"/>
    <w:rsid w:val="00E36BCD"/>
    <w:rsid w:val="00E51CCE"/>
    <w:rsid w:val="00E56E61"/>
    <w:rsid w:val="00E64CBE"/>
    <w:rsid w:val="00E84448"/>
    <w:rsid w:val="00E8497B"/>
    <w:rsid w:val="00EE09A8"/>
    <w:rsid w:val="00EF6CD2"/>
    <w:rsid w:val="00F0380B"/>
    <w:rsid w:val="00F05724"/>
    <w:rsid w:val="00F12AC6"/>
    <w:rsid w:val="00F25E39"/>
    <w:rsid w:val="00F61D1D"/>
    <w:rsid w:val="00F63908"/>
    <w:rsid w:val="00F8139F"/>
    <w:rsid w:val="00FB3FB6"/>
    <w:rsid w:val="00FC41D8"/>
    <w:rsid w:val="00FD59B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2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ind w:left="29" w:right="144"/>
    </w:pPr>
    <w:rPr>
      <w:rFonts w:asciiTheme="minorHAnsi" w:eastAsiaTheme="minorHAnsi" w:hAnsiTheme="minorHAnsi" w:cstheme="minorBidi"/>
      <w:color w:val="EF4623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  <w:szCs w:val="20"/>
      <w:lang w:eastAsia="ja-JP"/>
    </w:rPr>
  </w:style>
  <w:style w:type="paragraph" w:customStyle="1" w:styleId="Graphic">
    <w:name w:val="Graphic"/>
    <w:basedOn w:val="Normal"/>
    <w:uiPriority w:val="99"/>
    <w:pPr>
      <w:spacing w:after="80"/>
      <w:jc w:val="center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qFormat/>
    <w:pPr>
      <w:spacing w:after="38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/>
      <w:ind w:left="29" w:right="29"/>
      <w:jc w:val="right"/>
    </w:pPr>
    <w:rPr>
      <w:rFonts w:asciiTheme="minorHAnsi" w:eastAsiaTheme="minorHAnsi" w:hAnsiTheme="minorHAnsi" w:cstheme="minorBidi"/>
      <w:b/>
      <w:bCs/>
      <w:color w:val="EF4623" w:themeColor="accent1"/>
      <w:sz w:val="36"/>
      <w:szCs w:val="20"/>
      <w:lang w:eastAsia="ja-JP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/>
    </w:pPr>
    <w:rPr>
      <w:rFonts w:asciiTheme="minorHAnsi" w:eastAsiaTheme="minorHAnsi" w:hAnsiTheme="minorHAnsi" w:cstheme="minorBidi"/>
      <w:noProof/>
      <w:color w:val="000000" w:themeColor="text1"/>
      <w:sz w:val="36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olor w:val="EF4623" w:themeColor="accent1"/>
      <w:sz w:val="20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color w:val="404040" w:themeColor="text1" w:themeTint="BF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rFonts w:asciiTheme="minorHAnsi" w:eastAsiaTheme="minorHAnsi" w:hAnsiTheme="minorHAnsi" w:cstheme="minorBidi"/>
      <w:i/>
      <w:iCs/>
      <w:color w:val="EF4623" w:themeColor="accent1"/>
      <w:kern w:val="20"/>
      <w:sz w:val="28"/>
      <w:szCs w:val="20"/>
      <w:lang w:eastAsia="ja-JP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rFonts w:asciiTheme="minorHAnsi" w:eastAsiaTheme="minorHAnsi" w:hAnsiTheme="minorHAnsi" w:cstheme="minorBidi"/>
      <w:noProof/>
      <w:color w:val="404040" w:themeColor="text1" w:themeTint="BF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rFonts w:asciiTheme="minorHAnsi" w:eastAsiaTheme="minorHAnsi" w:hAnsiTheme="minorHAnsi" w:cstheme="minorBidi"/>
      <w:i/>
      <w:iCs/>
      <w:color w:val="EF4623" w:themeColor="accent1"/>
      <w:kern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line="312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8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pPr>
      <w:spacing w:before="60" w:after="6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  <w:style w:type="paragraph" w:customStyle="1" w:styleId="Organization">
    <w:name w:val="Organization"/>
    <w:basedOn w:val="Normal"/>
    <w:uiPriority w:val="2"/>
    <w:qFormat/>
    <w:pPr>
      <w:spacing w:after="60"/>
      <w:ind w:left="29" w:right="29"/>
    </w:pPr>
    <w:rPr>
      <w:rFonts w:asciiTheme="minorHAnsi" w:eastAsiaTheme="minorHAnsi" w:hAnsiTheme="minorHAnsi" w:cstheme="minorBidi"/>
      <w:b/>
      <w:bCs/>
      <w:color w:val="EF4623" w:themeColor="accent1"/>
      <w:sz w:val="3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B698D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1A632E"/>
    <w:rsid w:val="00324ACF"/>
    <w:rsid w:val="004007CA"/>
    <w:rsid w:val="00423F97"/>
    <w:rsid w:val="004A7EE6"/>
    <w:rsid w:val="005B2A2D"/>
    <w:rsid w:val="005E024E"/>
    <w:rsid w:val="005E6EFB"/>
    <w:rsid w:val="0060277B"/>
    <w:rsid w:val="00620C13"/>
    <w:rsid w:val="00660EF5"/>
    <w:rsid w:val="00671B3A"/>
    <w:rsid w:val="00695677"/>
    <w:rsid w:val="00706409"/>
    <w:rsid w:val="007574A5"/>
    <w:rsid w:val="008A4AE7"/>
    <w:rsid w:val="00902777"/>
    <w:rsid w:val="0093699D"/>
    <w:rsid w:val="00977680"/>
    <w:rsid w:val="00A53609"/>
    <w:rsid w:val="00B4602D"/>
    <w:rsid w:val="00B76316"/>
    <w:rsid w:val="00C35F4D"/>
    <w:rsid w:val="00C40158"/>
    <w:rsid w:val="00C77297"/>
    <w:rsid w:val="00CC6F9F"/>
    <w:rsid w:val="00D248BA"/>
    <w:rsid w:val="00D56FB7"/>
    <w:rsid w:val="00E01867"/>
    <w:rsid w:val="00E552F8"/>
    <w:rsid w:val="00E9400A"/>
    <w:rsid w:val="00EE2A0A"/>
    <w:rsid w:val="00F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Project is 10]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31B7E-80BF-4898-8F1E-067E7C717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557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Phase</vt:lpstr>
    </vt:vector>
  </TitlesOfParts>
  <Company>Students Details:                                         CRN: ###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Phase</dc:title>
  <dc:subject>Deadline: Thursday 15/4/2021 @ 23:59</dc:subject>
  <dc:creator>Ali Mehdi</dc:creator>
  <cp:keywords/>
  <cp:lastModifiedBy>Afrida Rahmani</cp:lastModifiedBy>
  <cp:revision>5</cp:revision>
  <dcterms:created xsi:type="dcterms:W3CDTF">2021-02-28T11:19:00Z</dcterms:created>
  <dcterms:modified xsi:type="dcterms:W3CDTF">2021-03-01T17:59:00Z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